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55" w:rsidRDefault="00917F29" w:rsidP="00581D4E">
      <w:pPr>
        <w:ind w:left="0"/>
        <w:rPr>
          <w:rFonts w:asciiTheme="minorHAnsi" w:hAnsiTheme="minorHAnsi"/>
          <w:b/>
          <w:sz w:val="32"/>
          <w:lang w:val="nl-NL"/>
        </w:rPr>
      </w:pPr>
      <w:r>
        <w:rPr>
          <w:rFonts w:asciiTheme="minorHAnsi" w:hAnsiTheme="minorHAnsi"/>
          <w:b/>
          <w:sz w:val="32"/>
          <w:lang w:val="nl-NL"/>
        </w:rPr>
        <w:t>Briefingsformulier</w:t>
      </w:r>
      <w:r w:rsidR="00230C7B">
        <w:rPr>
          <w:rFonts w:asciiTheme="minorHAnsi" w:hAnsiTheme="minorHAnsi"/>
          <w:b/>
          <w:sz w:val="32"/>
          <w:lang w:val="nl-NL"/>
        </w:rPr>
        <w:t xml:space="preserve"> </w:t>
      </w:r>
      <w:proofErr w:type="spellStart"/>
      <w:r w:rsidR="00230C7B">
        <w:rPr>
          <w:rFonts w:asciiTheme="minorHAnsi" w:hAnsiTheme="minorHAnsi"/>
          <w:b/>
          <w:sz w:val="32"/>
          <w:lang w:val="nl-NL"/>
        </w:rPr>
        <w:t>o</w:t>
      </w:r>
      <w:r w:rsidR="00B24A55">
        <w:rPr>
          <w:rFonts w:asciiTheme="minorHAnsi" w:hAnsiTheme="minorHAnsi"/>
          <w:b/>
          <w:sz w:val="32"/>
          <w:lang w:val="nl-NL"/>
        </w:rPr>
        <w:t>nderzoeksaanvraag</w:t>
      </w:r>
      <w:proofErr w:type="spellEnd"/>
    </w:p>
    <w:p w:rsidR="007F5F38" w:rsidRDefault="007F5F38" w:rsidP="007F5F38">
      <w:pPr>
        <w:ind w:left="0"/>
        <w:jc w:val="left"/>
        <w:rPr>
          <w:rFonts w:asciiTheme="minorHAnsi" w:hAnsiTheme="minorHAnsi"/>
          <w:b/>
          <w:sz w:val="36"/>
          <w:lang w:val="nl-NL"/>
        </w:rPr>
      </w:pPr>
    </w:p>
    <w:p w:rsidR="007F5F38" w:rsidRPr="007F5F38" w:rsidRDefault="007F5F38" w:rsidP="007F5F38">
      <w:pPr>
        <w:ind w:left="0"/>
        <w:jc w:val="left"/>
        <w:rPr>
          <w:rFonts w:asciiTheme="minorHAnsi" w:hAnsiTheme="minorHAnsi"/>
          <w:b/>
          <w:sz w:val="22"/>
        </w:rPr>
      </w:pPr>
      <w:r w:rsidRPr="007F5F38">
        <w:rPr>
          <w:rFonts w:asciiTheme="minorHAnsi" w:hAnsiTheme="minorHAnsi"/>
          <w:b/>
          <w:sz w:val="22"/>
        </w:rPr>
        <w:t xml:space="preserve">Om onze opdrachtgevers zo goed mogelijk te faciliteren bij het glashelder krijgen van de onderzoeksdoelstellingen, hypothesen en vragen hebben we dit briefingsdocument gemaakt. </w:t>
      </w:r>
    </w:p>
    <w:p w:rsidR="007F5F38" w:rsidRPr="007F5F38" w:rsidRDefault="007F5F38" w:rsidP="007F5F38">
      <w:pPr>
        <w:ind w:left="0"/>
        <w:jc w:val="left"/>
        <w:rPr>
          <w:rFonts w:asciiTheme="minorHAnsi" w:hAnsiTheme="minorHAnsi"/>
          <w:b/>
          <w:sz w:val="22"/>
        </w:rPr>
      </w:pPr>
      <w:r w:rsidRPr="007F5F38">
        <w:rPr>
          <w:rFonts w:asciiTheme="minorHAnsi" w:hAnsiTheme="minorHAnsi"/>
          <w:b/>
          <w:sz w:val="22"/>
        </w:rPr>
        <w:t>Het invullen en retourneren van dit document zorgt ervoor dat wij een zo effectief mogelijke onderzoeksopzet kunnen opstellen en u uiteindelijk het meeste uit het onderzoek haalt.</w:t>
      </w:r>
    </w:p>
    <w:p w:rsidR="00B24A55" w:rsidRDefault="00B24A55" w:rsidP="00581D4E">
      <w:pPr>
        <w:ind w:left="0"/>
        <w:rPr>
          <w:rFonts w:asciiTheme="minorHAnsi" w:hAnsiTheme="minorHAnsi"/>
          <w:b/>
          <w:color w:val="FFFFFF" w:themeColor="background1"/>
          <w:sz w:val="24"/>
          <w:lang w:val="nl-NL"/>
        </w:rPr>
      </w:pPr>
    </w:p>
    <w:p w:rsidR="00B24A55" w:rsidRDefault="00B24A55" w:rsidP="00581D4E">
      <w:pPr>
        <w:ind w:left="0"/>
        <w:rPr>
          <w:rFonts w:asciiTheme="minorHAnsi" w:hAnsiTheme="minorHAnsi"/>
          <w:b/>
          <w:color w:val="FFFFFF" w:themeColor="background1"/>
          <w:sz w:val="24"/>
          <w:lang w:val="nl-NL"/>
        </w:rPr>
      </w:pPr>
    </w:p>
    <w:p w:rsidR="00F76CEB" w:rsidRPr="00581D4E" w:rsidRDefault="00E804C1" w:rsidP="00581D4E">
      <w:pPr>
        <w:ind w:left="0"/>
        <w:rPr>
          <w:rFonts w:asciiTheme="minorHAnsi" w:hAnsiTheme="minorHAnsi"/>
          <w:b/>
          <w:color w:val="FFFFFF" w:themeColor="background1"/>
          <w:sz w:val="28"/>
          <w:lang w:val="nl-NL"/>
        </w:rPr>
      </w:pPr>
      <w:r>
        <w:rPr>
          <w:rFonts w:asciiTheme="minorHAnsi" w:hAnsiTheme="minorHAnsi"/>
          <w:b/>
          <w:noProof/>
          <w:color w:val="FFFFFF" w:themeColor="background1"/>
          <w:sz w:val="24"/>
          <w:lang w:val="nl-NL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column">
                  <wp:posOffset>-28906</wp:posOffset>
                </wp:positionH>
                <wp:positionV relativeFrom="paragraph">
                  <wp:posOffset>-8890</wp:posOffset>
                </wp:positionV>
                <wp:extent cx="230588" cy="214685"/>
                <wp:effectExtent l="0" t="0" r="0" b="0"/>
                <wp:wrapNone/>
                <wp:docPr id="66" name="Rechthoe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214685"/>
                        </a:xfrm>
                        <a:prstGeom prst="rect">
                          <a:avLst/>
                        </a:prstGeom>
                        <a:solidFill>
                          <a:srgbClr val="F04B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66" o:spid="_x0000_s1026" style="position:absolute;margin-left:-2.3pt;margin-top:-.7pt;width:18.15pt;height:16.9pt;z-index:-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" fillcolor="#f04b4c" stroked="f" strokeweight="2pt"/>
            </w:pict>
          </mc:Fallback>
        </mc:AlternateContent>
      </w:r>
      <w:r w:rsidR="00581D4E">
        <w:rPr>
          <w:rFonts w:asciiTheme="minorHAnsi" w:hAnsiTheme="minorHAnsi"/>
          <w:b/>
          <w:color w:val="FFFFFF" w:themeColor="background1"/>
          <w:sz w:val="24"/>
          <w:lang w:val="nl-NL"/>
        </w:rPr>
        <w:t xml:space="preserve"> </w:t>
      </w:r>
      <w:proofErr w:type="gramStart"/>
      <w:r w:rsidR="00581D4E" w:rsidRPr="00E804C1">
        <w:rPr>
          <w:rFonts w:asciiTheme="minorHAnsi" w:hAnsiTheme="minorHAnsi"/>
          <w:b/>
          <w:color w:val="FFFFFF" w:themeColor="background1"/>
          <w:sz w:val="24"/>
          <w:lang w:val="nl-NL"/>
        </w:rPr>
        <w:t xml:space="preserve">0.    </w:t>
      </w:r>
      <w:proofErr w:type="gramEnd"/>
      <w:r w:rsidR="00581D4E" w:rsidRPr="00DB25E1">
        <w:rPr>
          <w:rFonts w:asciiTheme="minorHAnsi" w:hAnsiTheme="minorHAnsi"/>
          <w:b/>
          <w:sz w:val="24"/>
          <w:lang w:val="nl-NL"/>
        </w:rPr>
        <w:t xml:space="preserve">Informatie </w:t>
      </w:r>
      <w:r w:rsidR="00B24A55">
        <w:rPr>
          <w:rFonts w:asciiTheme="minorHAnsi" w:hAnsiTheme="minorHAnsi"/>
          <w:b/>
          <w:sz w:val="24"/>
          <w:lang w:val="nl-NL"/>
        </w:rPr>
        <w:t xml:space="preserve">over </w:t>
      </w:r>
      <w:r w:rsidR="00581D4E" w:rsidRPr="00DB25E1">
        <w:rPr>
          <w:rFonts w:asciiTheme="minorHAnsi" w:hAnsiTheme="minorHAnsi"/>
          <w:b/>
          <w:sz w:val="24"/>
          <w:lang w:val="nl-NL"/>
        </w:rPr>
        <w:t>opdrachtgever</w:t>
      </w:r>
    </w:p>
    <w:p w:rsidR="002D4602" w:rsidRDefault="00861D0C" w:rsidP="002D4602">
      <w:pPr>
        <w:pStyle w:val="Default"/>
        <w:adjustRightInd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51021</wp:posOffset>
                </wp:positionH>
                <wp:positionV relativeFrom="paragraph">
                  <wp:posOffset>11099</wp:posOffset>
                </wp:positionV>
                <wp:extent cx="5788549" cy="0"/>
                <wp:effectExtent l="0" t="0" r="22225" b="1905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4B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4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.85pt" to="459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" strokecolor="#f04b4c" strokeweight="1pt"/>
            </w:pict>
          </mc:Fallback>
        </mc:AlternateContent>
      </w:r>
    </w:p>
    <w:p w:rsidR="00606788" w:rsidRPr="00983C5A" w:rsidRDefault="00606788" w:rsidP="00606788">
      <w:pPr>
        <w:pStyle w:val="Default"/>
        <w:numPr>
          <w:ilvl w:val="0"/>
          <w:numId w:val="34"/>
        </w:numPr>
        <w:adjustRightInd/>
        <w:rPr>
          <w:rFonts w:asciiTheme="minorHAnsi" w:hAnsiTheme="minorHAnsi"/>
          <w:sz w:val="22"/>
          <w:szCs w:val="22"/>
        </w:rPr>
      </w:pPr>
      <w:r w:rsidRPr="00983C5A">
        <w:rPr>
          <w:rFonts w:asciiTheme="minorHAnsi" w:hAnsiTheme="minorHAnsi"/>
          <w:sz w:val="22"/>
          <w:szCs w:val="22"/>
        </w:rPr>
        <w:t xml:space="preserve">Naam </w:t>
      </w:r>
      <w:r w:rsidR="00B24A55">
        <w:rPr>
          <w:rFonts w:asciiTheme="minorHAnsi" w:hAnsiTheme="minorHAnsi"/>
          <w:sz w:val="22"/>
          <w:szCs w:val="22"/>
        </w:rPr>
        <w:t>organisatie:</w:t>
      </w:r>
      <w:r w:rsidR="004C35C5">
        <w:rPr>
          <w:rFonts w:asciiTheme="minorHAnsi" w:hAnsiTheme="minorHAnsi"/>
          <w:sz w:val="22"/>
          <w:szCs w:val="22"/>
        </w:rPr>
        <w:t xml:space="preserve"> </w:t>
      </w:r>
    </w:p>
    <w:p w:rsidR="00741AAC" w:rsidRPr="00983C5A" w:rsidRDefault="00741AAC" w:rsidP="00741AAC">
      <w:pPr>
        <w:pStyle w:val="Default"/>
        <w:numPr>
          <w:ilvl w:val="0"/>
          <w:numId w:val="34"/>
        </w:numPr>
        <w:adjustRightInd/>
        <w:rPr>
          <w:rFonts w:asciiTheme="minorHAnsi" w:hAnsiTheme="minorHAnsi"/>
          <w:sz w:val="22"/>
          <w:szCs w:val="22"/>
        </w:rPr>
      </w:pPr>
      <w:r w:rsidRPr="00983C5A">
        <w:rPr>
          <w:rFonts w:asciiTheme="minorHAnsi" w:hAnsiTheme="minorHAnsi"/>
          <w:sz w:val="22"/>
          <w:szCs w:val="22"/>
        </w:rPr>
        <w:t xml:space="preserve">Naam </w:t>
      </w:r>
      <w:r w:rsidR="00B24A55">
        <w:rPr>
          <w:rFonts w:asciiTheme="minorHAnsi" w:hAnsiTheme="minorHAnsi"/>
          <w:sz w:val="22"/>
          <w:szCs w:val="22"/>
        </w:rPr>
        <w:t>project:</w:t>
      </w:r>
      <w:r w:rsidR="004C35C5">
        <w:rPr>
          <w:rFonts w:asciiTheme="minorHAnsi" w:hAnsiTheme="minorHAnsi"/>
          <w:sz w:val="22"/>
          <w:szCs w:val="22"/>
        </w:rPr>
        <w:t xml:space="preserve"> </w:t>
      </w:r>
    </w:p>
    <w:p w:rsidR="00951625" w:rsidRPr="00983C5A" w:rsidRDefault="002C17D4" w:rsidP="00951625">
      <w:pPr>
        <w:pStyle w:val="Default"/>
        <w:numPr>
          <w:ilvl w:val="0"/>
          <w:numId w:val="34"/>
        </w:numPr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Contactpersoon</w:t>
      </w:r>
      <w:r w:rsidR="00B24A55">
        <w:rPr>
          <w:rFonts w:asciiTheme="minorHAnsi" w:hAnsiTheme="minorHAnsi"/>
          <w:sz w:val="22"/>
          <w:szCs w:val="22"/>
        </w:rPr>
        <w:t>:</w:t>
      </w:r>
      <w:r w:rsidR="004C35C5">
        <w:rPr>
          <w:rFonts w:asciiTheme="minorHAnsi" w:hAnsiTheme="minorHAnsi"/>
          <w:sz w:val="22"/>
          <w:szCs w:val="22"/>
        </w:rPr>
        <w:t xml:space="preserve"> </w:t>
      </w:r>
    </w:p>
    <w:p w:rsidR="00BD3108" w:rsidRPr="00983C5A" w:rsidRDefault="00951625" w:rsidP="005D4E90">
      <w:pPr>
        <w:pStyle w:val="Default"/>
        <w:numPr>
          <w:ilvl w:val="0"/>
          <w:numId w:val="34"/>
        </w:numPr>
        <w:adjustRightInd/>
        <w:rPr>
          <w:rFonts w:asciiTheme="minorHAnsi" w:hAnsiTheme="minorHAnsi"/>
          <w:sz w:val="22"/>
          <w:szCs w:val="22"/>
        </w:rPr>
      </w:pPr>
      <w:r w:rsidRPr="00983C5A">
        <w:rPr>
          <w:rFonts w:asciiTheme="minorHAnsi" w:hAnsiTheme="minorHAnsi"/>
          <w:sz w:val="22"/>
          <w:szCs w:val="22"/>
        </w:rPr>
        <w:t xml:space="preserve">Datum </w:t>
      </w:r>
      <w:r w:rsidR="00B24A55">
        <w:rPr>
          <w:rFonts w:asciiTheme="minorHAnsi" w:hAnsiTheme="minorHAnsi"/>
          <w:sz w:val="22"/>
          <w:szCs w:val="22"/>
        </w:rPr>
        <w:t xml:space="preserve">van </w:t>
      </w:r>
      <w:r w:rsidRPr="00983C5A">
        <w:rPr>
          <w:rFonts w:asciiTheme="minorHAnsi" w:hAnsiTheme="minorHAnsi"/>
          <w:sz w:val="22"/>
          <w:szCs w:val="22"/>
        </w:rPr>
        <w:t>aanvraag</w:t>
      </w:r>
      <w:r w:rsidR="00B24A55">
        <w:rPr>
          <w:rFonts w:asciiTheme="minorHAnsi" w:hAnsiTheme="minorHAnsi"/>
          <w:sz w:val="22"/>
          <w:szCs w:val="22"/>
        </w:rPr>
        <w:t>:</w:t>
      </w:r>
      <w:r w:rsidR="004C35C5">
        <w:rPr>
          <w:rFonts w:asciiTheme="minorHAnsi" w:hAnsiTheme="minorHAnsi"/>
          <w:sz w:val="22"/>
          <w:szCs w:val="22"/>
        </w:rPr>
        <w:t xml:space="preserve"> </w:t>
      </w:r>
    </w:p>
    <w:p w:rsidR="00462D4F" w:rsidRPr="00983C5A" w:rsidRDefault="00E804C1" w:rsidP="00462D4F">
      <w:pPr>
        <w:tabs>
          <w:tab w:val="clear" w:pos="0"/>
          <w:tab w:val="left" w:pos="-709"/>
        </w:tabs>
        <w:ind w:left="0"/>
        <w:rPr>
          <w:rFonts w:asciiTheme="minorHAnsi" w:hAnsiTheme="minorHAnsi" w:cs="Arial"/>
          <w:i/>
          <w:sz w:val="22"/>
          <w:szCs w:val="22"/>
          <w:lang w:val="nl-NL"/>
        </w:rPr>
      </w:pPr>
      <w:r>
        <w:rPr>
          <w:rFonts w:asciiTheme="minorHAnsi" w:hAnsiTheme="minorHAnsi"/>
          <w:b/>
          <w:noProof/>
          <w:color w:val="FFFFFF" w:themeColor="background1"/>
          <w:sz w:val="24"/>
          <w:lang w:val="nl-NL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3A40A680" wp14:editId="5D403F69">
                <wp:simplePos x="0" y="0"/>
                <wp:positionH relativeFrom="column">
                  <wp:posOffset>-23495</wp:posOffset>
                </wp:positionH>
                <wp:positionV relativeFrom="paragraph">
                  <wp:posOffset>162229</wp:posOffset>
                </wp:positionV>
                <wp:extent cx="230505" cy="214630"/>
                <wp:effectExtent l="0" t="0" r="0" b="0"/>
                <wp:wrapNone/>
                <wp:docPr id="67" name="Rechthoe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solidFill>
                          <a:srgbClr val="F04B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67" o:spid="_x0000_s1026" style="position:absolute;margin-left:-1.85pt;margin-top:12.75pt;width:18.15pt;height:16.9pt;z-index:-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" fillcolor="#f04b4c" stroked="f" strokeweight="2pt"/>
            </w:pict>
          </mc:Fallback>
        </mc:AlternateContent>
      </w:r>
    </w:p>
    <w:p w:rsidR="00462D4F" w:rsidRPr="007A1327" w:rsidRDefault="00581D4E" w:rsidP="00462D4F">
      <w:pPr>
        <w:tabs>
          <w:tab w:val="clear" w:pos="0"/>
          <w:tab w:val="left" w:pos="-709"/>
        </w:tabs>
        <w:ind w:left="0"/>
        <w:rPr>
          <w:rFonts w:asciiTheme="minorHAnsi" w:hAnsiTheme="minorHAnsi" w:cs="Arial"/>
          <w:i/>
          <w:color w:val="F04B4C"/>
          <w:sz w:val="22"/>
          <w:szCs w:val="22"/>
          <w:lang w:val="nl-NL"/>
        </w:rPr>
      </w:pPr>
      <w:r w:rsidRPr="00E804C1">
        <w:rPr>
          <w:rFonts w:asciiTheme="minorHAnsi" w:hAnsiTheme="minorHAnsi" w:cs="Arial"/>
          <w:b/>
          <w:color w:val="FFFFFF" w:themeColor="background1"/>
          <w:sz w:val="24"/>
          <w:szCs w:val="22"/>
          <w:lang w:val="nl-NL"/>
        </w:rPr>
        <w:t xml:space="preserve"> </w:t>
      </w:r>
      <w:proofErr w:type="gramStart"/>
      <w:r w:rsidRPr="00E804C1">
        <w:rPr>
          <w:rFonts w:asciiTheme="minorHAnsi" w:hAnsiTheme="minorHAnsi" w:cs="Arial"/>
          <w:b/>
          <w:color w:val="FFFFFF" w:themeColor="background1"/>
          <w:sz w:val="24"/>
          <w:szCs w:val="22"/>
          <w:lang w:val="nl-NL"/>
        </w:rPr>
        <w:t xml:space="preserve">1.    </w:t>
      </w:r>
      <w:proofErr w:type="gramEnd"/>
      <w:r w:rsidR="00B96C12">
        <w:rPr>
          <w:rFonts w:asciiTheme="minorHAnsi" w:hAnsiTheme="minorHAnsi" w:cs="Arial"/>
          <w:b/>
          <w:sz w:val="24"/>
          <w:szCs w:val="22"/>
          <w:lang w:val="nl-NL"/>
        </w:rPr>
        <w:t>Onderwerp</w:t>
      </w:r>
    </w:p>
    <w:p w:rsidR="002D4602" w:rsidRDefault="00861D0C" w:rsidP="002D4602">
      <w:pPr>
        <w:pStyle w:val="Default"/>
        <w:adjustRightInd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66924</wp:posOffset>
                </wp:positionH>
                <wp:positionV relativeFrom="paragraph">
                  <wp:posOffset>12618</wp:posOffset>
                </wp:positionV>
                <wp:extent cx="5788549" cy="0"/>
                <wp:effectExtent l="0" t="0" r="22225" b="1905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4B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1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pt" to="461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" strokecolor="#f04b4c" strokeweight="1pt"/>
            </w:pict>
          </mc:Fallback>
        </mc:AlternateContent>
      </w:r>
    </w:p>
    <w:p w:rsidR="00462D4F" w:rsidRDefault="00840009" w:rsidP="00CB4672">
      <w:pPr>
        <w:pStyle w:val="Default"/>
        <w:numPr>
          <w:ilvl w:val="0"/>
          <w:numId w:val="34"/>
        </w:numPr>
        <w:adjustRightInd/>
        <w:rPr>
          <w:rFonts w:asciiTheme="minorHAnsi" w:hAnsiTheme="minorHAnsi"/>
          <w:sz w:val="22"/>
          <w:szCs w:val="22"/>
        </w:rPr>
      </w:pPr>
      <w:r w:rsidRPr="00983C5A">
        <w:rPr>
          <w:rFonts w:asciiTheme="minorHAnsi" w:hAnsiTheme="minorHAnsi"/>
          <w:sz w:val="22"/>
          <w:szCs w:val="22"/>
        </w:rPr>
        <w:t>V</w:t>
      </w:r>
      <w:r w:rsidR="00606788" w:rsidRPr="00983C5A">
        <w:rPr>
          <w:rFonts w:asciiTheme="minorHAnsi" w:hAnsiTheme="minorHAnsi"/>
          <w:sz w:val="22"/>
          <w:szCs w:val="22"/>
        </w:rPr>
        <w:t>oor welk merk/propositie/product/concept</w:t>
      </w:r>
      <w:r w:rsidR="00761654" w:rsidRPr="00983C5A">
        <w:rPr>
          <w:rFonts w:asciiTheme="minorHAnsi" w:hAnsiTheme="minorHAnsi"/>
          <w:sz w:val="22"/>
          <w:szCs w:val="22"/>
        </w:rPr>
        <w:t xml:space="preserve"> is deze briefing geschreven</w:t>
      </w:r>
      <w:r w:rsidR="00B24A55">
        <w:rPr>
          <w:rFonts w:asciiTheme="minorHAnsi" w:hAnsiTheme="minorHAnsi"/>
          <w:sz w:val="22"/>
          <w:szCs w:val="22"/>
        </w:rPr>
        <w:t>?</w:t>
      </w:r>
    </w:p>
    <w:p w:rsidR="00B24A55" w:rsidRPr="005A2BC6" w:rsidRDefault="00B24A55" w:rsidP="00B24A55">
      <w:pPr>
        <w:pStyle w:val="Default"/>
        <w:adjustRightInd/>
        <w:rPr>
          <w:rFonts w:asciiTheme="minorHAnsi" w:hAnsiTheme="minorHAnsi"/>
          <w:i/>
          <w:sz w:val="22"/>
        </w:rPr>
      </w:pPr>
    </w:p>
    <w:p w:rsidR="00B24A55" w:rsidRPr="005A2BC6" w:rsidRDefault="00B24A55" w:rsidP="00B24A55">
      <w:pPr>
        <w:pStyle w:val="Default"/>
        <w:adjustRightInd/>
        <w:rPr>
          <w:rFonts w:asciiTheme="minorHAnsi" w:hAnsiTheme="minorHAnsi"/>
          <w:i/>
          <w:sz w:val="22"/>
        </w:rPr>
      </w:pPr>
    </w:p>
    <w:p w:rsidR="00230C7B" w:rsidRPr="005A2BC6" w:rsidRDefault="00230C7B" w:rsidP="00B24A55">
      <w:pPr>
        <w:pStyle w:val="Default"/>
        <w:adjustRightInd/>
        <w:rPr>
          <w:rFonts w:asciiTheme="minorHAnsi" w:hAnsiTheme="minorHAnsi"/>
          <w:i/>
          <w:sz w:val="22"/>
        </w:rPr>
      </w:pPr>
    </w:p>
    <w:p w:rsidR="00B24A55" w:rsidRPr="005A2BC6" w:rsidRDefault="00B24A55" w:rsidP="00B24A55">
      <w:pPr>
        <w:pStyle w:val="Default"/>
        <w:adjustRightInd/>
        <w:rPr>
          <w:rFonts w:asciiTheme="minorHAnsi" w:hAnsiTheme="minorHAnsi"/>
          <w:i/>
          <w:sz w:val="22"/>
        </w:rPr>
      </w:pPr>
    </w:p>
    <w:p w:rsidR="00840009" w:rsidRDefault="00840009" w:rsidP="00CB4672">
      <w:pPr>
        <w:pStyle w:val="Default"/>
        <w:numPr>
          <w:ilvl w:val="0"/>
          <w:numId w:val="34"/>
        </w:numPr>
        <w:adjustRightInd/>
        <w:rPr>
          <w:rFonts w:asciiTheme="minorHAnsi" w:hAnsiTheme="minorHAnsi"/>
          <w:sz w:val="22"/>
          <w:szCs w:val="22"/>
        </w:rPr>
      </w:pPr>
      <w:r w:rsidRPr="00983C5A">
        <w:rPr>
          <w:rFonts w:asciiTheme="minorHAnsi" w:hAnsiTheme="minorHAnsi"/>
          <w:sz w:val="22"/>
          <w:szCs w:val="22"/>
        </w:rPr>
        <w:t>In welke strategische c</w:t>
      </w:r>
      <w:r w:rsidR="00761654" w:rsidRPr="00983C5A">
        <w:rPr>
          <w:rFonts w:asciiTheme="minorHAnsi" w:hAnsiTheme="minorHAnsi"/>
          <w:sz w:val="22"/>
          <w:szCs w:val="22"/>
        </w:rPr>
        <w:t>ontext kan het geplaatst worden</w:t>
      </w:r>
      <w:r w:rsidR="00B24A55">
        <w:rPr>
          <w:rFonts w:asciiTheme="minorHAnsi" w:hAnsiTheme="minorHAnsi"/>
          <w:sz w:val="22"/>
          <w:szCs w:val="22"/>
        </w:rPr>
        <w:t>?</w:t>
      </w:r>
    </w:p>
    <w:p w:rsidR="00B24A55" w:rsidRPr="005A2BC6" w:rsidRDefault="00B24A55" w:rsidP="00B24A55">
      <w:pPr>
        <w:pStyle w:val="Default"/>
        <w:adjustRightInd/>
        <w:rPr>
          <w:rFonts w:asciiTheme="minorHAnsi" w:hAnsiTheme="minorHAnsi"/>
          <w:i/>
          <w:sz w:val="22"/>
        </w:rPr>
      </w:pPr>
    </w:p>
    <w:p w:rsidR="00B24A55" w:rsidRPr="005A2BC6" w:rsidRDefault="00B24A55" w:rsidP="00B24A55">
      <w:pPr>
        <w:pStyle w:val="Default"/>
        <w:adjustRightInd/>
        <w:rPr>
          <w:rFonts w:asciiTheme="minorHAnsi" w:hAnsiTheme="minorHAnsi"/>
          <w:i/>
          <w:sz w:val="22"/>
        </w:rPr>
      </w:pPr>
    </w:p>
    <w:p w:rsidR="00B24A55" w:rsidRPr="005A2BC6" w:rsidRDefault="00B24A55" w:rsidP="00B24A55">
      <w:pPr>
        <w:pStyle w:val="Default"/>
        <w:adjustRightInd/>
        <w:rPr>
          <w:rFonts w:asciiTheme="minorHAnsi" w:hAnsiTheme="minorHAnsi"/>
          <w:i/>
          <w:sz w:val="22"/>
        </w:rPr>
      </w:pPr>
    </w:p>
    <w:p w:rsidR="00B24A55" w:rsidRPr="005A2BC6" w:rsidRDefault="00B24A55" w:rsidP="00B24A55">
      <w:pPr>
        <w:pStyle w:val="Default"/>
        <w:adjustRightInd/>
        <w:rPr>
          <w:rFonts w:asciiTheme="minorHAnsi" w:hAnsiTheme="minorHAnsi"/>
          <w:i/>
          <w:sz w:val="22"/>
        </w:rPr>
      </w:pPr>
    </w:p>
    <w:p w:rsidR="00462D4F" w:rsidRDefault="00951625" w:rsidP="005D4E90">
      <w:pPr>
        <w:pStyle w:val="Lijstalinea"/>
        <w:numPr>
          <w:ilvl w:val="0"/>
          <w:numId w:val="34"/>
        </w:num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sz w:val="22"/>
          <w:szCs w:val="22"/>
          <w:lang w:val="nl-NL"/>
        </w:rPr>
      </w:pPr>
      <w:r w:rsidRPr="00983C5A">
        <w:rPr>
          <w:rFonts w:asciiTheme="minorHAnsi" w:hAnsiTheme="minorHAnsi" w:cs="Arial"/>
          <w:sz w:val="22"/>
          <w:szCs w:val="22"/>
          <w:lang w:val="nl-NL"/>
        </w:rPr>
        <w:t xml:space="preserve">Welke </w:t>
      </w:r>
      <w:proofErr w:type="gramStart"/>
      <w:r w:rsidRPr="00983C5A">
        <w:rPr>
          <w:rFonts w:asciiTheme="minorHAnsi" w:hAnsiTheme="minorHAnsi" w:cs="Arial"/>
          <w:sz w:val="22"/>
          <w:szCs w:val="22"/>
          <w:lang w:val="nl-NL"/>
        </w:rPr>
        <w:t>reeds</w:t>
      </w:r>
      <w:proofErr w:type="gramEnd"/>
      <w:r w:rsidRPr="00983C5A">
        <w:rPr>
          <w:rFonts w:asciiTheme="minorHAnsi" w:hAnsiTheme="minorHAnsi" w:cs="Arial"/>
          <w:sz w:val="22"/>
          <w:szCs w:val="22"/>
          <w:lang w:val="nl-NL"/>
        </w:rPr>
        <w:t xml:space="preserve"> uitgevoerde onderzoeken</w:t>
      </w:r>
      <w:r w:rsidR="002C17D4">
        <w:rPr>
          <w:rFonts w:asciiTheme="minorHAnsi" w:hAnsiTheme="minorHAnsi" w:cs="Arial"/>
          <w:sz w:val="22"/>
          <w:szCs w:val="22"/>
          <w:lang w:val="nl-NL"/>
        </w:rPr>
        <w:t xml:space="preserve"> en insights</w:t>
      </w:r>
      <w:r w:rsidRPr="00983C5A">
        <w:rPr>
          <w:rFonts w:asciiTheme="minorHAnsi" w:hAnsiTheme="minorHAnsi" w:cs="Arial"/>
          <w:sz w:val="22"/>
          <w:szCs w:val="22"/>
          <w:lang w:val="nl-NL"/>
        </w:rPr>
        <w:t xml:space="preserve"> zijn relevant </w:t>
      </w:r>
      <w:r w:rsidR="00761654" w:rsidRPr="00983C5A">
        <w:rPr>
          <w:rFonts w:asciiTheme="minorHAnsi" w:hAnsiTheme="minorHAnsi" w:cs="Arial"/>
          <w:sz w:val="22"/>
          <w:szCs w:val="22"/>
          <w:lang w:val="nl-NL"/>
        </w:rPr>
        <w:t>voor dit onderzoek</w:t>
      </w:r>
      <w:r w:rsidR="00B24A55">
        <w:rPr>
          <w:rFonts w:asciiTheme="minorHAnsi" w:hAnsiTheme="minorHAnsi" w:cs="Arial"/>
          <w:sz w:val="22"/>
          <w:szCs w:val="22"/>
          <w:lang w:val="nl-NL"/>
        </w:rPr>
        <w:t>?</w:t>
      </w:r>
    </w:p>
    <w:p w:rsidR="00B24A55" w:rsidRPr="005A2BC6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lang w:val="nl-NL"/>
        </w:rPr>
      </w:pPr>
    </w:p>
    <w:p w:rsidR="00B24A55" w:rsidRPr="005A2BC6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lang w:val="nl-NL"/>
        </w:rPr>
      </w:pPr>
    </w:p>
    <w:p w:rsidR="00B24A55" w:rsidRPr="005A2BC6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lang w:val="nl-NL"/>
        </w:rPr>
      </w:pPr>
    </w:p>
    <w:p w:rsidR="00B24A55" w:rsidRPr="005A2BC6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lang w:val="nl-NL"/>
        </w:rPr>
      </w:pPr>
    </w:p>
    <w:p w:rsidR="00CD0FB6" w:rsidRPr="00983C5A" w:rsidRDefault="00E804C1" w:rsidP="00462D4F">
      <w:pPr>
        <w:tabs>
          <w:tab w:val="clear" w:pos="0"/>
          <w:tab w:val="left" w:pos="-709"/>
        </w:tabs>
        <w:ind w:left="0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/>
          <w:b/>
          <w:noProof/>
          <w:color w:val="FFFFFF" w:themeColor="background1"/>
          <w:sz w:val="24"/>
          <w:lang w:val="nl-NL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4742E5A4" wp14:editId="6C709FD7">
                <wp:simplePos x="0" y="0"/>
                <wp:positionH relativeFrom="column">
                  <wp:posOffset>-29845</wp:posOffset>
                </wp:positionH>
                <wp:positionV relativeFrom="paragraph">
                  <wp:posOffset>161621</wp:posOffset>
                </wp:positionV>
                <wp:extent cx="230505" cy="214630"/>
                <wp:effectExtent l="0" t="0" r="0" b="0"/>
                <wp:wrapNone/>
                <wp:docPr id="68" name="Rechthoe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solidFill>
                          <a:srgbClr val="F04B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68" o:spid="_x0000_s1026" style="position:absolute;margin-left:-2.35pt;margin-top:12.75pt;width:18.15pt;height:16.9pt;z-index:-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" fillcolor="#f04b4c" stroked="f" strokeweight="2pt"/>
            </w:pict>
          </mc:Fallback>
        </mc:AlternateContent>
      </w:r>
    </w:p>
    <w:p w:rsidR="00462D4F" w:rsidRPr="007A1327" w:rsidRDefault="00581D4E" w:rsidP="00462D4F">
      <w:pPr>
        <w:tabs>
          <w:tab w:val="clear" w:pos="0"/>
          <w:tab w:val="left" w:pos="-709"/>
        </w:tabs>
        <w:ind w:left="0"/>
        <w:rPr>
          <w:rFonts w:asciiTheme="minorHAnsi" w:hAnsiTheme="minorHAnsi" w:cs="Arial"/>
          <w:color w:val="F04B4C"/>
          <w:sz w:val="22"/>
          <w:szCs w:val="22"/>
          <w:lang w:val="nl-NL"/>
        </w:rPr>
      </w:pPr>
      <w:r w:rsidRPr="007A1327">
        <w:rPr>
          <w:rFonts w:asciiTheme="minorHAnsi" w:hAnsiTheme="minorHAnsi" w:cs="Arial"/>
          <w:b/>
          <w:color w:val="F04B4C"/>
          <w:sz w:val="24"/>
          <w:szCs w:val="22"/>
          <w:lang w:val="nl-NL"/>
        </w:rPr>
        <w:t xml:space="preserve"> </w:t>
      </w:r>
      <w:proofErr w:type="gramStart"/>
      <w:r w:rsidRPr="00E804C1">
        <w:rPr>
          <w:rFonts w:asciiTheme="minorHAnsi" w:hAnsiTheme="minorHAnsi" w:cs="Arial"/>
          <w:b/>
          <w:color w:val="FFFFFF" w:themeColor="background1"/>
          <w:sz w:val="24"/>
          <w:szCs w:val="22"/>
          <w:lang w:val="nl-NL"/>
        </w:rPr>
        <w:t xml:space="preserve">2.    </w:t>
      </w:r>
      <w:proofErr w:type="gramEnd"/>
      <w:r w:rsidR="00B96C12">
        <w:rPr>
          <w:rFonts w:asciiTheme="minorHAnsi" w:hAnsiTheme="minorHAnsi" w:cs="Arial"/>
          <w:b/>
          <w:sz w:val="24"/>
          <w:szCs w:val="22"/>
          <w:lang w:val="nl-NL"/>
        </w:rPr>
        <w:t>Doel van het onderzoek</w:t>
      </w:r>
    </w:p>
    <w:p w:rsidR="002D4602" w:rsidRDefault="00861D0C" w:rsidP="002D4602">
      <w:pPr>
        <w:pStyle w:val="Default"/>
        <w:adjustRightInd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66924</wp:posOffset>
                </wp:positionH>
                <wp:positionV relativeFrom="paragraph">
                  <wp:posOffset>14136</wp:posOffset>
                </wp:positionV>
                <wp:extent cx="5788549" cy="0"/>
                <wp:effectExtent l="0" t="0" r="22225" b="19050"/>
                <wp:wrapNone/>
                <wp:docPr id="35" name="Rechte verbindingslij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4B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5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.1pt" to="461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" strokecolor="#f04b4c" strokeweight="1pt"/>
            </w:pict>
          </mc:Fallback>
        </mc:AlternateContent>
      </w:r>
    </w:p>
    <w:p w:rsidR="00F9285E" w:rsidRDefault="00761654" w:rsidP="00F9285E">
      <w:pPr>
        <w:pStyle w:val="Default"/>
        <w:numPr>
          <w:ilvl w:val="0"/>
          <w:numId w:val="35"/>
        </w:numPr>
        <w:adjustRightInd/>
        <w:rPr>
          <w:rFonts w:asciiTheme="minorHAnsi" w:hAnsiTheme="minorHAnsi"/>
          <w:sz w:val="22"/>
          <w:szCs w:val="22"/>
        </w:rPr>
      </w:pPr>
      <w:r w:rsidRPr="00983C5A">
        <w:rPr>
          <w:rFonts w:asciiTheme="minorHAnsi" w:hAnsiTheme="minorHAnsi"/>
          <w:sz w:val="22"/>
          <w:szCs w:val="22"/>
        </w:rPr>
        <w:t xml:space="preserve">Wat moet </w:t>
      </w:r>
      <w:r w:rsidR="00B24A55">
        <w:rPr>
          <w:rFonts w:asciiTheme="minorHAnsi" w:hAnsiTheme="minorHAnsi"/>
          <w:sz w:val="22"/>
          <w:szCs w:val="22"/>
        </w:rPr>
        <w:t>met het onderzoek bereikt worden?</w:t>
      </w:r>
    </w:p>
    <w:p w:rsidR="00B24A55" w:rsidRPr="005A2BC6" w:rsidRDefault="00B24A55" w:rsidP="00B24A55">
      <w:pPr>
        <w:pStyle w:val="Default"/>
        <w:adjustRightInd/>
        <w:rPr>
          <w:rFonts w:asciiTheme="minorHAnsi" w:hAnsiTheme="minorHAnsi"/>
          <w:i/>
          <w:sz w:val="22"/>
        </w:rPr>
      </w:pPr>
    </w:p>
    <w:p w:rsidR="00B24A55" w:rsidRPr="005A2BC6" w:rsidRDefault="00B24A55" w:rsidP="00B24A55">
      <w:pPr>
        <w:pStyle w:val="Default"/>
        <w:adjustRightInd/>
        <w:rPr>
          <w:rFonts w:asciiTheme="minorHAnsi" w:hAnsiTheme="minorHAnsi"/>
          <w:i/>
          <w:sz w:val="22"/>
        </w:rPr>
      </w:pPr>
    </w:p>
    <w:p w:rsidR="00B24A55" w:rsidRPr="005A2BC6" w:rsidRDefault="00B24A55" w:rsidP="00B24A55">
      <w:pPr>
        <w:pStyle w:val="Default"/>
        <w:adjustRightInd/>
        <w:rPr>
          <w:rFonts w:asciiTheme="minorHAnsi" w:hAnsiTheme="minorHAnsi"/>
          <w:i/>
          <w:sz w:val="22"/>
        </w:rPr>
      </w:pPr>
    </w:p>
    <w:p w:rsidR="00B24A55" w:rsidRPr="005A2BC6" w:rsidRDefault="00B24A55" w:rsidP="00B24A55">
      <w:pPr>
        <w:pStyle w:val="Default"/>
        <w:adjustRightInd/>
        <w:rPr>
          <w:rFonts w:asciiTheme="minorHAnsi" w:hAnsiTheme="minorHAnsi"/>
          <w:i/>
          <w:sz w:val="22"/>
        </w:rPr>
      </w:pPr>
    </w:p>
    <w:p w:rsidR="00B24A55" w:rsidRPr="005A2BC6" w:rsidRDefault="00B24A55" w:rsidP="00B24A55">
      <w:pPr>
        <w:pStyle w:val="Default"/>
        <w:adjustRightInd/>
        <w:rPr>
          <w:rFonts w:asciiTheme="minorHAnsi" w:hAnsiTheme="minorHAnsi"/>
          <w:i/>
          <w:sz w:val="22"/>
        </w:rPr>
      </w:pPr>
    </w:p>
    <w:p w:rsidR="00B96C12" w:rsidRDefault="00B96C12" w:rsidP="00F9285E">
      <w:pPr>
        <w:pStyle w:val="Default"/>
        <w:numPr>
          <w:ilvl w:val="0"/>
          <w:numId w:val="35"/>
        </w:numPr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Hoe gaan de resultaten gebruikt worden</w:t>
      </w:r>
      <w:r w:rsidR="00B24A55">
        <w:rPr>
          <w:rFonts w:asciiTheme="minorHAnsi" w:hAnsiTheme="minorHAnsi"/>
          <w:sz w:val="22"/>
          <w:szCs w:val="22"/>
        </w:rPr>
        <w:t>?</w:t>
      </w:r>
    </w:p>
    <w:p w:rsidR="00B24A55" w:rsidRPr="005A2BC6" w:rsidRDefault="00B24A55" w:rsidP="00B24A55">
      <w:pPr>
        <w:pStyle w:val="Default"/>
        <w:adjustRightInd/>
        <w:rPr>
          <w:rFonts w:asciiTheme="minorHAnsi" w:hAnsiTheme="minorHAnsi"/>
          <w:i/>
          <w:sz w:val="22"/>
        </w:rPr>
      </w:pPr>
    </w:p>
    <w:p w:rsidR="00B24A55" w:rsidRPr="005A2BC6" w:rsidRDefault="00B24A55" w:rsidP="00B24A55">
      <w:pPr>
        <w:pStyle w:val="Default"/>
        <w:adjustRightInd/>
        <w:rPr>
          <w:rFonts w:asciiTheme="minorHAnsi" w:hAnsiTheme="minorHAnsi"/>
          <w:i/>
          <w:sz w:val="22"/>
        </w:rPr>
      </w:pPr>
    </w:p>
    <w:p w:rsidR="00B24A55" w:rsidRPr="005A2BC6" w:rsidRDefault="00B24A55" w:rsidP="00B24A55">
      <w:pPr>
        <w:pStyle w:val="Default"/>
        <w:adjustRightInd/>
        <w:rPr>
          <w:rFonts w:asciiTheme="minorHAnsi" w:hAnsiTheme="minorHAnsi"/>
          <w:i/>
          <w:sz w:val="22"/>
        </w:rPr>
      </w:pPr>
    </w:p>
    <w:p w:rsidR="00B24A55" w:rsidRPr="005A2BC6" w:rsidRDefault="00B24A55" w:rsidP="00B24A55">
      <w:pPr>
        <w:pStyle w:val="Default"/>
        <w:adjustRightInd/>
        <w:rPr>
          <w:rFonts w:asciiTheme="minorHAnsi" w:hAnsiTheme="minorHAnsi"/>
          <w:i/>
          <w:sz w:val="22"/>
        </w:rPr>
      </w:pPr>
    </w:p>
    <w:p w:rsidR="005A2BC6" w:rsidRDefault="005A2BC6" w:rsidP="005A2BC6">
      <w:pPr>
        <w:pStyle w:val="Default"/>
        <w:adjustRightInd/>
        <w:rPr>
          <w:rFonts w:asciiTheme="minorHAnsi" w:hAnsiTheme="minorHAnsi"/>
          <w:i/>
          <w:sz w:val="22"/>
        </w:rPr>
      </w:pPr>
    </w:p>
    <w:p w:rsidR="00E8099B" w:rsidRPr="00983C5A" w:rsidRDefault="00E804C1" w:rsidP="005A2BC6">
      <w:pPr>
        <w:pStyle w:val="Default"/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color w:val="FFFFFF" w:themeColor="background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2F1DC314" wp14:editId="23D19488">
                <wp:simplePos x="0" y="0"/>
                <wp:positionH relativeFrom="column">
                  <wp:posOffset>-31115</wp:posOffset>
                </wp:positionH>
                <wp:positionV relativeFrom="paragraph">
                  <wp:posOffset>161621</wp:posOffset>
                </wp:positionV>
                <wp:extent cx="230505" cy="214630"/>
                <wp:effectExtent l="0" t="0" r="0" b="0"/>
                <wp:wrapNone/>
                <wp:docPr id="69" name="Rechthoe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solidFill>
                          <a:srgbClr val="F04B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69" o:spid="_x0000_s1026" style="position:absolute;margin-left:-2.45pt;margin-top:12.75pt;width:18.15pt;height:16.9pt;z-index:-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" fillcolor="#f04b4c" stroked="f" strokeweight="2pt"/>
            </w:pict>
          </mc:Fallback>
        </mc:AlternateContent>
      </w:r>
    </w:p>
    <w:p w:rsidR="00CB4672" w:rsidRPr="007A1327" w:rsidRDefault="00E8099B" w:rsidP="00CB4672">
      <w:pPr>
        <w:pStyle w:val="Lijstalinea"/>
        <w:tabs>
          <w:tab w:val="clear" w:pos="0"/>
          <w:tab w:val="left" w:pos="-709"/>
        </w:tabs>
        <w:ind w:left="0"/>
        <w:jc w:val="left"/>
        <w:rPr>
          <w:rFonts w:asciiTheme="minorHAnsi" w:hAnsiTheme="minorHAnsi"/>
          <w:color w:val="F04B4C"/>
          <w:sz w:val="22"/>
          <w:szCs w:val="22"/>
          <w:lang w:val="nl-NL"/>
        </w:rPr>
      </w:pPr>
      <w:r w:rsidRPr="007A1327">
        <w:rPr>
          <w:rFonts w:asciiTheme="minorHAnsi" w:hAnsiTheme="minorHAnsi"/>
          <w:color w:val="F04B4C"/>
          <w:sz w:val="22"/>
          <w:szCs w:val="22"/>
          <w:lang w:val="nl-NL"/>
        </w:rPr>
        <w:t xml:space="preserve"> </w:t>
      </w:r>
      <w:proofErr w:type="gramStart"/>
      <w:r w:rsidRPr="00E804C1">
        <w:rPr>
          <w:rFonts w:asciiTheme="minorHAnsi" w:hAnsiTheme="minorHAnsi" w:cs="Arial"/>
          <w:b/>
          <w:color w:val="FFFFFF" w:themeColor="background1"/>
          <w:sz w:val="24"/>
          <w:szCs w:val="22"/>
          <w:lang w:val="nl-NL"/>
        </w:rPr>
        <w:t xml:space="preserve">3.    </w:t>
      </w:r>
      <w:proofErr w:type="gramEnd"/>
      <w:r w:rsidRPr="00DB25E1">
        <w:rPr>
          <w:rFonts w:asciiTheme="minorHAnsi" w:hAnsiTheme="minorHAnsi" w:cs="Arial"/>
          <w:b/>
          <w:sz w:val="24"/>
          <w:szCs w:val="22"/>
          <w:lang w:val="nl-NL"/>
        </w:rPr>
        <w:t>Onderzoeksvragen en hypothesen</w:t>
      </w:r>
      <w:r w:rsidRPr="00DB25E1">
        <w:rPr>
          <w:noProof/>
          <w:lang w:val="nl-NL"/>
        </w:rPr>
        <w:t xml:space="preserve"> </w:t>
      </w:r>
    </w:p>
    <w:p w:rsidR="002D4602" w:rsidRDefault="00861D0C" w:rsidP="002D4602">
      <w:pPr>
        <w:pStyle w:val="Lijstalinea"/>
        <w:tabs>
          <w:tab w:val="clear" w:pos="0"/>
          <w:tab w:val="left" w:pos="-709"/>
        </w:tabs>
        <w:ind w:left="970"/>
        <w:jc w:val="left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66924</wp:posOffset>
                </wp:positionH>
                <wp:positionV relativeFrom="paragraph">
                  <wp:posOffset>8366</wp:posOffset>
                </wp:positionV>
                <wp:extent cx="5788549" cy="0"/>
                <wp:effectExtent l="0" t="0" r="22225" b="19050"/>
                <wp:wrapNone/>
                <wp:docPr id="39" name="Rechte verbindingslij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4B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9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.65pt" to="461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" strokecolor="#f04b4c" strokeweight="1pt"/>
            </w:pict>
          </mc:Fallback>
        </mc:AlternateContent>
      </w:r>
    </w:p>
    <w:p w:rsidR="00951625" w:rsidRDefault="00951625" w:rsidP="00951625">
      <w:pPr>
        <w:pStyle w:val="Lijstalinea"/>
        <w:numPr>
          <w:ilvl w:val="0"/>
          <w:numId w:val="37"/>
        </w:numPr>
        <w:tabs>
          <w:tab w:val="clear" w:pos="0"/>
          <w:tab w:val="left" w:pos="-709"/>
        </w:tabs>
        <w:jc w:val="left"/>
        <w:rPr>
          <w:rFonts w:asciiTheme="minorHAnsi" w:hAnsiTheme="minorHAnsi" w:cs="Arial"/>
          <w:sz w:val="22"/>
          <w:szCs w:val="22"/>
          <w:lang w:val="nl-NL"/>
        </w:rPr>
      </w:pPr>
      <w:r w:rsidRPr="00983C5A">
        <w:rPr>
          <w:rFonts w:asciiTheme="minorHAnsi" w:hAnsiTheme="minorHAnsi" w:cs="Arial"/>
          <w:sz w:val="22"/>
          <w:szCs w:val="22"/>
          <w:lang w:val="nl-NL"/>
        </w:rPr>
        <w:t>We</w:t>
      </w:r>
      <w:r w:rsidR="00B24A55">
        <w:rPr>
          <w:rFonts w:asciiTheme="minorHAnsi" w:hAnsiTheme="minorHAnsi" w:cs="Arial"/>
          <w:sz w:val="22"/>
          <w:szCs w:val="22"/>
          <w:lang w:val="nl-NL"/>
        </w:rPr>
        <w:t>lke vragen moeten er met</w:t>
      </w:r>
      <w:r w:rsidRPr="00983C5A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="00761654" w:rsidRPr="00983C5A">
        <w:rPr>
          <w:rFonts w:asciiTheme="minorHAnsi" w:hAnsiTheme="minorHAnsi" w:cs="Arial"/>
          <w:sz w:val="22"/>
          <w:szCs w:val="22"/>
          <w:lang w:val="nl-NL"/>
        </w:rPr>
        <w:t xml:space="preserve">het onderzoek </w:t>
      </w:r>
      <w:proofErr w:type="gramStart"/>
      <w:r w:rsidR="00761654" w:rsidRPr="00983C5A">
        <w:rPr>
          <w:rFonts w:asciiTheme="minorHAnsi" w:hAnsiTheme="minorHAnsi" w:cs="Arial"/>
          <w:sz w:val="22"/>
          <w:szCs w:val="22"/>
          <w:lang w:val="nl-NL"/>
        </w:rPr>
        <w:t>beantwoord</w:t>
      </w:r>
      <w:proofErr w:type="gramEnd"/>
      <w:r w:rsidR="00761654" w:rsidRPr="00983C5A">
        <w:rPr>
          <w:rFonts w:asciiTheme="minorHAnsi" w:hAnsiTheme="minorHAnsi" w:cs="Arial"/>
          <w:sz w:val="22"/>
          <w:szCs w:val="22"/>
          <w:lang w:val="nl-NL"/>
        </w:rPr>
        <w:t xml:space="preserve"> worden</w:t>
      </w:r>
      <w:r w:rsidR="00B24A55">
        <w:rPr>
          <w:rFonts w:asciiTheme="minorHAnsi" w:hAnsiTheme="minorHAnsi" w:cs="Arial"/>
          <w:sz w:val="22"/>
          <w:szCs w:val="22"/>
          <w:lang w:val="nl-NL"/>
        </w:rPr>
        <w:t>?</w:t>
      </w:r>
    </w:p>
    <w:p w:rsidR="00B24A55" w:rsidRPr="005A2BC6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 w:cs="Arial"/>
          <w:i/>
          <w:sz w:val="22"/>
          <w:lang w:val="nl-NL"/>
        </w:rPr>
      </w:pPr>
    </w:p>
    <w:p w:rsidR="00B24A55" w:rsidRPr="005A2BC6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 w:cs="Arial"/>
          <w:i/>
          <w:sz w:val="22"/>
          <w:lang w:val="nl-NL"/>
        </w:rPr>
      </w:pPr>
    </w:p>
    <w:p w:rsidR="00B24A55" w:rsidRPr="005A2BC6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 w:cs="Arial"/>
          <w:i/>
          <w:sz w:val="22"/>
          <w:lang w:val="nl-NL"/>
        </w:rPr>
      </w:pPr>
    </w:p>
    <w:p w:rsidR="00B24A55" w:rsidRPr="005A2BC6" w:rsidRDefault="00B24A55" w:rsidP="00B24A55">
      <w:pPr>
        <w:tabs>
          <w:tab w:val="clear" w:pos="0"/>
          <w:tab w:val="left" w:pos="-709"/>
        </w:tabs>
        <w:ind w:left="0"/>
        <w:jc w:val="left"/>
        <w:rPr>
          <w:rFonts w:asciiTheme="minorHAnsi" w:hAnsiTheme="minorHAnsi" w:cs="Arial"/>
          <w:i/>
          <w:sz w:val="22"/>
          <w:lang w:val="nl-NL"/>
        </w:rPr>
      </w:pPr>
    </w:p>
    <w:p w:rsidR="00B24A55" w:rsidRPr="005A2BC6" w:rsidRDefault="00B24A55" w:rsidP="00B24A55">
      <w:pPr>
        <w:tabs>
          <w:tab w:val="clear" w:pos="0"/>
          <w:tab w:val="left" w:pos="-709"/>
        </w:tabs>
        <w:ind w:left="0"/>
        <w:jc w:val="left"/>
        <w:rPr>
          <w:rFonts w:asciiTheme="minorHAnsi" w:hAnsiTheme="minorHAnsi" w:cs="Arial"/>
          <w:i/>
          <w:sz w:val="22"/>
          <w:lang w:val="nl-NL"/>
        </w:rPr>
      </w:pPr>
    </w:p>
    <w:p w:rsidR="00951625" w:rsidRDefault="00B24A55" w:rsidP="00951625">
      <w:pPr>
        <w:pStyle w:val="Lijstalinea"/>
        <w:numPr>
          <w:ilvl w:val="0"/>
          <w:numId w:val="37"/>
        </w:numPr>
        <w:tabs>
          <w:tab w:val="clear" w:pos="0"/>
          <w:tab w:val="left" w:pos="-709"/>
        </w:tabs>
        <w:jc w:val="left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>Zijn er al</w:t>
      </w:r>
      <w:r w:rsidR="00951625" w:rsidRPr="00983C5A">
        <w:rPr>
          <w:rFonts w:asciiTheme="minorHAnsi" w:hAnsiTheme="minorHAnsi" w:cs="Arial"/>
          <w:sz w:val="22"/>
          <w:szCs w:val="22"/>
          <w:lang w:val="nl-NL"/>
        </w:rPr>
        <w:t xml:space="preserve"> hypoth</w:t>
      </w:r>
      <w:r w:rsidR="002C17D4">
        <w:rPr>
          <w:rFonts w:asciiTheme="minorHAnsi" w:hAnsiTheme="minorHAnsi" w:cs="Arial"/>
          <w:sz w:val="22"/>
          <w:szCs w:val="22"/>
          <w:lang w:val="nl-NL"/>
        </w:rPr>
        <w:t>esen die getoetst moeten worden</w:t>
      </w:r>
      <w:r>
        <w:rPr>
          <w:rFonts w:asciiTheme="minorHAnsi" w:hAnsiTheme="minorHAnsi" w:cs="Arial"/>
          <w:sz w:val="22"/>
          <w:szCs w:val="22"/>
          <w:lang w:val="nl-NL"/>
        </w:rPr>
        <w:t>?</w:t>
      </w:r>
    </w:p>
    <w:p w:rsidR="00B24A55" w:rsidRPr="005A2BC6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 w:cs="Arial"/>
          <w:i/>
          <w:sz w:val="22"/>
          <w:lang w:val="nl-NL"/>
        </w:rPr>
      </w:pPr>
    </w:p>
    <w:p w:rsidR="00B24A55" w:rsidRPr="005A2BC6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 w:cs="Arial"/>
          <w:i/>
          <w:sz w:val="22"/>
          <w:lang w:val="nl-NL"/>
        </w:rPr>
      </w:pPr>
    </w:p>
    <w:p w:rsidR="00B24A55" w:rsidRPr="005A2BC6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 w:cs="Arial"/>
          <w:i/>
          <w:sz w:val="22"/>
          <w:lang w:val="nl-NL"/>
        </w:rPr>
      </w:pPr>
    </w:p>
    <w:p w:rsidR="00B24A55" w:rsidRPr="005A2BC6" w:rsidRDefault="00B24A55" w:rsidP="00B24A55">
      <w:pPr>
        <w:tabs>
          <w:tab w:val="clear" w:pos="0"/>
          <w:tab w:val="left" w:pos="-709"/>
        </w:tabs>
        <w:ind w:left="0"/>
        <w:jc w:val="left"/>
        <w:rPr>
          <w:rFonts w:asciiTheme="minorHAnsi" w:hAnsiTheme="minorHAnsi" w:cs="Arial"/>
          <w:i/>
          <w:sz w:val="22"/>
          <w:lang w:val="nl-NL"/>
        </w:rPr>
      </w:pPr>
    </w:p>
    <w:p w:rsidR="002D62FE" w:rsidRPr="00983C5A" w:rsidRDefault="00E804C1" w:rsidP="00FE361A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/>
          <w:b/>
          <w:noProof/>
          <w:color w:val="FFFFFF" w:themeColor="background1"/>
          <w:sz w:val="24"/>
          <w:lang w:val="nl-NL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4FDD4721" wp14:editId="76FE9F24">
                <wp:simplePos x="0" y="0"/>
                <wp:positionH relativeFrom="column">
                  <wp:posOffset>-30480</wp:posOffset>
                </wp:positionH>
                <wp:positionV relativeFrom="paragraph">
                  <wp:posOffset>169241</wp:posOffset>
                </wp:positionV>
                <wp:extent cx="230505" cy="214630"/>
                <wp:effectExtent l="0" t="0" r="0" b="0"/>
                <wp:wrapNone/>
                <wp:docPr id="70" name="Rechthoe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solidFill>
                          <a:srgbClr val="F04B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70" o:spid="_x0000_s1026" style="position:absolute;margin-left:-2.4pt;margin-top:13.35pt;width:18.15pt;height:16.9pt;z-index:-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" fillcolor="#f04b4c" stroked="f" strokeweight="2pt"/>
            </w:pict>
          </mc:Fallback>
        </mc:AlternateContent>
      </w:r>
    </w:p>
    <w:p w:rsidR="00702AA1" w:rsidRPr="007A1327" w:rsidRDefault="00F9285E" w:rsidP="002D4602">
      <w:pPr>
        <w:tabs>
          <w:tab w:val="clear" w:pos="0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left" w:pos="-709"/>
          <w:tab w:val="left" w:pos="1290"/>
          <w:tab w:val="left" w:pos="2775"/>
        </w:tabs>
        <w:ind w:left="0"/>
        <w:jc w:val="left"/>
        <w:rPr>
          <w:rFonts w:asciiTheme="minorHAnsi" w:hAnsiTheme="minorHAnsi" w:cs="Arial"/>
          <w:color w:val="F04B4C"/>
          <w:sz w:val="22"/>
          <w:szCs w:val="22"/>
          <w:lang w:val="nl-NL"/>
        </w:rPr>
      </w:pPr>
      <w:r w:rsidRPr="007A1327">
        <w:rPr>
          <w:rFonts w:asciiTheme="minorHAnsi" w:hAnsiTheme="minorHAnsi" w:cs="Arial"/>
          <w:b/>
          <w:color w:val="F04B4C"/>
          <w:sz w:val="24"/>
          <w:szCs w:val="22"/>
          <w:lang w:val="nl-NL"/>
        </w:rPr>
        <w:t xml:space="preserve"> </w:t>
      </w:r>
      <w:proofErr w:type="gramStart"/>
      <w:r w:rsidRPr="00E804C1">
        <w:rPr>
          <w:rFonts w:asciiTheme="minorHAnsi" w:hAnsiTheme="minorHAnsi" w:cs="Arial"/>
          <w:b/>
          <w:color w:val="FFFFFF" w:themeColor="background1"/>
          <w:sz w:val="24"/>
          <w:szCs w:val="22"/>
          <w:lang w:val="nl-NL"/>
        </w:rPr>
        <w:t xml:space="preserve">4.    </w:t>
      </w:r>
      <w:proofErr w:type="gramEnd"/>
      <w:r w:rsidRPr="00DB25E1">
        <w:rPr>
          <w:rFonts w:asciiTheme="minorHAnsi" w:hAnsiTheme="minorHAnsi" w:cs="Arial"/>
          <w:b/>
          <w:sz w:val="24"/>
          <w:szCs w:val="22"/>
          <w:lang w:val="nl-NL"/>
        </w:rPr>
        <w:t>Methodologie</w:t>
      </w:r>
      <w:r w:rsidRPr="007A1327">
        <w:rPr>
          <w:rFonts w:asciiTheme="minorHAnsi" w:hAnsiTheme="minorHAnsi" w:cs="Arial"/>
          <w:b/>
          <w:color w:val="F04B4C"/>
          <w:sz w:val="24"/>
          <w:szCs w:val="22"/>
          <w:lang w:val="nl-NL"/>
        </w:rPr>
        <w:t xml:space="preserve"> </w:t>
      </w:r>
      <w:r w:rsidRPr="007A1327">
        <w:rPr>
          <w:rFonts w:asciiTheme="minorHAnsi" w:hAnsiTheme="minorHAnsi" w:cs="Arial"/>
          <w:color w:val="F04B4C"/>
          <w:sz w:val="22"/>
          <w:szCs w:val="22"/>
          <w:lang w:val="nl-NL"/>
        </w:rPr>
        <w:tab/>
      </w:r>
      <w:r w:rsidR="002D4602" w:rsidRPr="007A1327">
        <w:rPr>
          <w:rFonts w:asciiTheme="minorHAnsi" w:hAnsiTheme="minorHAnsi" w:cs="Arial"/>
          <w:color w:val="F04B4C"/>
          <w:sz w:val="22"/>
          <w:szCs w:val="22"/>
          <w:lang w:val="nl-NL"/>
        </w:rPr>
        <w:tab/>
      </w:r>
    </w:p>
    <w:p w:rsidR="002D4602" w:rsidRDefault="00861D0C" w:rsidP="002D4602">
      <w:pPr>
        <w:pStyle w:val="Default"/>
        <w:adjustRightInd/>
        <w:ind w:left="107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66924</wp:posOffset>
                </wp:positionH>
                <wp:positionV relativeFrom="paragraph">
                  <wp:posOffset>16262</wp:posOffset>
                </wp:positionV>
                <wp:extent cx="5788549" cy="0"/>
                <wp:effectExtent l="0" t="0" r="22225" b="19050"/>
                <wp:wrapNone/>
                <wp:docPr id="43" name="Rechte verbindingslij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4B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3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.3pt" to="461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" strokecolor="#f04b4c" strokeweight="1pt"/>
            </w:pict>
          </mc:Fallback>
        </mc:AlternateContent>
      </w:r>
    </w:p>
    <w:p w:rsidR="00A136F3" w:rsidRDefault="00A136F3" w:rsidP="002927DE">
      <w:pPr>
        <w:pStyle w:val="Default"/>
        <w:numPr>
          <w:ilvl w:val="0"/>
          <w:numId w:val="38"/>
        </w:numPr>
        <w:adjustRightInd/>
        <w:rPr>
          <w:rFonts w:asciiTheme="minorHAnsi" w:hAnsiTheme="minorHAnsi"/>
          <w:sz w:val="22"/>
          <w:szCs w:val="22"/>
        </w:rPr>
      </w:pPr>
      <w:r w:rsidRPr="00983C5A">
        <w:rPr>
          <w:rFonts w:asciiTheme="minorHAnsi" w:hAnsiTheme="minorHAnsi"/>
          <w:sz w:val="22"/>
          <w:szCs w:val="22"/>
        </w:rPr>
        <w:t xml:space="preserve">Is er </w:t>
      </w:r>
      <w:r w:rsidR="00B24A55">
        <w:rPr>
          <w:rFonts w:asciiTheme="minorHAnsi" w:hAnsiTheme="minorHAnsi"/>
          <w:sz w:val="22"/>
          <w:szCs w:val="22"/>
        </w:rPr>
        <w:t>al</w:t>
      </w:r>
      <w:r w:rsidRPr="00983C5A">
        <w:rPr>
          <w:rFonts w:asciiTheme="minorHAnsi" w:hAnsiTheme="minorHAnsi"/>
          <w:sz w:val="22"/>
          <w:szCs w:val="22"/>
        </w:rPr>
        <w:t xml:space="preserve"> een</w:t>
      </w:r>
      <w:r w:rsidR="00761654" w:rsidRPr="00983C5A">
        <w:rPr>
          <w:rFonts w:asciiTheme="minorHAnsi" w:hAnsiTheme="minorHAnsi"/>
          <w:sz w:val="22"/>
          <w:szCs w:val="22"/>
        </w:rPr>
        <w:t xml:space="preserve"> voorkeur voor een methodologie</w:t>
      </w:r>
      <w:r w:rsidR="002C17D4">
        <w:rPr>
          <w:rFonts w:asciiTheme="minorHAnsi" w:hAnsiTheme="minorHAnsi"/>
          <w:sz w:val="22"/>
          <w:szCs w:val="22"/>
        </w:rPr>
        <w:t xml:space="preserve"> (kwalitatief, kwantitatief of combi)</w:t>
      </w:r>
      <w:r w:rsidR="00B24A55">
        <w:rPr>
          <w:rFonts w:asciiTheme="minorHAnsi" w:hAnsiTheme="minorHAnsi"/>
          <w:sz w:val="22"/>
          <w:szCs w:val="22"/>
        </w:rPr>
        <w:t>?</w:t>
      </w:r>
    </w:p>
    <w:p w:rsidR="00B24A55" w:rsidRPr="005A2BC6" w:rsidRDefault="00B24A55" w:rsidP="00B24A55">
      <w:pPr>
        <w:pStyle w:val="Default"/>
        <w:adjustRightInd/>
        <w:rPr>
          <w:rFonts w:asciiTheme="minorHAnsi" w:hAnsiTheme="minorHAnsi"/>
          <w:i/>
          <w:sz w:val="22"/>
        </w:rPr>
      </w:pPr>
    </w:p>
    <w:p w:rsidR="00B24A55" w:rsidRPr="005A2BC6" w:rsidRDefault="00B24A55" w:rsidP="00B24A55">
      <w:pPr>
        <w:pStyle w:val="Default"/>
        <w:adjustRightInd/>
        <w:rPr>
          <w:rFonts w:asciiTheme="minorHAnsi" w:hAnsiTheme="minorHAnsi"/>
          <w:i/>
          <w:sz w:val="22"/>
        </w:rPr>
      </w:pPr>
    </w:p>
    <w:p w:rsidR="00B24A55" w:rsidRPr="005A2BC6" w:rsidRDefault="00B24A55" w:rsidP="00B24A55">
      <w:pPr>
        <w:pStyle w:val="Default"/>
        <w:adjustRightInd/>
        <w:rPr>
          <w:rFonts w:asciiTheme="minorHAnsi" w:hAnsiTheme="minorHAnsi"/>
          <w:i/>
          <w:sz w:val="22"/>
        </w:rPr>
      </w:pPr>
    </w:p>
    <w:p w:rsidR="00B24A55" w:rsidRPr="005A2BC6" w:rsidRDefault="00B24A55" w:rsidP="00B24A55">
      <w:pPr>
        <w:pStyle w:val="Default"/>
        <w:adjustRightInd/>
        <w:rPr>
          <w:rFonts w:asciiTheme="minorHAnsi" w:hAnsiTheme="minorHAnsi"/>
          <w:i/>
          <w:sz w:val="22"/>
        </w:rPr>
      </w:pPr>
    </w:p>
    <w:p w:rsidR="002C17D4" w:rsidRDefault="002C17D4" w:rsidP="002927DE">
      <w:pPr>
        <w:pStyle w:val="Default"/>
        <w:numPr>
          <w:ilvl w:val="0"/>
          <w:numId w:val="38"/>
        </w:numPr>
        <w:adjustRightInd/>
        <w:rPr>
          <w:rFonts w:asciiTheme="minorHAnsi" w:hAnsiTheme="minorHAnsi"/>
          <w:sz w:val="22"/>
          <w:szCs w:val="22"/>
        </w:rPr>
      </w:pPr>
      <w:r w:rsidRPr="00983C5A">
        <w:rPr>
          <w:rFonts w:asciiTheme="minorHAnsi" w:hAnsiTheme="minorHAnsi"/>
          <w:sz w:val="22"/>
          <w:szCs w:val="22"/>
        </w:rPr>
        <w:t xml:space="preserve">Is er </w:t>
      </w:r>
      <w:r w:rsidR="00B24A55">
        <w:rPr>
          <w:rFonts w:asciiTheme="minorHAnsi" w:hAnsiTheme="minorHAnsi"/>
          <w:sz w:val="22"/>
          <w:szCs w:val="22"/>
        </w:rPr>
        <w:t>al</w:t>
      </w:r>
      <w:r w:rsidRPr="00983C5A">
        <w:rPr>
          <w:rFonts w:asciiTheme="minorHAnsi" w:hAnsiTheme="minorHAnsi"/>
          <w:sz w:val="22"/>
          <w:szCs w:val="22"/>
        </w:rPr>
        <w:t xml:space="preserve"> een voorkeur voor een</w:t>
      </w:r>
      <w:r w:rsidR="00FC44F2">
        <w:rPr>
          <w:rFonts w:asciiTheme="minorHAnsi" w:hAnsiTheme="minorHAnsi"/>
          <w:sz w:val="22"/>
          <w:szCs w:val="22"/>
        </w:rPr>
        <w:t xml:space="preserve"> bepaald type onderzoek</w:t>
      </w:r>
      <w:r w:rsidR="00B24A55">
        <w:rPr>
          <w:rFonts w:asciiTheme="minorHAnsi" w:hAnsiTheme="minorHAnsi"/>
          <w:sz w:val="22"/>
          <w:szCs w:val="22"/>
        </w:rPr>
        <w:t>?</w:t>
      </w:r>
    </w:p>
    <w:p w:rsidR="00B24A55" w:rsidRPr="005A2BC6" w:rsidRDefault="00B24A55" w:rsidP="00B24A55">
      <w:pPr>
        <w:pStyle w:val="Default"/>
        <w:adjustRightInd/>
        <w:rPr>
          <w:rFonts w:asciiTheme="minorHAnsi" w:hAnsiTheme="minorHAnsi"/>
          <w:i/>
          <w:sz w:val="22"/>
        </w:rPr>
      </w:pPr>
    </w:p>
    <w:p w:rsidR="00B24A55" w:rsidRPr="005A2BC6" w:rsidRDefault="00B24A55" w:rsidP="00B24A55">
      <w:pPr>
        <w:pStyle w:val="Default"/>
        <w:adjustRightInd/>
        <w:rPr>
          <w:rFonts w:asciiTheme="minorHAnsi" w:hAnsiTheme="minorHAnsi"/>
          <w:i/>
          <w:sz w:val="22"/>
        </w:rPr>
      </w:pPr>
    </w:p>
    <w:p w:rsidR="00B24A55" w:rsidRPr="005A2BC6" w:rsidRDefault="00B24A55" w:rsidP="00B24A55">
      <w:pPr>
        <w:pStyle w:val="Default"/>
        <w:adjustRightInd/>
        <w:ind w:left="1071"/>
        <w:rPr>
          <w:rFonts w:asciiTheme="minorHAnsi" w:hAnsiTheme="minorHAnsi"/>
          <w:b/>
          <w:i/>
          <w:sz w:val="22"/>
        </w:rPr>
      </w:pPr>
    </w:p>
    <w:p w:rsidR="00B24A55" w:rsidRPr="005A2BC6" w:rsidRDefault="00B24A55" w:rsidP="00B24A55">
      <w:pPr>
        <w:pStyle w:val="Default"/>
        <w:adjustRightInd/>
        <w:ind w:left="1071"/>
        <w:rPr>
          <w:rFonts w:asciiTheme="minorHAnsi" w:hAnsiTheme="minorHAnsi"/>
          <w:b/>
          <w:i/>
          <w:sz w:val="22"/>
        </w:rPr>
      </w:pPr>
    </w:p>
    <w:p w:rsidR="005D4E90" w:rsidRPr="005A2BC6" w:rsidRDefault="00761654" w:rsidP="00B24A55">
      <w:pPr>
        <w:pStyle w:val="Default"/>
        <w:adjustRightInd/>
        <w:ind w:left="1071"/>
        <w:rPr>
          <w:rFonts w:asciiTheme="minorHAnsi" w:hAnsiTheme="minorHAnsi"/>
          <w:b/>
          <w:sz w:val="22"/>
          <w:szCs w:val="22"/>
        </w:rPr>
      </w:pPr>
      <w:r w:rsidRPr="005A2BC6">
        <w:rPr>
          <w:rFonts w:asciiTheme="minorHAnsi" w:hAnsiTheme="minorHAnsi"/>
          <w:b/>
          <w:sz w:val="22"/>
          <w:szCs w:val="22"/>
        </w:rPr>
        <w:t xml:space="preserve">Motivaction zal over </w:t>
      </w:r>
      <w:r w:rsidR="00230C7B" w:rsidRPr="005A2BC6">
        <w:rPr>
          <w:rFonts w:asciiTheme="minorHAnsi" w:hAnsiTheme="minorHAnsi"/>
          <w:b/>
          <w:sz w:val="22"/>
          <w:szCs w:val="22"/>
        </w:rPr>
        <w:t xml:space="preserve">het </w:t>
      </w:r>
      <w:r w:rsidRPr="005A2BC6">
        <w:rPr>
          <w:rFonts w:asciiTheme="minorHAnsi" w:hAnsiTheme="minorHAnsi"/>
          <w:b/>
          <w:sz w:val="22"/>
          <w:szCs w:val="22"/>
        </w:rPr>
        <w:t>bovenstaande adviseren</w:t>
      </w:r>
      <w:r w:rsidR="00230C7B" w:rsidRPr="005A2BC6">
        <w:rPr>
          <w:rFonts w:asciiTheme="minorHAnsi" w:hAnsiTheme="minorHAnsi"/>
          <w:b/>
          <w:sz w:val="22"/>
          <w:szCs w:val="22"/>
        </w:rPr>
        <w:t>.</w:t>
      </w:r>
    </w:p>
    <w:p w:rsidR="00B24A55" w:rsidRPr="00B24A55" w:rsidRDefault="00B24A55" w:rsidP="00B24A55">
      <w:pPr>
        <w:pStyle w:val="Default"/>
        <w:adjustRightInd/>
        <w:ind w:left="1071"/>
        <w:jc w:val="center"/>
        <w:rPr>
          <w:rFonts w:asciiTheme="minorHAnsi" w:hAnsiTheme="minorHAnsi"/>
          <w:b/>
          <w:sz w:val="22"/>
          <w:szCs w:val="22"/>
        </w:rPr>
      </w:pPr>
    </w:p>
    <w:p w:rsidR="00983C5A" w:rsidRPr="00983C5A" w:rsidRDefault="00E804C1" w:rsidP="00983C5A">
      <w:pPr>
        <w:pStyle w:val="Default"/>
        <w:adjustRightInd/>
        <w:ind w:left="107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1B588849" wp14:editId="2E711E21">
                <wp:simplePos x="0" y="0"/>
                <wp:positionH relativeFrom="column">
                  <wp:posOffset>-31115</wp:posOffset>
                </wp:positionH>
                <wp:positionV relativeFrom="paragraph">
                  <wp:posOffset>162229</wp:posOffset>
                </wp:positionV>
                <wp:extent cx="230505" cy="214630"/>
                <wp:effectExtent l="0" t="0" r="0" b="0"/>
                <wp:wrapNone/>
                <wp:docPr id="71" name="Rechthoe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solidFill>
                          <a:srgbClr val="F04B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71" o:spid="_x0000_s1026" style="position:absolute;margin-left:-2.45pt;margin-top:12.75pt;width:18.15pt;height:16.9pt;z-index:-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" fillcolor="#f04b4c" stroked="f" strokeweight="2pt"/>
            </w:pict>
          </mc:Fallback>
        </mc:AlternateContent>
      </w:r>
    </w:p>
    <w:p w:rsidR="0093530F" w:rsidRPr="00983C5A" w:rsidRDefault="00F9285E" w:rsidP="002D4602">
      <w:pPr>
        <w:tabs>
          <w:tab w:val="clear" w:pos="0"/>
          <w:tab w:val="clear" w:pos="2552"/>
          <w:tab w:val="clear" w:pos="5954"/>
          <w:tab w:val="clear" w:pos="6804"/>
          <w:tab w:val="left" w:pos="-709"/>
          <w:tab w:val="left" w:pos="426"/>
          <w:tab w:val="right" w:pos="8759"/>
        </w:tabs>
        <w:ind w:left="0"/>
        <w:jc w:val="left"/>
        <w:rPr>
          <w:rFonts w:asciiTheme="minorHAnsi" w:hAnsiTheme="minorHAnsi" w:cs="Arial"/>
          <w:sz w:val="22"/>
          <w:szCs w:val="22"/>
          <w:lang w:val="nl-NL"/>
        </w:rPr>
      </w:pPr>
      <w:r w:rsidRPr="007A1327">
        <w:rPr>
          <w:rFonts w:asciiTheme="minorHAnsi" w:hAnsiTheme="minorHAnsi" w:cs="Arial"/>
          <w:b/>
          <w:color w:val="F04B4C"/>
          <w:sz w:val="24"/>
          <w:szCs w:val="22"/>
          <w:lang w:val="nl-NL"/>
        </w:rPr>
        <w:t xml:space="preserve"> </w:t>
      </w:r>
      <w:proofErr w:type="gramStart"/>
      <w:r w:rsidRPr="00E804C1">
        <w:rPr>
          <w:rFonts w:asciiTheme="minorHAnsi" w:hAnsiTheme="minorHAnsi" w:cs="Arial"/>
          <w:b/>
          <w:color w:val="FFFFFF" w:themeColor="background1"/>
          <w:sz w:val="24"/>
          <w:szCs w:val="22"/>
          <w:lang w:val="nl-NL"/>
        </w:rPr>
        <w:t xml:space="preserve">5.    </w:t>
      </w:r>
      <w:proofErr w:type="gramEnd"/>
      <w:r w:rsidRPr="00DB25E1">
        <w:rPr>
          <w:rFonts w:asciiTheme="minorHAnsi" w:hAnsiTheme="minorHAnsi" w:cs="Arial"/>
          <w:b/>
          <w:sz w:val="24"/>
          <w:szCs w:val="22"/>
          <w:lang w:val="nl-NL"/>
        </w:rPr>
        <w:t xml:space="preserve">Doelgroep, steekproefgrootte en samenstelling </w:t>
      </w:r>
      <w:r w:rsidR="002D4602">
        <w:rPr>
          <w:rFonts w:asciiTheme="minorHAnsi" w:hAnsiTheme="minorHAnsi" w:cs="Arial"/>
          <w:b/>
          <w:color w:val="FFFFFF" w:themeColor="background1"/>
          <w:sz w:val="24"/>
          <w:szCs w:val="22"/>
          <w:lang w:val="nl-NL"/>
        </w:rPr>
        <w:tab/>
      </w:r>
    </w:p>
    <w:p w:rsidR="002D4602" w:rsidRDefault="00861D0C" w:rsidP="002D4602">
      <w:pPr>
        <w:pStyle w:val="Lijstalinea"/>
        <w:tabs>
          <w:tab w:val="clear" w:pos="0"/>
          <w:tab w:val="left" w:pos="-709"/>
        </w:tabs>
        <w:ind w:left="1071"/>
        <w:jc w:val="left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66924</wp:posOffset>
                </wp:positionH>
                <wp:positionV relativeFrom="paragraph">
                  <wp:posOffset>12700</wp:posOffset>
                </wp:positionV>
                <wp:extent cx="5788549" cy="0"/>
                <wp:effectExtent l="0" t="0" r="22225" b="19050"/>
                <wp:wrapNone/>
                <wp:docPr id="47" name="Rechte verbindingslij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4B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7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pt" to="461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" strokecolor="#f04b4c" strokeweight="1pt"/>
            </w:pict>
          </mc:Fallback>
        </mc:AlternateContent>
      </w:r>
    </w:p>
    <w:p w:rsidR="00761654" w:rsidRDefault="00951625" w:rsidP="00951625">
      <w:pPr>
        <w:pStyle w:val="Lijstalinea"/>
        <w:numPr>
          <w:ilvl w:val="0"/>
          <w:numId w:val="39"/>
        </w:numPr>
        <w:tabs>
          <w:tab w:val="clear" w:pos="0"/>
          <w:tab w:val="left" w:pos="-709"/>
        </w:tabs>
        <w:jc w:val="left"/>
        <w:rPr>
          <w:rFonts w:asciiTheme="minorHAnsi" w:hAnsiTheme="minorHAnsi"/>
          <w:sz w:val="22"/>
          <w:szCs w:val="22"/>
          <w:lang w:val="nl-NL"/>
        </w:rPr>
      </w:pPr>
      <w:r w:rsidRPr="00983C5A">
        <w:rPr>
          <w:rFonts w:asciiTheme="minorHAnsi" w:hAnsiTheme="minorHAnsi"/>
          <w:sz w:val="22"/>
          <w:szCs w:val="22"/>
          <w:lang w:val="nl-NL"/>
        </w:rPr>
        <w:t>Welke groep</w:t>
      </w:r>
      <w:r w:rsidR="00FC44F2">
        <w:rPr>
          <w:rFonts w:asciiTheme="minorHAnsi" w:hAnsiTheme="minorHAnsi"/>
          <w:sz w:val="22"/>
          <w:szCs w:val="22"/>
          <w:lang w:val="nl-NL"/>
        </w:rPr>
        <w:t>(en)</w:t>
      </w:r>
      <w:r w:rsidRPr="00983C5A">
        <w:rPr>
          <w:rFonts w:asciiTheme="minorHAnsi" w:hAnsiTheme="minorHAnsi"/>
          <w:sz w:val="22"/>
          <w:szCs w:val="22"/>
          <w:lang w:val="nl-NL"/>
        </w:rPr>
        <w:t xml:space="preserve"> mensen moet</w:t>
      </w:r>
      <w:r w:rsidR="00B24A55">
        <w:rPr>
          <w:rFonts w:asciiTheme="minorHAnsi" w:hAnsiTheme="minorHAnsi"/>
          <w:sz w:val="22"/>
          <w:szCs w:val="22"/>
          <w:lang w:val="nl-NL"/>
        </w:rPr>
        <w:t>(en)</w:t>
      </w:r>
      <w:r w:rsidRPr="00983C5A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761654" w:rsidRPr="00983C5A">
        <w:rPr>
          <w:rFonts w:asciiTheme="minorHAnsi" w:hAnsiTheme="minorHAnsi"/>
          <w:sz w:val="22"/>
          <w:szCs w:val="22"/>
          <w:lang w:val="nl-NL"/>
        </w:rPr>
        <w:t>deelnemen aan het onderzoek</w:t>
      </w:r>
      <w:r w:rsidR="00B24A55">
        <w:rPr>
          <w:rFonts w:asciiTheme="minorHAnsi" w:hAnsiTheme="minorHAnsi"/>
          <w:sz w:val="22"/>
          <w:szCs w:val="22"/>
          <w:lang w:val="nl-NL"/>
        </w:rPr>
        <w:t>?</w:t>
      </w:r>
    </w:p>
    <w:p w:rsidR="00B24A55" w:rsidRPr="005A2BC6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/>
          <w:i/>
          <w:sz w:val="22"/>
          <w:lang w:val="nl-NL"/>
        </w:rPr>
      </w:pPr>
    </w:p>
    <w:p w:rsidR="00B24A55" w:rsidRPr="005A2BC6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/>
          <w:i/>
          <w:sz w:val="22"/>
          <w:lang w:val="nl-NL"/>
        </w:rPr>
      </w:pPr>
    </w:p>
    <w:p w:rsidR="00B24A55" w:rsidRPr="005A2BC6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/>
          <w:i/>
          <w:sz w:val="22"/>
          <w:lang w:val="nl-NL"/>
        </w:rPr>
      </w:pPr>
    </w:p>
    <w:p w:rsidR="00B24A55" w:rsidRPr="005A2BC6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/>
          <w:i/>
          <w:sz w:val="22"/>
          <w:lang w:val="nl-NL"/>
        </w:rPr>
      </w:pPr>
    </w:p>
    <w:p w:rsidR="00951625" w:rsidRDefault="00951625" w:rsidP="00951625">
      <w:pPr>
        <w:pStyle w:val="Lijstalinea"/>
        <w:numPr>
          <w:ilvl w:val="0"/>
          <w:numId w:val="39"/>
        </w:numPr>
        <w:tabs>
          <w:tab w:val="clear" w:pos="0"/>
          <w:tab w:val="left" w:pos="-709"/>
        </w:tabs>
        <w:jc w:val="left"/>
        <w:rPr>
          <w:rFonts w:asciiTheme="minorHAnsi" w:hAnsiTheme="minorHAnsi"/>
          <w:sz w:val="22"/>
          <w:szCs w:val="22"/>
          <w:lang w:val="nl-NL"/>
        </w:rPr>
      </w:pPr>
      <w:r w:rsidRPr="00983C5A">
        <w:rPr>
          <w:rFonts w:asciiTheme="minorHAnsi" w:hAnsiTheme="minorHAnsi"/>
          <w:sz w:val="22"/>
          <w:szCs w:val="22"/>
          <w:lang w:val="nl-NL"/>
        </w:rPr>
        <w:t xml:space="preserve">Wie </w:t>
      </w:r>
      <w:r w:rsidR="00761654" w:rsidRPr="00983C5A">
        <w:rPr>
          <w:rFonts w:asciiTheme="minorHAnsi" w:hAnsiTheme="minorHAnsi"/>
          <w:sz w:val="22"/>
          <w:szCs w:val="22"/>
          <w:lang w:val="nl-NL"/>
        </w:rPr>
        <w:t>moeten er worden uitgesloten</w:t>
      </w:r>
      <w:r w:rsidR="00B24A55">
        <w:rPr>
          <w:rFonts w:asciiTheme="minorHAnsi" w:hAnsiTheme="minorHAnsi"/>
          <w:sz w:val="22"/>
          <w:szCs w:val="22"/>
          <w:lang w:val="nl-NL"/>
        </w:rPr>
        <w:t>?</w:t>
      </w:r>
    </w:p>
    <w:p w:rsidR="00B24A55" w:rsidRPr="005A2BC6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/>
          <w:i/>
          <w:sz w:val="22"/>
          <w:szCs w:val="22"/>
          <w:lang w:val="nl-NL"/>
        </w:rPr>
      </w:pPr>
    </w:p>
    <w:p w:rsidR="00B24A55" w:rsidRPr="005A2BC6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/>
          <w:i/>
          <w:sz w:val="22"/>
          <w:szCs w:val="22"/>
          <w:lang w:val="nl-NL"/>
        </w:rPr>
      </w:pPr>
    </w:p>
    <w:p w:rsidR="00B24A55" w:rsidRPr="005A2BC6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/>
          <w:i/>
          <w:sz w:val="22"/>
          <w:szCs w:val="22"/>
          <w:lang w:val="nl-NL"/>
        </w:rPr>
      </w:pPr>
    </w:p>
    <w:p w:rsidR="00B24A55" w:rsidRPr="005A2BC6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/>
          <w:i/>
          <w:sz w:val="22"/>
          <w:szCs w:val="22"/>
          <w:lang w:val="nl-NL"/>
        </w:rPr>
      </w:pPr>
    </w:p>
    <w:p w:rsidR="0088442C" w:rsidRDefault="0088442C" w:rsidP="00951625">
      <w:pPr>
        <w:pStyle w:val="Lijstalinea"/>
        <w:numPr>
          <w:ilvl w:val="0"/>
          <w:numId w:val="39"/>
        </w:numPr>
        <w:tabs>
          <w:tab w:val="clear" w:pos="0"/>
          <w:tab w:val="left" w:pos="-709"/>
        </w:tabs>
        <w:jc w:val="left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Over welke specifieke doelgroepen moeten uitspraken worden gedaan</w:t>
      </w:r>
      <w:r w:rsidR="00B24A55">
        <w:rPr>
          <w:rFonts w:asciiTheme="minorHAnsi" w:hAnsiTheme="minorHAnsi"/>
          <w:sz w:val="22"/>
          <w:szCs w:val="22"/>
          <w:lang w:val="nl-NL"/>
        </w:rPr>
        <w:t>?</w:t>
      </w:r>
    </w:p>
    <w:p w:rsidR="00B24A55" w:rsidRPr="00430A3C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/>
          <w:szCs w:val="22"/>
          <w:lang w:val="nl-NL"/>
        </w:rPr>
      </w:pPr>
    </w:p>
    <w:p w:rsidR="00B24A55" w:rsidRPr="005A2BC6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/>
          <w:i/>
          <w:sz w:val="22"/>
          <w:szCs w:val="22"/>
          <w:lang w:val="nl-NL"/>
        </w:rPr>
      </w:pPr>
    </w:p>
    <w:p w:rsidR="00B24A55" w:rsidRPr="005A2BC6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/>
          <w:i/>
          <w:sz w:val="22"/>
          <w:szCs w:val="22"/>
          <w:lang w:val="nl-NL"/>
        </w:rPr>
      </w:pPr>
    </w:p>
    <w:p w:rsidR="00B24A55" w:rsidRPr="005A2BC6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/>
          <w:i/>
          <w:sz w:val="22"/>
          <w:szCs w:val="22"/>
          <w:lang w:val="nl-NL"/>
        </w:rPr>
      </w:pPr>
    </w:p>
    <w:p w:rsidR="00B24A55" w:rsidRPr="005A2BC6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/>
          <w:i/>
          <w:sz w:val="22"/>
          <w:szCs w:val="22"/>
          <w:lang w:val="nl-NL"/>
        </w:rPr>
      </w:pPr>
    </w:p>
    <w:p w:rsidR="005A2BC6" w:rsidRDefault="005A2BC6" w:rsidP="00FE361A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/>
          <w:i/>
          <w:sz w:val="22"/>
          <w:szCs w:val="22"/>
          <w:lang w:val="nl-NL"/>
        </w:rPr>
      </w:pPr>
    </w:p>
    <w:p w:rsidR="00983C5A" w:rsidRPr="00983C5A" w:rsidRDefault="00E804C1" w:rsidP="00FE361A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/>
          <w:b/>
          <w:noProof/>
          <w:color w:val="FFFFFF" w:themeColor="background1"/>
          <w:sz w:val="24"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0902DBD6" wp14:editId="4DB844DB">
                <wp:simplePos x="0" y="0"/>
                <wp:positionH relativeFrom="column">
                  <wp:posOffset>-31115</wp:posOffset>
                </wp:positionH>
                <wp:positionV relativeFrom="paragraph">
                  <wp:posOffset>162229</wp:posOffset>
                </wp:positionV>
                <wp:extent cx="230505" cy="214630"/>
                <wp:effectExtent l="0" t="0" r="0" b="0"/>
                <wp:wrapNone/>
                <wp:docPr id="72" name="Rechthoe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solidFill>
                          <a:srgbClr val="F04B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72" o:spid="_x0000_s1026" style="position:absolute;margin-left:-2.45pt;margin-top:12.75pt;width:18.15pt;height:16.9pt;z-index:-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" fillcolor="#f04b4c" stroked="f" strokeweight="2pt"/>
            </w:pict>
          </mc:Fallback>
        </mc:AlternateContent>
      </w:r>
    </w:p>
    <w:p w:rsidR="0093530F" w:rsidRPr="007A1327" w:rsidRDefault="00F9285E" w:rsidP="00FE361A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 w:cs="Arial"/>
          <w:color w:val="F04B4C"/>
          <w:sz w:val="22"/>
          <w:szCs w:val="22"/>
          <w:lang w:val="nl-NL"/>
        </w:rPr>
      </w:pPr>
      <w:r w:rsidRPr="007A1327">
        <w:rPr>
          <w:rFonts w:asciiTheme="minorHAnsi" w:hAnsiTheme="minorHAnsi" w:cs="Arial"/>
          <w:b/>
          <w:color w:val="F04B4C"/>
          <w:sz w:val="24"/>
          <w:szCs w:val="22"/>
          <w:lang w:val="nl-NL"/>
        </w:rPr>
        <w:t xml:space="preserve"> </w:t>
      </w:r>
      <w:proofErr w:type="gramStart"/>
      <w:r w:rsidRPr="00E804C1">
        <w:rPr>
          <w:rFonts w:asciiTheme="minorHAnsi" w:hAnsiTheme="minorHAnsi" w:cs="Arial"/>
          <w:b/>
          <w:color w:val="FFFFFF" w:themeColor="background1"/>
          <w:sz w:val="24"/>
          <w:szCs w:val="22"/>
          <w:lang w:val="nl-NL"/>
        </w:rPr>
        <w:t xml:space="preserve">6.    </w:t>
      </w:r>
      <w:proofErr w:type="gramEnd"/>
      <w:r w:rsidRPr="00DB25E1">
        <w:rPr>
          <w:rFonts w:asciiTheme="minorHAnsi" w:hAnsiTheme="minorHAnsi" w:cs="Arial"/>
          <w:b/>
          <w:sz w:val="24"/>
          <w:szCs w:val="22"/>
          <w:lang w:val="nl-NL"/>
        </w:rPr>
        <w:t>Onderzoeksmaterialen</w:t>
      </w:r>
      <w:r w:rsidRPr="007A1327">
        <w:rPr>
          <w:rFonts w:asciiTheme="minorHAnsi" w:hAnsiTheme="minorHAnsi" w:cs="Arial"/>
          <w:b/>
          <w:color w:val="F04B4C"/>
          <w:sz w:val="24"/>
          <w:szCs w:val="22"/>
          <w:lang w:val="nl-NL"/>
        </w:rPr>
        <w:t xml:space="preserve"> </w:t>
      </w:r>
    </w:p>
    <w:p w:rsidR="002D4602" w:rsidRDefault="00861D0C" w:rsidP="002D4602">
      <w:pPr>
        <w:pStyle w:val="Lijstalinea"/>
        <w:tabs>
          <w:tab w:val="clear" w:pos="0"/>
          <w:tab w:val="clear" w:pos="2552"/>
          <w:tab w:val="left" w:pos="-709"/>
          <w:tab w:val="left" w:pos="426"/>
        </w:tabs>
        <w:ind w:left="1071"/>
        <w:jc w:val="left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66924</wp:posOffset>
                </wp:positionH>
                <wp:positionV relativeFrom="paragraph">
                  <wp:posOffset>12010</wp:posOffset>
                </wp:positionV>
                <wp:extent cx="5788549" cy="0"/>
                <wp:effectExtent l="0" t="0" r="22225" b="19050"/>
                <wp:wrapNone/>
                <wp:docPr id="51" name="Rechte verbindingslij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4B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51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.95pt" to="461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" strokecolor="#f04b4c" strokeweight="1pt"/>
            </w:pict>
          </mc:Fallback>
        </mc:AlternateContent>
      </w:r>
    </w:p>
    <w:p w:rsidR="0093530F" w:rsidRDefault="00983C5A" w:rsidP="002927DE">
      <w:pPr>
        <w:pStyle w:val="Lijstalinea"/>
        <w:numPr>
          <w:ilvl w:val="0"/>
          <w:numId w:val="40"/>
        </w:num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sz w:val="22"/>
          <w:szCs w:val="22"/>
          <w:lang w:val="nl-NL"/>
        </w:rPr>
      </w:pPr>
      <w:r w:rsidRPr="00983C5A">
        <w:rPr>
          <w:rFonts w:asciiTheme="minorHAnsi" w:hAnsiTheme="minorHAnsi" w:cs="Arial"/>
          <w:sz w:val="22"/>
          <w:szCs w:val="22"/>
          <w:lang w:val="nl-NL"/>
        </w:rPr>
        <w:t>Worden er materialen gebruikt als input voor het onderzoek (bijv</w:t>
      </w:r>
      <w:r w:rsidR="002C17D4">
        <w:rPr>
          <w:rFonts w:asciiTheme="minorHAnsi" w:hAnsiTheme="minorHAnsi" w:cs="Arial"/>
          <w:sz w:val="22"/>
          <w:szCs w:val="22"/>
          <w:lang w:val="nl-NL"/>
        </w:rPr>
        <w:t>.</w:t>
      </w:r>
      <w:r w:rsidRPr="00983C5A">
        <w:rPr>
          <w:rFonts w:asciiTheme="minorHAnsi" w:hAnsiTheme="minorHAnsi" w:cs="Arial"/>
          <w:sz w:val="22"/>
          <w:szCs w:val="22"/>
          <w:lang w:val="nl-NL"/>
        </w:rPr>
        <w:t xml:space="preserve"> TVC of verpakking)</w:t>
      </w:r>
      <w:r w:rsidR="00B24A55">
        <w:rPr>
          <w:rFonts w:asciiTheme="minorHAnsi" w:hAnsiTheme="minorHAnsi" w:cs="Arial"/>
          <w:sz w:val="22"/>
          <w:szCs w:val="22"/>
          <w:lang w:val="nl-NL"/>
        </w:rPr>
        <w:t>?</w:t>
      </w:r>
    </w:p>
    <w:p w:rsidR="00B24A55" w:rsidRPr="005A2BC6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nl-NL"/>
        </w:rPr>
      </w:pPr>
    </w:p>
    <w:p w:rsidR="00B24A55" w:rsidRPr="005A2BC6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nl-NL"/>
        </w:rPr>
      </w:pPr>
    </w:p>
    <w:p w:rsidR="00B24A55" w:rsidRPr="005A2BC6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nl-NL"/>
        </w:rPr>
      </w:pPr>
    </w:p>
    <w:p w:rsidR="00B24A55" w:rsidRPr="005A2BC6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nl-NL"/>
        </w:rPr>
      </w:pPr>
    </w:p>
    <w:p w:rsidR="00B24A55" w:rsidRDefault="00951625" w:rsidP="00B24A55">
      <w:pPr>
        <w:pStyle w:val="Lijstalinea"/>
        <w:numPr>
          <w:ilvl w:val="0"/>
          <w:numId w:val="40"/>
        </w:num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sz w:val="22"/>
          <w:szCs w:val="22"/>
          <w:lang w:val="nl-NL"/>
        </w:rPr>
      </w:pPr>
      <w:r w:rsidRPr="00983C5A">
        <w:rPr>
          <w:rFonts w:asciiTheme="minorHAnsi" w:hAnsiTheme="minorHAnsi" w:cs="Arial"/>
          <w:sz w:val="22"/>
          <w:szCs w:val="22"/>
          <w:lang w:val="nl-NL"/>
        </w:rPr>
        <w:t>Wanneer</w:t>
      </w:r>
      <w:r w:rsidR="00983C5A" w:rsidRPr="00983C5A">
        <w:rPr>
          <w:rFonts w:asciiTheme="minorHAnsi" w:hAnsiTheme="minorHAnsi" w:cs="Arial"/>
          <w:sz w:val="22"/>
          <w:szCs w:val="22"/>
          <w:lang w:val="nl-NL"/>
        </w:rPr>
        <w:t xml:space="preserve"> kunnen deze worden aangeleverd</w:t>
      </w:r>
      <w:r w:rsidR="00B24A55">
        <w:rPr>
          <w:rFonts w:asciiTheme="minorHAnsi" w:hAnsiTheme="minorHAnsi" w:cs="Arial"/>
          <w:sz w:val="22"/>
          <w:szCs w:val="22"/>
          <w:lang w:val="nl-NL"/>
        </w:rPr>
        <w:t>?</w:t>
      </w:r>
    </w:p>
    <w:p w:rsidR="00B24A55" w:rsidRPr="005A2BC6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nl-NL"/>
        </w:rPr>
      </w:pPr>
    </w:p>
    <w:p w:rsidR="00B24A55" w:rsidRPr="005A2BC6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nl-NL"/>
        </w:rPr>
      </w:pPr>
    </w:p>
    <w:p w:rsidR="00B24A55" w:rsidRPr="005A2BC6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nl-NL"/>
        </w:rPr>
      </w:pPr>
    </w:p>
    <w:p w:rsidR="00B24A55" w:rsidRPr="005A2BC6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nl-NL"/>
        </w:rPr>
      </w:pPr>
    </w:p>
    <w:p w:rsidR="002D62FE" w:rsidRPr="00B24A55" w:rsidRDefault="00E804C1" w:rsidP="00B24A55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 w:cs="Arial"/>
          <w:sz w:val="22"/>
          <w:szCs w:val="22"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2E508CBD" wp14:editId="633404E7">
                <wp:simplePos x="0" y="0"/>
                <wp:positionH relativeFrom="column">
                  <wp:posOffset>-31115</wp:posOffset>
                </wp:positionH>
                <wp:positionV relativeFrom="paragraph">
                  <wp:posOffset>162229</wp:posOffset>
                </wp:positionV>
                <wp:extent cx="230505" cy="214630"/>
                <wp:effectExtent l="0" t="0" r="0" b="0"/>
                <wp:wrapNone/>
                <wp:docPr id="73" name="Rechthoe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solidFill>
                          <a:srgbClr val="F04B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73" o:spid="_x0000_s1026" style="position:absolute;margin-left:-2.45pt;margin-top:12.75pt;width:18.15pt;height:16.9pt;z-index:-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" fillcolor="#f04b4c" stroked="f" strokeweight="2pt"/>
            </w:pict>
          </mc:Fallback>
        </mc:AlternateContent>
      </w:r>
    </w:p>
    <w:p w:rsidR="002927DE" w:rsidRPr="00DB25E1" w:rsidRDefault="00F9285E" w:rsidP="002D62FE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="Calibri" w:hAnsi="Calibri" w:cs="Calibri"/>
          <w:sz w:val="22"/>
          <w:szCs w:val="22"/>
          <w:lang w:val="nl-NL"/>
        </w:rPr>
      </w:pPr>
      <w:r w:rsidRPr="007A1327">
        <w:rPr>
          <w:rFonts w:asciiTheme="minorHAnsi" w:hAnsiTheme="minorHAnsi" w:cs="Arial"/>
          <w:b/>
          <w:color w:val="F04B4C"/>
          <w:sz w:val="24"/>
          <w:szCs w:val="22"/>
          <w:lang w:val="nl-NL"/>
        </w:rPr>
        <w:t xml:space="preserve"> </w:t>
      </w:r>
      <w:proofErr w:type="gramStart"/>
      <w:r w:rsidRPr="00E804C1">
        <w:rPr>
          <w:rFonts w:asciiTheme="minorHAnsi" w:hAnsiTheme="minorHAnsi" w:cs="Arial"/>
          <w:b/>
          <w:color w:val="FFFFFF" w:themeColor="background1"/>
          <w:sz w:val="24"/>
          <w:szCs w:val="22"/>
          <w:lang w:val="nl-NL"/>
        </w:rPr>
        <w:t xml:space="preserve">7.    </w:t>
      </w:r>
      <w:proofErr w:type="gramEnd"/>
      <w:r w:rsidRPr="00DB25E1">
        <w:rPr>
          <w:rFonts w:asciiTheme="minorHAnsi" w:hAnsiTheme="minorHAnsi" w:cs="Arial"/>
          <w:b/>
          <w:sz w:val="24"/>
          <w:szCs w:val="22"/>
          <w:lang w:val="nl-NL"/>
        </w:rPr>
        <w:t>Vervolgstappen na het onderzoek</w:t>
      </w:r>
      <w:r w:rsidRPr="00DB25E1">
        <w:rPr>
          <w:noProof/>
          <w:lang w:val="nl-NL"/>
        </w:rPr>
        <w:t xml:space="preserve"> </w:t>
      </w:r>
    </w:p>
    <w:p w:rsidR="002D4602" w:rsidRDefault="00861D0C" w:rsidP="002D4602">
      <w:pPr>
        <w:pStyle w:val="Lijstalinea"/>
        <w:tabs>
          <w:tab w:val="clear" w:pos="0"/>
          <w:tab w:val="clear" w:pos="2552"/>
          <w:tab w:val="left" w:pos="-709"/>
          <w:tab w:val="left" w:pos="426"/>
        </w:tabs>
        <w:ind w:left="1071"/>
        <w:jc w:val="left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66924</wp:posOffset>
                </wp:positionH>
                <wp:positionV relativeFrom="paragraph">
                  <wp:posOffset>11955</wp:posOffset>
                </wp:positionV>
                <wp:extent cx="5788549" cy="0"/>
                <wp:effectExtent l="0" t="0" r="22225" b="19050"/>
                <wp:wrapNone/>
                <wp:docPr id="55" name="Rechte verbindingslij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4B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55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.95pt" to="461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" strokecolor="#f04b4c" strokeweight="1pt"/>
            </w:pict>
          </mc:Fallback>
        </mc:AlternateContent>
      </w:r>
    </w:p>
    <w:p w:rsidR="00814AF9" w:rsidRDefault="00814AF9" w:rsidP="00814AF9">
      <w:pPr>
        <w:pStyle w:val="Lijstalinea"/>
        <w:numPr>
          <w:ilvl w:val="0"/>
          <w:numId w:val="40"/>
        </w:num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sz w:val="22"/>
          <w:szCs w:val="22"/>
          <w:lang w:val="nl-NL"/>
        </w:rPr>
      </w:pPr>
      <w:r w:rsidRPr="00983C5A">
        <w:rPr>
          <w:rFonts w:asciiTheme="minorHAnsi" w:hAnsiTheme="minorHAnsi" w:cs="Arial"/>
          <w:sz w:val="22"/>
          <w:szCs w:val="22"/>
          <w:lang w:val="nl-NL"/>
        </w:rPr>
        <w:t xml:space="preserve">Welke </w:t>
      </w:r>
      <w:r w:rsidR="00983C5A" w:rsidRPr="00983C5A">
        <w:rPr>
          <w:rFonts w:asciiTheme="minorHAnsi" w:hAnsiTheme="minorHAnsi" w:cs="Arial"/>
          <w:sz w:val="22"/>
          <w:szCs w:val="22"/>
          <w:lang w:val="nl-NL"/>
        </w:rPr>
        <w:t xml:space="preserve">beslissingen en </w:t>
      </w:r>
      <w:r w:rsidRPr="00983C5A">
        <w:rPr>
          <w:rFonts w:asciiTheme="minorHAnsi" w:hAnsiTheme="minorHAnsi" w:cs="Arial"/>
          <w:sz w:val="22"/>
          <w:szCs w:val="22"/>
          <w:lang w:val="nl-NL"/>
        </w:rPr>
        <w:t xml:space="preserve">vervolgstappen moeten </w:t>
      </w:r>
      <w:r w:rsidR="00B24A55">
        <w:rPr>
          <w:rFonts w:asciiTheme="minorHAnsi" w:hAnsiTheme="minorHAnsi" w:cs="Arial"/>
          <w:sz w:val="22"/>
          <w:szCs w:val="22"/>
          <w:lang w:val="nl-NL"/>
        </w:rPr>
        <w:t>worden genomen</w:t>
      </w:r>
      <w:r w:rsidR="00983C5A" w:rsidRPr="00983C5A">
        <w:rPr>
          <w:rFonts w:asciiTheme="minorHAnsi" w:hAnsiTheme="minorHAnsi" w:cs="Arial"/>
          <w:sz w:val="22"/>
          <w:szCs w:val="22"/>
          <w:lang w:val="nl-NL"/>
        </w:rPr>
        <w:t xml:space="preserve"> na het onderzoek</w:t>
      </w:r>
      <w:r w:rsidR="00B24A55">
        <w:rPr>
          <w:rFonts w:asciiTheme="minorHAnsi" w:hAnsiTheme="minorHAnsi" w:cs="Arial"/>
          <w:sz w:val="22"/>
          <w:szCs w:val="22"/>
          <w:lang w:val="nl-NL"/>
        </w:rPr>
        <w:t>?</w:t>
      </w:r>
    </w:p>
    <w:p w:rsidR="00B24A55" w:rsidRPr="005A2BC6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nl-NL"/>
        </w:rPr>
      </w:pPr>
    </w:p>
    <w:p w:rsidR="00B24A55" w:rsidRPr="005A2BC6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nl-NL"/>
        </w:rPr>
      </w:pPr>
    </w:p>
    <w:p w:rsidR="00B24A55" w:rsidRPr="005A2BC6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nl-NL"/>
        </w:rPr>
      </w:pPr>
    </w:p>
    <w:p w:rsidR="00B24A55" w:rsidRPr="005A2BC6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nl-NL"/>
        </w:rPr>
      </w:pPr>
    </w:p>
    <w:p w:rsidR="00CE29CC" w:rsidRDefault="00CE29CC" w:rsidP="00CE29CC">
      <w:pPr>
        <w:pStyle w:val="Lijstalinea"/>
        <w:numPr>
          <w:ilvl w:val="0"/>
          <w:numId w:val="40"/>
        </w:num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sz w:val="22"/>
          <w:szCs w:val="22"/>
          <w:lang w:val="nl-NL"/>
        </w:rPr>
      </w:pPr>
      <w:r w:rsidRPr="00CE29CC">
        <w:rPr>
          <w:rFonts w:asciiTheme="minorHAnsi" w:hAnsiTheme="minorHAnsi" w:cs="Arial"/>
          <w:sz w:val="22"/>
          <w:szCs w:val="22"/>
          <w:lang w:val="nl-NL"/>
        </w:rPr>
        <w:t>Welke input vanuit het onderzoek is daarvoor leidend</w:t>
      </w:r>
      <w:r w:rsidR="00B24A55">
        <w:rPr>
          <w:rFonts w:asciiTheme="minorHAnsi" w:hAnsiTheme="minorHAnsi" w:cs="Arial"/>
          <w:sz w:val="22"/>
          <w:szCs w:val="22"/>
          <w:lang w:val="nl-NL"/>
        </w:rPr>
        <w:t>?</w:t>
      </w:r>
    </w:p>
    <w:p w:rsidR="00B24A55" w:rsidRPr="005A2BC6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nl-NL"/>
        </w:rPr>
      </w:pPr>
    </w:p>
    <w:p w:rsidR="00B24A55" w:rsidRPr="005A2BC6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nl-NL"/>
        </w:rPr>
      </w:pPr>
    </w:p>
    <w:p w:rsidR="00B24A55" w:rsidRPr="005A2BC6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nl-NL"/>
        </w:rPr>
      </w:pPr>
    </w:p>
    <w:p w:rsidR="00B24A55" w:rsidRPr="005A2BC6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nl-NL"/>
        </w:rPr>
      </w:pPr>
    </w:p>
    <w:p w:rsidR="00983C5A" w:rsidRDefault="00983C5A" w:rsidP="00CE29CC">
      <w:pPr>
        <w:pStyle w:val="Lijstalinea"/>
        <w:numPr>
          <w:ilvl w:val="0"/>
          <w:numId w:val="40"/>
        </w:num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sz w:val="22"/>
          <w:szCs w:val="22"/>
          <w:lang w:val="nl-NL"/>
        </w:rPr>
      </w:pPr>
      <w:r w:rsidRPr="00983C5A">
        <w:rPr>
          <w:rFonts w:asciiTheme="minorHAnsi" w:hAnsiTheme="minorHAnsi" w:cs="Arial"/>
          <w:sz w:val="22"/>
          <w:szCs w:val="22"/>
          <w:lang w:val="nl-NL"/>
        </w:rPr>
        <w:t xml:space="preserve">Door wie gaat het onderzoek </w:t>
      </w:r>
      <w:r w:rsidR="002C17D4">
        <w:rPr>
          <w:rFonts w:asciiTheme="minorHAnsi" w:hAnsiTheme="minorHAnsi" w:cs="Arial"/>
          <w:sz w:val="22"/>
          <w:szCs w:val="22"/>
          <w:lang w:val="nl-NL"/>
        </w:rPr>
        <w:t>gelezen/</w:t>
      </w:r>
      <w:r w:rsidR="00B24A55">
        <w:rPr>
          <w:rFonts w:asciiTheme="minorHAnsi" w:hAnsiTheme="minorHAnsi" w:cs="Arial"/>
          <w:sz w:val="22"/>
          <w:szCs w:val="22"/>
          <w:lang w:val="nl-NL"/>
        </w:rPr>
        <w:t>gebruikt worden binnen</w:t>
      </w:r>
      <w:r w:rsidRPr="00983C5A">
        <w:rPr>
          <w:rFonts w:asciiTheme="minorHAnsi" w:hAnsiTheme="minorHAnsi" w:cs="Arial"/>
          <w:sz w:val="22"/>
          <w:szCs w:val="22"/>
          <w:lang w:val="nl-NL"/>
        </w:rPr>
        <w:t xml:space="preserve"> de organisatie</w:t>
      </w:r>
      <w:r w:rsidR="00B24A55">
        <w:rPr>
          <w:rFonts w:asciiTheme="minorHAnsi" w:hAnsiTheme="minorHAnsi" w:cs="Arial"/>
          <w:sz w:val="22"/>
          <w:szCs w:val="22"/>
          <w:lang w:val="nl-NL"/>
        </w:rPr>
        <w:t>?</w:t>
      </w:r>
    </w:p>
    <w:p w:rsidR="00B24A55" w:rsidRPr="005A2BC6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nl-NL"/>
        </w:rPr>
      </w:pPr>
    </w:p>
    <w:p w:rsidR="002D4602" w:rsidRPr="005A2BC6" w:rsidRDefault="002D4602" w:rsidP="00814AF9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nl-NL"/>
        </w:rPr>
      </w:pPr>
    </w:p>
    <w:p w:rsidR="002D4602" w:rsidRPr="005A2BC6" w:rsidRDefault="002D4602" w:rsidP="00814AF9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nl-NL"/>
        </w:rPr>
      </w:pPr>
    </w:p>
    <w:p w:rsidR="00814AF9" w:rsidRPr="00983C5A" w:rsidRDefault="00E804C1" w:rsidP="00814AF9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/>
          <w:b/>
          <w:noProof/>
          <w:color w:val="FFFFFF" w:themeColor="background1"/>
          <w:sz w:val="24"/>
          <w:lang w:val="nl-NL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00C725DF" wp14:editId="73048418">
                <wp:simplePos x="0" y="0"/>
                <wp:positionH relativeFrom="column">
                  <wp:posOffset>-31115</wp:posOffset>
                </wp:positionH>
                <wp:positionV relativeFrom="paragraph">
                  <wp:posOffset>162229</wp:posOffset>
                </wp:positionV>
                <wp:extent cx="230505" cy="214630"/>
                <wp:effectExtent l="0" t="0" r="0" b="0"/>
                <wp:wrapNone/>
                <wp:docPr id="74" name="Rechthoe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solidFill>
                          <a:srgbClr val="F04B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74" o:spid="_x0000_s1026" style="position:absolute;margin-left:-2.45pt;margin-top:12.75pt;width:18.15pt;height:16.9pt;z-index:-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" fillcolor="#f04b4c" stroked="f" strokeweight="2pt"/>
            </w:pict>
          </mc:Fallback>
        </mc:AlternateContent>
      </w:r>
    </w:p>
    <w:p w:rsidR="00814AF9" w:rsidRPr="00983C5A" w:rsidRDefault="00F9285E" w:rsidP="00814AF9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 w:cs="Arial"/>
          <w:sz w:val="22"/>
          <w:szCs w:val="22"/>
          <w:lang w:val="nl-NL"/>
        </w:rPr>
      </w:pPr>
      <w:r w:rsidRPr="007A1327">
        <w:rPr>
          <w:rFonts w:asciiTheme="minorHAnsi" w:hAnsiTheme="minorHAnsi" w:cs="Arial"/>
          <w:b/>
          <w:color w:val="F04B4C"/>
          <w:sz w:val="24"/>
          <w:szCs w:val="22"/>
          <w:lang w:val="nl-NL"/>
        </w:rPr>
        <w:t xml:space="preserve"> </w:t>
      </w:r>
      <w:proofErr w:type="gramStart"/>
      <w:r w:rsidRPr="00E804C1">
        <w:rPr>
          <w:rFonts w:asciiTheme="minorHAnsi" w:hAnsiTheme="minorHAnsi" w:cs="Arial"/>
          <w:b/>
          <w:color w:val="FFFFFF" w:themeColor="background1"/>
          <w:sz w:val="24"/>
          <w:szCs w:val="22"/>
          <w:lang w:val="nl-NL"/>
        </w:rPr>
        <w:t xml:space="preserve">8.   </w:t>
      </w:r>
      <w:proofErr w:type="gramEnd"/>
      <w:r w:rsidRPr="00DB25E1">
        <w:rPr>
          <w:rFonts w:asciiTheme="minorHAnsi" w:hAnsiTheme="minorHAnsi" w:cs="Arial"/>
          <w:b/>
          <w:sz w:val="24"/>
          <w:szCs w:val="22"/>
          <w:lang w:val="nl-NL"/>
        </w:rPr>
        <w:t xml:space="preserve">Rapportage en presentatie van het </w:t>
      </w:r>
      <w:r w:rsidRPr="008C14DE">
        <w:rPr>
          <w:rFonts w:asciiTheme="minorHAnsi" w:hAnsiTheme="minorHAnsi" w:cs="Arial"/>
          <w:b/>
          <w:sz w:val="24"/>
          <w:szCs w:val="22"/>
          <w:lang w:val="nl-NL"/>
        </w:rPr>
        <w:t>onderzoek</w:t>
      </w:r>
    </w:p>
    <w:p w:rsidR="002D4602" w:rsidRDefault="00861D0C" w:rsidP="002D4602">
      <w:pPr>
        <w:pStyle w:val="Lijstalinea"/>
        <w:tabs>
          <w:tab w:val="clear" w:pos="0"/>
          <w:tab w:val="clear" w:pos="2552"/>
          <w:tab w:val="left" w:pos="-709"/>
          <w:tab w:val="left" w:pos="426"/>
        </w:tabs>
        <w:ind w:left="1071"/>
        <w:jc w:val="left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66924</wp:posOffset>
                </wp:positionH>
                <wp:positionV relativeFrom="paragraph">
                  <wp:posOffset>12010</wp:posOffset>
                </wp:positionV>
                <wp:extent cx="5788549" cy="0"/>
                <wp:effectExtent l="0" t="0" r="22225" b="19050"/>
                <wp:wrapNone/>
                <wp:docPr id="59" name="Rechte verbindingslij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4B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59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.95pt" to="461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" strokecolor="#f04b4c" strokeweight="1pt"/>
            </w:pict>
          </mc:Fallback>
        </mc:AlternateContent>
      </w:r>
    </w:p>
    <w:p w:rsidR="00B41A12" w:rsidRPr="00CE29CC" w:rsidRDefault="00CE29CC" w:rsidP="00CE29CC">
      <w:pPr>
        <w:pStyle w:val="Lijstalinea"/>
        <w:numPr>
          <w:ilvl w:val="0"/>
          <w:numId w:val="40"/>
        </w:num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sz w:val="22"/>
          <w:szCs w:val="22"/>
          <w:lang w:val="nl-NL"/>
        </w:rPr>
      </w:pPr>
      <w:r w:rsidRPr="00CE29CC">
        <w:rPr>
          <w:rFonts w:asciiTheme="minorHAnsi" w:hAnsiTheme="minorHAnsi" w:cs="Arial"/>
          <w:sz w:val="22"/>
          <w:szCs w:val="22"/>
          <w:lang w:val="nl-NL"/>
        </w:rPr>
        <w:t>Hoe moeten de onderzoeksresultaten worden gerapporteerd/gepresenteerd</w:t>
      </w:r>
    </w:p>
    <w:p w:rsidR="00F76CEB" w:rsidRDefault="00F76CEB" w:rsidP="00B41A12">
      <w:pPr>
        <w:pStyle w:val="Lijstalinea"/>
        <w:tabs>
          <w:tab w:val="clear" w:pos="0"/>
          <w:tab w:val="clear" w:pos="2552"/>
          <w:tab w:val="left" w:pos="-709"/>
          <w:tab w:val="left" w:pos="426"/>
        </w:tabs>
        <w:ind w:left="1071"/>
        <w:jc w:val="left"/>
        <w:rPr>
          <w:rFonts w:asciiTheme="minorHAnsi" w:hAnsiTheme="minorHAnsi" w:cs="Arial"/>
          <w:sz w:val="22"/>
          <w:szCs w:val="22"/>
          <w:lang w:val="nl-NL"/>
        </w:rPr>
      </w:pPr>
    </w:p>
    <w:p w:rsidR="00F76CEB" w:rsidRPr="00B41A12" w:rsidRDefault="00F76CEB" w:rsidP="00B41A12">
      <w:pPr>
        <w:pStyle w:val="Lijstalinea"/>
        <w:tabs>
          <w:tab w:val="clear" w:pos="0"/>
          <w:tab w:val="clear" w:pos="2552"/>
          <w:tab w:val="left" w:pos="-709"/>
          <w:tab w:val="left" w:pos="426"/>
        </w:tabs>
        <w:ind w:left="1071"/>
        <w:jc w:val="left"/>
        <w:rPr>
          <w:rFonts w:asciiTheme="minorHAnsi" w:hAnsiTheme="minorHAnsi" w:cs="Arial"/>
          <w:sz w:val="22"/>
          <w:szCs w:val="22"/>
          <w:lang w:val="nl-NL"/>
        </w:rPr>
      </w:pPr>
    </w:p>
    <w:tbl>
      <w:tblPr>
        <w:tblW w:w="0" w:type="auto"/>
        <w:tblInd w:w="95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57"/>
        <w:gridCol w:w="2942"/>
      </w:tblGrid>
      <w:tr w:rsidR="00861D0C" w:rsidRPr="00861D0C" w:rsidTr="00D27B7C">
        <w:trPr>
          <w:trHeight w:val="370"/>
        </w:trPr>
        <w:tc>
          <w:tcPr>
            <w:tcW w:w="4857" w:type="dxa"/>
            <w:tcBorders>
              <w:bottom w:val="single" w:sz="8" w:space="0" w:color="F04B4C"/>
              <w:right w:val="single" w:sz="8" w:space="0" w:color="FFFFFF" w:themeColor="background1"/>
            </w:tcBorders>
            <w:shd w:val="clear" w:color="auto" w:fill="F04B4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A12" w:rsidRPr="00861D0C" w:rsidRDefault="00B41A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861D0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nl-NL"/>
              </w:rPr>
              <w:t>Deliverable</w:t>
            </w:r>
          </w:p>
        </w:tc>
        <w:tc>
          <w:tcPr>
            <w:tcW w:w="2942" w:type="dxa"/>
            <w:tcBorders>
              <w:left w:val="single" w:sz="8" w:space="0" w:color="FFFFFF" w:themeColor="background1"/>
              <w:bottom w:val="single" w:sz="8" w:space="0" w:color="F04B4C"/>
            </w:tcBorders>
            <w:shd w:val="clear" w:color="auto" w:fill="F04B4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A12" w:rsidRPr="00861D0C" w:rsidRDefault="00B41A12" w:rsidP="00B41A12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861D0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nl-NL"/>
              </w:rPr>
              <w:t>Aankruisen indien van toepassing</w:t>
            </w:r>
          </w:p>
        </w:tc>
      </w:tr>
      <w:tr w:rsidR="00B96C12" w:rsidRPr="00983C5A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C12" w:rsidRPr="00983C5A" w:rsidRDefault="00F70230" w:rsidP="008A7D5E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nl-NL"/>
              </w:rPr>
              <w:t>Topline</w:t>
            </w:r>
            <w:r w:rsidR="00B96C12">
              <w:rPr>
                <w:rFonts w:asciiTheme="minorHAnsi" w:hAnsiTheme="minorHAnsi" w:cs="Arial"/>
                <w:sz w:val="22"/>
                <w:szCs w:val="22"/>
                <w:lang w:val="nl-NL"/>
              </w:rPr>
              <w:t>rapportage</w:t>
            </w:r>
            <w:proofErr w:type="spellEnd"/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C12" w:rsidRPr="00983C5A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B96C12" w:rsidRPr="00983C5A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6C12" w:rsidRPr="00983C5A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NL"/>
              </w:rPr>
              <w:t>Volledig</w:t>
            </w:r>
            <w:r w:rsidR="00D67B5B">
              <w:rPr>
                <w:rFonts w:asciiTheme="minorHAnsi" w:hAnsiTheme="minorHAnsi" w:cs="Arial"/>
                <w:sz w:val="22"/>
                <w:szCs w:val="22"/>
                <w:lang w:val="nl-NL"/>
              </w:rPr>
              <w:t>e</w:t>
            </w:r>
            <w:r>
              <w:rPr>
                <w:rFonts w:asciiTheme="minorHAnsi" w:hAnsiTheme="minorHAnsi" w:cs="Arial"/>
                <w:sz w:val="22"/>
                <w:szCs w:val="22"/>
                <w:lang w:val="nl-NL"/>
              </w:rPr>
              <w:t xml:space="preserve"> rapportage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6C12" w:rsidRPr="00983C5A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B96C12" w:rsidRPr="00983C5A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C12" w:rsidRPr="00983C5A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NL"/>
              </w:rPr>
              <w:t>Rapportage in Word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C12" w:rsidRPr="00983C5A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B96C12" w:rsidRPr="00983C5A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C12" w:rsidRPr="00983C5A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NL"/>
              </w:rPr>
              <w:t>Rapportage in PowerPoint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C12" w:rsidRPr="00983C5A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B96C12" w:rsidRPr="00983C5A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C12" w:rsidRPr="00983C5A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NL"/>
              </w:rPr>
              <w:t>Rapportage in Nederlands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C12" w:rsidRPr="00983C5A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B96C12" w:rsidRPr="00983C5A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C12" w:rsidRPr="00983C5A" w:rsidRDefault="00B96C12" w:rsidP="00B41A12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NL"/>
              </w:rPr>
              <w:t>Rapportage in Engels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C12" w:rsidRPr="00983C5A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B96C12" w:rsidRPr="00983C5A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C12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NL"/>
              </w:rPr>
              <w:lastRenderedPageBreak/>
              <w:t>Infographic</w:t>
            </w:r>
          </w:p>
          <w:p w:rsidR="00B96C12" w:rsidRPr="00983C5A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C12" w:rsidRPr="00983C5A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B96C12" w:rsidRPr="00983C5A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6C12" w:rsidRDefault="00B96C12" w:rsidP="00B96C12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NL"/>
              </w:rPr>
              <w:t>Presentatie</w:t>
            </w:r>
            <w:r w:rsidR="00F70230">
              <w:rPr>
                <w:rFonts w:asciiTheme="minorHAnsi" w:hAnsiTheme="minorHAnsi" w:cs="Arial"/>
                <w:sz w:val="22"/>
                <w:szCs w:val="22"/>
                <w:lang w:val="nl-NL"/>
              </w:rPr>
              <w:t xml:space="preserve"> en/</w:t>
            </w:r>
            <w:r w:rsidR="00D67B5B">
              <w:rPr>
                <w:rFonts w:asciiTheme="minorHAnsi" w:hAnsiTheme="minorHAnsi" w:cs="Arial"/>
                <w:sz w:val="22"/>
                <w:szCs w:val="22"/>
                <w:lang w:val="nl-NL"/>
              </w:rPr>
              <w:t xml:space="preserve">of </w:t>
            </w:r>
            <w:r w:rsidR="00F70230">
              <w:rPr>
                <w:rFonts w:asciiTheme="minorHAnsi" w:hAnsiTheme="minorHAnsi" w:cs="Arial"/>
                <w:sz w:val="22"/>
                <w:szCs w:val="22"/>
                <w:lang w:val="nl-NL"/>
              </w:rPr>
              <w:t>workshop</w:t>
            </w:r>
            <w:r>
              <w:rPr>
                <w:rFonts w:asciiTheme="minorHAnsi" w:hAnsiTheme="minorHAnsi" w:cs="Arial"/>
                <w:sz w:val="22"/>
                <w:szCs w:val="22"/>
                <w:lang w:val="nl-NL"/>
              </w:rPr>
              <w:t>resultaten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6C12" w:rsidRPr="00983C5A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B96C12" w:rsidRPr="00983C5A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C12" w:rsidRPr="00983C5A" w:rsidRDefault="00F70230" w:rsidP="00B96C12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NL"/>
              </w:rPr>
              <w:t>SPSS-</w:t>
            </w:r>
            <w:r w:rsidR="00B96C12">
              <w:rPr>
                <w:rFonts w:asciiTheme="minorHAnsi" w:hAnsiTheme="minorHAnsi" w:cs="Arial"/>
                <w:sz w:val="22"/>
                <w:szCs w:val="22"/>
                <w:lang w:val="nl-NL"/>
              </w:rPr>
              <w:t>bestand en tabellen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C12" w:rsidRPr="00983C5A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B96C12" w:rsidRPr="00983C5A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6C12" w:rsidRDefault="00F70230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NL"/>
              </w:rPr>
              <w:t>Dvd</w:t>
            </w:r>
            <w:r w:rsidR="00B96C12">
              <w:rPr>
                <w:rFonts w:asciiTheme="minorHAnsi" w:hAnsiTheme="minorHAnsi" w:cs="Arial"/>
                <w:sz w:val="22"/>
                <w:szCs w:val="22"/>
                <w:lang w:val="nl-NL"/>
              </w:rPr>
              <w:t>-compilatie (kwalitatieve interviews)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6C12" w:rsidRPr="00983C5A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B96C12" w:rsidRPr="00983C5A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6C12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NL"/>
              </w:rPr>
              <w:t>Mondelinge debrief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6C12" w:rsidRPr="00983C5A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B96C12" w:rsidRPr="00983C5A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6C12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NL"/>
              </w:rPr>
              <w:t xml:space="preserve">Anders (bijvoorbeeld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nl-NL"/>
              </w:rPr>
              <w:t>custom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nl-NL"/>
              </w:rPr>
              <w:t xml:space="preserve"> dashboard)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6C12" w:rsidRPr="00983C5A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</w:tbl>
    <w:p w:rsidR="006F2821" w:rsidRDefault="006F2821" w:rsidP="00814AF9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 w:cs="Arial"/>
          <w:sz w:val="22"/>
          <w:szCs w:val="22"/>
          <w:lang w:val="nl-NL"/>
        </w:rPr>
      </w:pPr>
    </w:p>
    <w:p w:rsidR="00A97983" w:rsidRDefault="00A97983" w:rsidP="00814AF9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 w:cs="Arial"/>
          <w:sz w:val="22"/>
          <w:szCs w:val="22"/>
          <w:lang w:val="nl-NL"/>
        </w:rPr>
      </w:pPr>
    </w:p>
    <w:p w:rsidR="00B41A12" w:rsidRPr="00983C5A" w:rsidRDefault="00E804C1" w:rsidP="00814AF9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/>
          <w:b/>
          <w:noProof/>
          <w:color w:val="FFFFFF" w:themeColor="background1"/>
          <w:sz w:val="24"/>
          <w:lang w:val="nl-NL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0C928337" wp14:editId="6BC07C64">
                <wp:simplePos x="0" y="0"/>
                <wp:positionH relativeFrom="column">
                  <wp:posOffset>-31115</wp:posOffset>
                </wp:positionH>
                <wp:positionV relativeFrom="paragraph">
                  <wp:posOffset>162229</wp:posOffset>
                </wp:positionV>
                <wp:extent cx="230505" cy="214630"/>
                <wp:effectExtent l="0" t="0" r="0" b="0"/>
                <wp:wrapNone/>
                <wp:docPr id="75" name="Rechthoe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solidFill>
                          <a:srgbClr val="F04B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75" o:spid="_x0000_s1026" style="position:absolute;margin-left:-2.45pt;margin-top:12.75pt;width:18.15pt;height:16.9pt;z-index:-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" fillcolor="#f04b4c" stroked="f" strokeweight="2pt"/>
            </w:pict>
          </mc:Fallback>
        </mc:AlternateContent>
      </w:r>
    </w:p>
    <w:p w:rsidR="00FF18A7" w:rsidRPr="00FF18A7" w:rsidRDefault="002D4602" w:rsidP="00814AF9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 w:cs="Arial"/>
          <w:color w:val="F04B4C"/>
          <w:sz w:val="22"/>
          <w:szCs w:val="22"/>
          <w:lang w:val="nl-NL"/>
        </w:rPr>
      </w:pPr>
      <w:r w:rsidRPr="007A1327">
        <w:rPr>
          <w:rFonts w:asciiTheme="minorHAnsi" w:hAnsiTheme="minorHAnsi" w:cs="Arial"/>
          <w:b/>
          <w:color w:val="F04B4C"/>
          <w:sz w:val="24"/>
          <w:szCs w:val="22"/>
          <w:lang w:val="nl-NL"/>
        </w:rPr>
        <w:t xml:space="preserve"> </w:t>
      </w:r>
      <w:proofErr w:type="gramStart"/>
      <w:r w:rsidRPr="00E804C1">
        <w:rPr>
          <w:rFonts w:asciiTheme="minorHAnsi" w:hAnsiTheme="minorHAnsi" w:cs="Arial"/>
          <w:b/>
          <w:color w:val="FFFFFF" w:themeColor="background1"/>
          <w:sz w:val="24"/>
          <w:szCs w:val="22"/>
          <w:lang w:val="nl-NL"/>
        </w:rPr>
        <w:t xml:space="preserve">9.    </w:t>
      </w:r>
      <w:proofErr w:type="gramEnd"/>
      <w:r w:rsidRPr="00DB25E1">
        <w:rPr>
          <w:rFonts w:asciiTheme="minorHAnsi" w:hAnsiTheme="minorHAnsi" w:cs="Arial"/>
          <w:b/>
          <w:sz w:val="24"/>
          <w:szCs w:val="22"/>
          <w:lang w:val="nl-NL"/>
        </w:rPr>
        <w:t>Timing en budget</w:t>
      </w:r>
      <w:r w:rsidRPr="00DB25E1">
        <w:rPr>
          <w:noProof/>
          <w:lang w:val="nl-NL"/>
        </w:rPr>
        <w:t xml:space="preserve"> </w:t>
      </w:r>
    </w:p>
    <w:p w:rsidR="009175D5" w:rsidRPr="00983C5A" w:rsidRDefault="00861D0C" w:rsidP="00814AF9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66924</wp:posOffset>
                </wp:positionH>
                <wp:positionV relativeFrom="paragraph">
                  <wp:posOffset>16566</wp:posOffset>
                </wp:positionV>
                <wp:extent cx="5788549" cy="0"/>
                <wp:effectExtent l="0" t="0" r="22225" b="19050"/>
                <wp:wrapNone/>
                <wp:docPr id="63" name="Rechte verbindingslij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4B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63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.3pt" to="461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" strokecolor="#f04b4c" strokeweight="1pt"/>
            </w:pict>
          </mc:Fallback>
        </mc:AlternateContent>
      </w:r>
    </w:p>
    <w:tbl>
      <w:tblPr>
        <w:tblW w:w="0" w:type="auto"/>
        <w:tblInd w:w="95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57"/>
        <w:gridCol w:w="2942"/>
      </w:tblGrid>
      <w:tr w:rsidR="00861D0C" w:rsidRPr="00861D0C" w:rsidTr="00D27B7C">
        <w:trPr>
          <w:trHeight w:val="370"/>
        </w:trPr>
        <w:tc>
          <w:tcPr>
            <w:tcW w:w="4857" w:type="dxa"/>
            <w:tcBorders>
              <w:bottom w:val="single" w:sz="8" w:space="0" w:color="F04B4C"/>
            </w:tcBorders>
            <w:shd w:val="clear" w:color="auto" w:fill="F04B4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75D5" w:rsidRPr="00861D0C" w:rsidRDefault="009175D5" w:rsidP="009175D5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861D0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nl-NL"/>
              </w:rPr>
              <w:t>Activiteit</w:t>
            </w:r>
          </w:p>
        </w:tc>
        <w:tc>
          <w:tcPr>
            <w:tcW w:w="2942" w:type="dxa"/>
            <w:tcBorders>
              <w:bottom w:val="single" w:sz="8" w:space="0" w:color="F04B4C"/>
            </w:tcBorders>
            <w:shd w:val="clear" w:color="auto" w:fill="F04B4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75D5" w:rsidRPr="00861D0C" w:rsidRDefault="009175D5" w:rsidP="009175D5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861D0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nl-NL"/>
              </w:rPr>
              <w:t>Weeknummer/datum</w:t>
            </w:r>
            <w:r w:rsidR="00157E76" w:rsidRPr="00861D0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nl-NL"/>
              </w:rPr>
              <w:t>/tijd</w:t>
            </w:r>
          </w:p>
        </w:tc>
      </w:tr>
      <w:tr w:rsidR="00A136F3" w:rsidRPr="00983C5A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6F3" w:rsidRPr="00983C5A" w:rsidRDefault="00A136F3" w:rsidP="009175D5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983C5A">
              <w:rPr>
                <w:rFonts w:asciiTheme="minorHAnsi" w:hAnsiTheme="minorHAnsi" w:cs="Arial"/>
                <w:sz w:val="22"/>
                <w:szCs w:val="22"/>
                <w:lang w:val="nl-NL"/>
              </w:rPr>
              <w:t>Briefing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6F3" w:rsidRPr="00983C5A" w:rsidRDefault="00A136F3" w:rsidP="00A136F3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A136F3" w:rsidRPr="00983C5A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36F3" w:rsidRPr="00983C5A" w:rsidRDefault="00A136F3" w:rsidP="009175D5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983C5A">
              <w:rPr>
                <w:rFonts w:asciiTheme="minorHAnsi" w:hAnsiTheme="minorHAnsi" w:cs="Arial"/>
                <w:sz w:val="22"/>
                <w:szCs w:val="22"/>
                <w:lang w:val="nl-NL"/>
              </w:rPr>
              <w:t>Voorstel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36F3" w:rsidRPr="00983C5A" w:rsidRDefault="00A136F3" w:rsidP="00A136F3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A136F3" w:rsidRPr="00983C5A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6F3" w:rsidRPr="00983C5A" w:rsidRDefault="00A136F3" w:rsidP="009175D5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proofErr w:type="gramStart"/>
            <w:r w:rsidRPr="00983C5A">
              <w:rPr>
                <w:rFonts w:asciiTheme="minorHAnsi" w:hAnsiTheme="minorHAnsi" w:cs="Arial"/>
                <w:sz w:val="22"/>
                <w:szCs w:val="22"/>
                <w:lang w:val="nl-NL"/>
              </w:rPr>
              <w:t>Aanleveren</w:t>
            </w:r>
            <w:proofErr w:type="gramEnd"/>
            <w:r w:rsidRPr="00983C5A">
              <w:rPr>
                <w:rFonts w:asciiTheme="minorHAnsi" w:hAnsiTheme="minorHAnsi" w:cs="Arial"/>
                <w:sz w:val="22"/>
                <w:szCs w:val="22"/>
                <w:lang w:val="nl-NL"/>
              </w:rPr>
              <w:t xml:space="preserve"> onderzoeksmateriaal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6F3" w:rsidRPr="00983C5A" w:rsidRDefault="00A136F3" w:rsidP="00A136F3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A136F3" w:rsidRPr="00983C5A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6F3" w:rsidRPr="00983C5A" w:rsidRDefault="00A136F3" w:rsidP="009175D5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983C5A">
              <w:rPr>
                <w:rFonts w:asciiTheme="minorHAnsi" w:hAnsiTheme="minorHAnsi" w:cs="Arial"/>
                <w:sz w:val="22"/>
                <w:szCs w:val="22"/>
                <w:lang w:val="nl-NL"/>
              </w:rPr>
              <w:t>Veldwerk</w:t>
            </w:r>
            <w:r w:rsidR="00D67B5B">
              <w:rPr>
                <w:rFonts w:asciiTheme="minorHAnsi" w:hAnsiTheme="minorHAnsi" w:cs="Arial"/>
                <w:sz w:val="22"/>
                <w:szCs w:val="22"/>
                <w:lang w:val="nl-NL"/>
              </w:rPr>
              <w:t xml:space="preserve"> onderzoek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6F3" w:rsidRPr="00983C5A" w:rsidRDefault="00A136F3" w:rsidP="00A136F3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A136F3" w:rsidRPr="00983C5A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6F3" w:rsidRPr="00983C5A" w:rsidRDefault="00F70230" w:rsidP="009175D5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nl-NL"/>
              </w:rPr>
              <w:t>Topline</w:t>
            </w:r>
            <w:r w:rsidR="00D67B5B">
              <w:rPr>
                <w:rFonts w:asciiTheme="minorHAnsi" w:hAnsiTheme="minorHAnsi" w:cs="Arial"/>
                <w:sz w:val="22"/>
                <w:szCs w:val="22"/>
                <w:lang w:val="nl-NL"/>
              </w:rPr>
              <w:t>rapportage</w:t>
            </w:r>
            <w:proofErr w:type="spellEnd"/>
            <w:r w:rsidR="00A136F3" w:rsidRPr="00983C5A">
              <w:rPr>
                <w:rFonts w:asciiTheme="minorHAnsi" w:hAnsiTheme="minorHAnsi" w:cs="Arial"/>
                <w:sz w:val="22"/>
                <w:szCs w:val="22"/>
                <w:lang w:val="nl-NL"/>
              </w:rPr>
              <w:t xml:space="preserve"> (indien gewenst)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6F3" w:rsidRPr="00983C5A" w:rsidRDefault="00A136F3" w:rsidP="00A136F3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A136F3" w:rsidRPr="00983C5A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6F3" w:rsidRPr="00983C5A" w:rsidRDefault="00D67B5B" w:rsidP="00D67B5B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NL"/>
              </w:rPr>
              <w:t>Volledige r</w:t>
            </w:r>
            <w:r w:rsidR="00A136F3" w:rsidRPr="00983C5A">
              <w:rPr>
                <w:rFonts w:asciiTheme="minorHAnsi" w:hAnsiTheme="minorHAnsi" w:cs="Arial"/>
                <w:sz w:val="22"/>
                <w:szCs w:val="22"/>
                <w:lang w:val="nl-NL"/>
              </w:rPr>
              <w:t>apportage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6F3" w:rsidRPr="00983C5A" w:rsidRDefault="00A136F3" w:rsidP="00A136F3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A136F3" w:rsidRPr="00983C5A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6F3" w:rsidRPr="00983C5A" w:rsidRDefault="00A136F3" w:rsidP="009175D5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983C5A">
              <w:rPr>
                <w:rFonts w:asciiTheme="minorHAnsi" w:hAnsiTheme="minorHAnsi" w:cs="Arial"/>
                <w:sz w:val="22"/>
                <w:szCs w:val="22"/>
                <w:lang w:val="nl-NL"/>
              </w:rPr>
              <w:t>Presentatie</w:t>
            </w:r>
            <w:r w:rsidR="00F70230">
              <w:rPr>
                <w:rFonts w:asciiTheme="minorHAnsi" w:hAnsiTheme="minorHAnsi" w:cs="Arial"/>
                <w:sz w:val="22"/>
                <w:szCs w:val="22"/>
                <w:lang w:val="nl-NL"/>
              </w:rPr>
              <w:t xml:space="preserve"> en/</w:t>
            </w:r>
            <w:r w:rsidR="00D67B5B">
              <w:rPr>
                <w:rFonts w:asciiTheme="minorHAnsi" w:hAnsiTheme="minorHAnsi" w:cs="Arial"/>
                <w:sz w:val="22"/>
                <w:szCs w:val="22"/>
                <w:lang w:val="nl-NL"/>
              </w:rPr>
              <w:t>of workshop (indien gewenst)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6F3" w:rsidRPr="00983C5A" w:rsidRDefault="00A136F3" w:rsidP="00A136F3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A136F3" w:rsidRPr="00983C5A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6F3" w:rsidRPr="00983C5A" w:rsidRDefault="00A136F3" w:rsidP="0035387F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983C5A">
              <w:rPr>
                <w:rFonts w:asciiTheme="minorHAnsi" w:hAnsiTheme="minorHAnsi" w:cs="Arial"/>
                <w:sz w:val="22"/>
                <w:szCs w:val="22"/>
                <w:lang w:val="nl-NL"/>
              </w:rPr>
              <w:t xml:space="preserve">Budgetindicatie </w:t>
            </w:r>
            <w:r w:rsidR="00354807">
              <w:rPr>
                <w:rFonts w:asciiTheme="minorHAnsi" w:hAnsiTheme="minorHAnsi" w:cs="Arial"/>
                <w:sz w:val="22"/>
                <w:szCs w:val="22"/>
                <w:lang w:val="nl-NL"/>
              </w:rPr>
              <w:t>(</w:t>
            </w:r>
            <w:r w:rsidRPr="00983C5A">
              <w:rPr>
                <w:rFonts w:asciiTheme="minorHAnsi" w:hAnsiTheme="minorHAnsi" w:cs="Arial"/>
                <w:sz w:val="22"/>
                <w:szCs w:val="22"/>
                <w:lang w:val="nl-NL"/>
              </w:rPr>
              <w:t>indien bekend</w:t>
            </w:r>
            <w:r w:rsidR="00354807">
              <w:rPr>
                <w:rFonts w:asciiTheme="minorHAnsi" w:hAnsiTheme="minorHAnsi" w:cs="Arial"/>
                <w:sz w:val="22"/>
                <w:szCs w:val="22"/>
                <w:lang w:val="nl-NL"/>
              </w:rPr>
              <w:t>)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6F3" w:rsidRPr="00983C5A" w:rsidRDefault="00A136F3" w:rsidP="00A136F3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</w:tbl>
    <w:p w:rsidR="009175D5" w:rsidRDefault="009175D5" w:rsidP="00814AF9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 w:cs="Arial"/>
          <w:sz w:val="22"/>
          <w:szCs w:val="22"/>
          <w:lang w:val="nl-NL"/>
        </w:rPr>
      </w:pPr>
    </w:p>
    <w:p w:rsidR="00D3657C" w:rsidRDefault="00D3657C" w:rsidP="00814AF9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 w:cs="Arial"/>
          <w:sz w:val="22"/>
          <w:szCs w:val="22"/>
          <w:lang w:val="nl-NL"/>
        </w:rPr>
      </w:pPr>
    </w:p>
    <w:p w:rsidR="00D3657C" w:rsidRDefault="00D3657C" w:rsidP="00814AF9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 w:cs="Arial"/>
          <w:sz w:val="22"/>
          <w:szCs w:val="22"/>
          <w:lang w:val="nl-NL"/>
        </w:rPr>
      </w:pPr>
    </w:p>
    <w:p w:rsidR="00D3657C" w:rsidRDefault="00D3657C" w:rsidP="00814AF9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>N</w:t>
      </w:r>
      <w:r w:rsidRPr="00D3657C">
        <w:rPr>
          <w:rFonts w:asciiTheme="minorHAnsi" w:hAnsiTheme="minorHAnsi" w:cs="Arial"/>
          <w:sz w:val="22"/>
          <w:szCs w:val="22"/>
          <w:lang w:val="nl-NL"/>
        </w:rPr>
        <w:t xml:space="preserve">a </w:t>
      </w:r>
      <w:r>
        <w:rPr>
          <w:rFonts w:asciiTheme="minorHAnsi" w:hAnsiTheme="minorHAnsi" w:cs="Arial"/>
          <w:sz w:val="22"/>
          <w:szCs w:val="22"/>
          <w:lang w:val="nl-NL"/>
        </w:rPr>
        <w:t>het invullen van bovenstaand formulier, gelieve</w:t>
      </w:r>
      <w:r w:rsidRPr="00D3657C">
        <w:rPr>
          <w:rFonts w:asciiTheme="minorHAnsi" w:hAnsiTheme="minorHAnsi" w:cs="Arial"/>
          <w:sz w:val="22"/>
          <w:szCs w:val="22"/>
          <w:lang w:val="nl-NL"/>
        </w:rPr>
        <w:t xml:space="preserve"> per mail opsturen aan </w:t>
      </w:r>
      <w:hyperlink r:id="rId9" w:history="1">
        <w:r w:rsidRPr="000344BE">
          <w:rPr>
            <w:rStyle w:val="Hyperlink"/>
            <w:rFonts w:asciiTheme="minorHAnsi" w:hAnsiTheme="minorHAnsi" w:cs="Arial"/>
            <w:sz w:val="22"/>
            <w:szCs w:val="22"/>
            <w:lang w:val="nl-NL"/>
          </w:rPr>
          <w:t>info@motivaction.nl</w:t>
        </w:r>
      </w:hyperlink>
      <w:r w:rsidRPr="00D3657C">
        <w:rPr>
          <w:rFonts w:asciiTheme="minorHAnsi" w:hAnsiTheme="minorHAnsi" w:cs="Arial"/>
          <w:sz w:val="22"/>
          <w:szCs w:val="22"/>
          <w:lang w:val="nl-NL"/>
        </w:rPr>
        <w:t>.</w:t>
      </w:r>
    </w:p>
    <w:p w:rsidR="00D3657C" w:rsidRPr="00983C5A" w:rsidRDefault="00D3657C" w:rsidP="00814AF9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 w:cs="Arial"/>
          <w:sz w:val="22"/>
          <w:szCs w:val="22"/>
          <w:lang w:val="nl-NL"/>
        </w:rPr>
      </w:pPr>
      <w:bookmarkStart w:id="0" w:name="_GoBack"/>
      <w:bookmarkEnd w:id="0"/>
    </w:p>
    <w:sectPr w:rsidR="00D3657C" w:rsidRPr="00983C5A" w:rsidSect="005D4E9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69" w:right="1587" w:bottom="993" w:left="1560" w:header="425" w:footer="71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70" w:rsidRDefault="00A96870">
      <w:r>
        <w:separator/>
      </w:r>
    </w:p>
  </w:endnote>
  <w:endnote w:type="continuationSeparator" w:id="0">
    <w:p w:rsidR="00A96870" w:rsidRDefault="00A9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NewCenturySchlbk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56" w:rsidRDefault="00584A56">
    <w:pPr>
      <w:pStyle w:val="Voettekst"/>
    </w:pPr>
  </w:p>
  <w:p w:rsidR="00B14BD7" w:rsidRDefault="00B14BD7">
    <w:pPr>
      <w:pStyle w:val="Voettekst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70" w:rsidRDefault="00A96870">
      <w:r>
        <w:separator/>
      </w:r>
    </w:p>
  </w:footnote>
  <w:footnote w:type="continuationSeparator" w:id="0">
    <w:p w:rsidR="00A96870" w:rsidRDefault="00A96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10" w:rsidRDefault="00A96870">
    <w:pPr>
      <w:pStyle w:val="Koptekst"/>
    </w:pPr>
    <w:r>
      <w:rPr>
        <w:noProof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834438" o:spid="_x0000_s2066" type="#_x0000_t75" style="position:absolute;left:0;text-align:left;margin-left:0;margin-top:0;width:377.65pt;height:61.8pt;z-index:-251655680;mso-position-horizontal:center;mso-position-horizontal-relative:margin;mso-position-vertical:center;mso-position-vertical-relative:margin" o:allowincell="f">
          <v:imagedata r:id="rId1" o:title="M_LOGO_met_transparant_kader-waterme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4F" w:rsidRPr="0087471F" w:rsidRDefault="00A96870" w:rsidP="0087471F">
    <w:pPr>
      <w:pStyle w:val="Koptekst"/>
      <w:jc w:val="center"/>
      <w:rPr>
        <w:rFonts w:ascii="Calibri" w:hAnsi="Calibri" w:cs="Arial"/>
        <w:i/>
        <w:noProof/>
        <w:sz w:val="22"/>
        <w:szCs w:val="22"/>
        <w:lang w:val="nl-NL"/>
      </w:rPr>
    </w:pPr>
    <w:r>
      <w:rPr>
        <w:rFonts w:ascii="Calibri" w:hAnsi="Calibri" w:cs="Arial"/>
        <w:i/>
        <w:noProof/>
        <w:sz w:val="22"/>
        <w:szCs w:val="22"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834439" o:spid="_x0000_s2067" type="#_x0000_t75" style="position:absolute;left:0;text-align:left;margin-left:0;margin-top:0;width:377.65pt;height:61.8pt;z-index:-251654656;mso-position-horizontal:center;mso-position-horizontal-relative:margin;mso-position-vertical:center;mso-position-vertical-relative:margin" o:allowincell="f">
          <v:imagedata r:id="rId1" o:title="M_LOGO_met_transparant_kader-watermerk2"/>
          <w10:wrap anchorx="margin" anchory="margin"/>
        </v:shape>
      </w:pict>
    </w:r>
    <w:r w:rsidR="000B105B">
      <w:rPr>
        <w:rFonts w:ascii="Calibri" w:hAnsi="Calibri" w:cs="Arial"/>
        <w:i/>
        <w:noProof/>
        <w:sz w:val="22"/>
        <w:szCs w:val="22"/>
        <w:lang w:val="nl-NL"/>
      </w:rPr>
      <w:drawing>
        <wp:anchor distT="0" distB="0" distL="114300" distR="114300" simplePos="0" relativeHeight="251658752" behindDoc="0" locked="0" layoutInCell="1" allowOverlap="1" wp14:anchorId="7E87DB8B" wp14:editId="3CFE50F8">
          <wp:simplePos x="0" y="0"/>
          <wp:positionH relativeFrom="column">
            <wp:posOffset>3990975</wp:posOffset>
          </wp:positionH>
          <wp:positionV relativeFrom="paragraph">
            <wp:posOffset>70485</wp:posOffset>
          </wp:positionV>
          <wp:extent cx="1565910" cy="438785"/>
          <wp:effectExtent l="0" t="0" r="0" b="0"/>
          <wp:wrapSquare wrapText="bothSides"/>
          <wp:docPr id="20" name="Afbeelding 20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0"/>
                  <pic:cNvPicPr>
                    <a:picLocks noGrp="1"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51" b="7651"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4BD7" w:rsidRDefault="00B14BD7" w:rsidP="00462D4F">
    <w:pPr>
      <w:pStyle w:val="Koptekst"/>
      <w:ind w:right="-3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97" w:rsidRDefault="00A96870" w:rsidP="00C06197">
    <w:pPr>
      <w:pStyle w:val="Koptekst"/>
    </w:pPr>
    <w:r>
      <w:rPr>
        <w:noProof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834437" o:spid="_x0000_s2065" type="#_x0000_t75" style="position:absolute;left:0;text-align:left;margin-left:0;margin-top:0;width:377.65pt;height:61.8pt;z-index:-251656704;mso-position-horizontal:center;mso-position-horizontal-relative:margin;mso-position-vertical:center;mso-position-vertical-relative:margin" o:allowincell="f">
          <v:imagedata r:id="rId1" o:title="M_LOGO_met_transparant_kader-watermerk2"/>
          <w10:wrap anchorx="margin" anchory="margin"/>
        </v:shape>
      </w:pict>
    </w:r>
    <w:r w:rsidR="00946E5B">
      <w:rPr>
        <w:noProof/>
        <w:lang w:val="nl-NL"/>
      </w:rPr>
      <w:drawing>
        <wp:anchor distT="0" distB="0" distL="114300" distR="114300" simplePos="0" relativeHeight="251657728" behindDoc="1" locked="0" layoutInCell="1" allowOverlap="1" wp14:anchorId="61A7F95F" wp14:editId="0416A056">
          <wp:simplePos x="0" y="0"/>
          <wp:positionH relativeFrom="column">
            <wp:posOffset>-450215</wp:posOffset>
          </wp:positionH>
          <wp:positionV relativeFrom="paragraph">
            <wp:posOffset>457200</wp:posOffset>
          </wp:positionV>
          <wp:extent cx="1485900" cy="358140"/>
          <wp:effectExtent l="0" t="0" r="0" b="3810"/>
          <wp:wrapThrough wrapText="bothSides">
            <wp:wrapPolygon edited="0">
              <wp:start x="5538" y="0"/>
              <wp:lineTo x="0" y="8043"/>
              <wp:lineTo x="0" y="20681"/>
              <wp:lineTo x="21323" y="20681"/>
              <wp:lineTo x="21323" y="8043"/>
              <wp:lineTo x="8585" y="0"/>
              <wp:lineTo x="5538" y="0"/>
            </wp:wrapPolygon>
          </wp:wrapThrough>
          <wp:docPr id="21" name="Afbeelding 21" descr="Motivaction-logo-zrs1077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otivaction-logo-zrs1077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4BD7" w:rsidRDefault="00B14BD7" w:rsidP="009C439F">
    <w:pPr>
      <w:tabs>
        <w:tab w:val="left" w:pos="-1440"/>
        <w:tab w:val="left" w:pos="-720"/>
      </w:tabs>
      <w:suppressAutoHyphens/>
      <w:ind w:left="0" w:hanging="822"/>
    </w:pPr>
  </w:p>
  <w:p w:rsidR="00B14BD7" w:rsidRDefault="00B14BD7" w:rsidP="009C439F">
    <w:pPr>
      <w:tabs>
        <w:tab w:val="left" w:pos="-1440"/>
        <w:tab w:val="left" w:pos="-720"/>
      </w:tabs>
      <w:suppressAutoHyphens/>
      <w:ind w:left="0" w:hanging="822"/>
    </w:pPr>
  </w:p>
  <w:p w:rsidR="00B14BD7" w:rsidRDefault="00B14BD7" w:rsidP="009C439F">
    <w:pPr>
      <w:tabs>
        <w:tab w:val="left" w:pos="-1440"/>
        <w:tab w:val="left" w:pos="-720"/>
      </w:tabs>
      <w:suppressAutoHyphens/>
      <w:ind w:left="0" w:hanging="822"/>
    </w:pPr>
  </w:p>
  <w:p w:rsidR="00B14BD7" w:rsidRDefault="00B14BD7" w:rsidP="009C439F">
    <w:pPr>
      <w:tabs>
        <w:tab w:val="left" w:pos="-1440"/>
        <w:tab w:val="left" w:pos="-720"/>
      </w:tabs>
      <w:suppressAutoHyphens/>
      <w:ind w:left="0" w:hanging="822"/>
    </w:pPr>
  </w:p>
  <w:p w:rsidR="00B14BD7" w:rsidRDefault="00B14BD7" w:rsidP="009C439F">
    <w:pPr>
      <w:tabs>
        <w:tab w:val="left" w:pos="-1440"/>
        <w:tab w:val="left" w:pos="-720"/>
      </w:tabs>
      <w:suppressAutoHyphens/>
      <w:ind w:left="0" w:hanging="822"/>
    </w:pPr>
  </w:p>
  <w:p w:rsidR="00B14BD7" w:rsidRDefault="00B14BD7" w:rsidP="009C439F">
    <w:pPr>
      <w:pStyle w:val="Koptekst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A487EE"/>
    <w:lvl w:ilvl="0">
      <w:numFmt w:val="decimal"/>
      <w:lvlText w:val="*"/>
      <w:lvlJc w:val="left"/>
    </w:lvl>
  </w:abstractNum>
  <w:abstractNum w:abstractNumId="1">
    <w:nsid w:val="021C1CE4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2">
    <w:nsid w:val="04317143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3">
    <w:nsid w:val="05B778CB"/>
    <w:multiLevelType w:val="singleLevel"/>
    <w:tmpl w:val="48F8D3AA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4">
    <w:nsid w:val="08D340D6"/>
    <w:multiLevelType w:val="hybridMultilevel"/>
    <w:tmpl w:val="2FA2C910"/>
    <w:lvl w:ilvl="0" w:tplc="000000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121DCF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6">
    <w:nsid w:val="0D094816"/>
    <w:multiLevelType w:val="singleLevel"/>
    <w:tmpl w:val="0413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lang w:val="en-GB"/>
      </w:rPr>
    </w:lvl>
  </w:abstractNum>
  <w:abstractNum w:abstractNumId="7">
    <w:nsid w:val="106C3670"/>
    <w:multiLevelType w:val="hybridMultilevel"/>
    <w:tmpl w:val="2A185D38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3DB778A"/>
    <w:multiLevelType w:val="hybridMultilevel"/>
    <w:tmpl w:val="E35A8614"/>
    <w:lvl w:ilvl="0" w:tplc="A7A04D9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D655E1"/>
    <w:multiLevelType w:val="hybridMultilevel"/>
    <w:tmpl w:val="B2B8C6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B7723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11">
    <w:nsid w:val="1BA7032E"/>
    <w:multiLevelType w:val="hybridMultilevel"/>
    <w:tmpl w:val="84FA01E0"/>
    <w:lvl w:ilvl="0" w:tplc="5DB209A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EA00B0E"/>
    <w:multiLevelType w:val="hybridMultilevel"/>
    <w:tmpl w:val="AC7EF2C8"/>
    <w:lvl w:ilvl="0" w:tplc="000000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B935B5"/>
    <w:multiLevelType w:val="hybridMultilevel"/>
    <w:tmpl w:val="5D363C0C"/>
    <w:lvl w:ilvl="0" w:tplc="C7C8CDB0"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  <w:color w:val="FFFFFF" w:themeColor="background1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333BFE"/>
    <w:multiLevelType w:val="hybridMultilevel"/>
    <w:tmpl w:val="6BE0D83C"/>
    <w:lvl w:ilvl="0" w:tplc="0413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5">
    <w:nsid w:val="24EE0294"/>
    <w:multiLevelType w:val="hybridMultilevel"/>
    <w:tmpl w:val="435ED0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DF7278"/>
    <w:multiLevelType w:val="hybridMultilevel"/>
    <w:tmpl w:val="6476A14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F859F6"/>
    <w:multiLevelType w:val="hybridMultilevel"/>
    <w:tmpl w:val="4E5A3F82"/>
    <w:lvl w:ilvl="0" w:tplc="0413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8">
    <w:nsid w:val="2A122F40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19">
    <w:nsid w:val="30A14022"/>
    <w:multiLevelType w:val="singleLevel"/>
    <w:tmpl w:val="FC6C5278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  <w:lang w:val="nl"/>
      </w:rPr>
    </w:lvl>
  </w:abstractNum>
  <w:abstractNum w:abstractNumId="20">
    <w:nsid w:val="37CE1A69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21">
    <w:nsid w:val="38706123"/>
    <w:multiLevelType w:val="hybridMultilevel"/>
    <w:tmpl w:val="3DCACF6C"/>
    <w:lvl w:ilvl="0" w:tplc="0413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2">
    <w:nsid w:val="391F0997"/>
    <w:multiLevelType w:val="hybridMultilevel"/>
    <w:tmpl w:val="A58A0BB8"/>
    <w:lvl w:ilvl="0" w:tplc="0A0CF3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3E1F7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642E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CA07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22C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943C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FE63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A0FB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496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9C7575D"/>
    <w:multiLevelType w:val="hybridMultilevel"/>
    <w:tmpl w:val="BEF090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C85766"/>
    <w:multiLevelType w:val="hybridMultilevel"/>
    <w:tmpl w:val="67081394"/>
    <w:lvl w:ilvl="0" w:tplc="9C76D27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83569B"/>
    <w:multiLevelType w:val="hybridMultilevel"/>
    <w:tmpl w:val="754670A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A14BAF"/>
    <w:multiLevelType w:val="hybridMultilevel"/>
    <w:tmpl w:val="60621266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7030309"/>
    <w:multiLevelType w:val="hybridMultilevel"/>
    <w:tmpl w:val="209661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E116C3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29">
    <w:nsid w:val="4EED0D4D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30">
    <w:nsid w:val="52C23388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31">
    <w:nsid w:val="55852601"/>
    <w:multiLevelType w:val="singleLevel"/>
    <w:tmpl w:val="4C6A11E6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  <w:lang w:val="en-GB"/>
      </w:rPr>
    </w:lvl>
  </w:abstractNum>
  <w:abstractNum w:abstractNumId="32">
    <w:nsid w:val="61F81FA0"/>
    <w:multiLevelType w:val="hybridMultilevel"/>
    <w:tmpl w:val="F30838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607254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34">
    <w:nsid w:val="68F37531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35">
    <w:nsid w:val="6FD62273"/>
    <w:multiLevelType w:val="hybridMultilevel"/>
    <w:tmpl w:val="B7BC551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4900F2"/>
    <w:multiLevelType w:val="hybridMultilevel"/>
    <w:tmpl w:val="2E0871DA"/>
    <w:lvl w:ilvl="0" w:tplc="5038CD66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Century Schoolbook" w:hAnsi="Century Schoolbook" w:hint="default"/>
        <w:lang w:val="en-GB"/>
      </w:rPr>
    </w:lvl>
    <w:lvl w:ilvl="1" w:tplc="0413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525548E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38">
    <w:nsid w:val="79174604"/>
    <w:multiLevelType w:val="hybridMultilevel"/>
    <w:tmpl w:val="BB12588A"/>
    <w:lvl w:ilvl="0" w:tplc="4740F4D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A9323FD"/>
    <w:multiLevelType w:val="hybridMultilevel"/>
    <w:tmpl w:val="CE927574"/>
    <w:lvl w:ilvl="0" w:tplc="000000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EF6B8B"/>
    <w:multiLevelType w:val="hybridMultilevel"/>
    <w:tmpl w:val="7A9892B4"/>
    <w:lvl w:ilvl="0" w:tplc="0413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1">
    <w:nsid w:val="7D0A3D61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42">
    <w:nsid w:val="7DED43DC"/>
    <w:multiLevelType w:val="hybridMultilevel"/>
    <w:tmpl w:val="39C6EDEC"/>
    <w:lvl w:ilvl="0" w:tplc="E2C2B6B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7"/>
  </w:num>
  <w:num w:numId="4">
    <w:abstractNumId w:val="0"/>
    <w:lvlOverride w:ilvl="0">
      <w:lvl w:ilvl="0">
        <w:numFmt w:val="bullet"/>
        <w:lvlText w:val=""/>
        <w:legacy w:legacy="1" w:legacySpace="0" w:legacyIndent="567"/>
        <w:lvlJc w:val="left"/>
        <w:rPr>
          <w:rFonts w:ascii="Symbol" w:hAnsi="Symbol" w:hint="default"/>
        </w:rPr>
      </w:lvl>
    </w:lvlOverride>
  </w:num>
  <w:num w:numId="5">
    <w:abstractNumId w:val="23"/>
  </w:num>
  <w:num w:numId="6">
    <w:abstractNumId w:val="26"/>
  </w:num>
  <w:num w:numId="7">
    <w:abstractNumId w:val="7"/>
  </w:num>
  <w:num w:numId="8">
    <w:abstractNumId w:val="37"/>
  </w:num>
  <w:num w:numId="9">
    <w:abstractNumId w:val="34"/>
  </w:num>
  <w:num w:numId="10">
    <w:abstractNumId w:val="20"/>
  </w:num>
  <w:num w:numId="11">
    <w:abstractNumId w:val="29"/>
  </w:num>
  <w:num w:numId="12">
    <w:abstractNumId w:val="18"/>
  </w:num>
  <w:num w:numId="13">
    <w:abstractNumId w:val="10"/>
  </w:num>
  <w:num w:numId="14">
    <w:abstractNumId w:val="28"/>
  </w:num>
  <w:num w:numId="15">
    <w:abstractNumId w:val="22"/>
  </w:num>
  <w:num w:numId="16">
    <w:abstractNumId w:val="41"/>
  </w:num>
  <w:num w:numId="17">
    <w:abstractNumId w:val="1"/>
  </w:num>
  <w:num w:numId="18">
    <w:abstractNumId w:val="33"/>
  </w:num>
  <w:num w:numId="19">
    <w:abstractNumId w:val="19"/>
  </w:num>
  <w:num w:numId="20">
    <w:abstractNumId w:val="31"/>
  </w:num>
  <w:num w:numId="21">
    <w:abstractNumId w:val="6"/>
  </w:num>
  <w:num w:numId="22">
    <w:abstractNumId w:val="30"/>
  </w:num>
  <w:num w:numId="23">
    <w:abstractNumId w:val="9"/>
  </w:num>
  <w:num w:numId="24">
    <w:abstractNumId w:val="38"/>
  </w:num>
  <w:num w:numId="25">
    <w:abstractNumId w:val="11"/>
  </w:num>
  <w:num w:numId="26">
    <w:abstractNumId w:val="42"/>
  </w:num>
  <w:num w:numId="27">
    <w:abstractNumId w:val="36"/>
  </w:num>
  <w:num w:numId="28">
    <w:abstractNumId w:val="2"/>
  </w:num>
  <w:num w:numId="29">
    <w:abstractNumId w:val="39"/>
  </w:num>
  <w:num w:numId="30">
    <w:abstractNumId w:val="32"/>
  </w:num>
  <w:num w:numId="31">
    <w:abstractNumId w:val="12"/>
  </w:num>
  <w:num w:numId="32">
    <w:abstractNumId w:val="4"/>
  </w:num>
  <w:num w:numId="33">
    <w:abstractNumId w:val="24"/>
  </w:num>
  <w:num w:numId="34">
    <w:abstractNumId w:val="25"/>
  </w:num>
  <w:num w:numId="35">
    <w:abstractNumId w:val="35"/>
  </w:num>
  <w:num w:numId="36">
    <w:abstractNumId w:val="15"/>
  </w:num>
  <w:num w:numId="37">
    <w:abstractNumId w:val="17"/>
  </w:num>
  <w:num w:numId="38">
    <w:abstractNumId w:val="21"/>
  </w:num>
  <w:num w:numId="39">
    <w:abstractNumId w:val="40"/>
  </w:num>
  <w:num w:numId="40">
    <w:abstractNumId w:val="14"/>
  </w:num>
  <w:num w:numId="41">
    <w:abstractNumId w:val="16"/>
  </w:num>
  <w:num w:numId="42">
    <w:abstractNumId w:val="1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C2"/>
    <w:rsid w:val="00000A84"/>
    <w:rsid w:val="000018C6"/>
    <w:rsid w:val="000058DA"/>
    <w:rsid w:val="000066A2"/>
    <w:rsid w:val="0000741E"/>
    <w:rsid w:val="000210B3"/>
    <w:rsid w:val="0002706C"/>
    <w:rsid w:val="000305D0"/>
    <w:rsid w:val="00031D7E"/>
    <w:rsid w:val="00036F1A"/>
    <w:rsid w:val="00037751"/>
    <w:rsid w:val="00037B5E"/>
    <w:rsid w:val="00041513"/>
    <w:rsid w:val="00044583"/>
    <w:rsid w:val="0004496D"/>
    <w:rsid w:val="00046757"/>
    <w:rsid w:val="00053054"/>
    <w:rsid w:val="0005714F"/>
    <w:rsid w:val="00057318"/>
    <w:rsid w:val="00063293"/>
    <w:rsid w:val="0006556A"/>
    <w:rsid w:val="000746C0"/>
    <w:rsid w:val="00077543"/>
    <w:rsid w:val="000862F4"/>
    <w:rsid w:val="000947DB"/>
    <w:rsid w:val="000A10E6"/>
    <w:rsid w:val="000A4D41"/>
    <w:rsid w:val="000B034A"/>
    <w:rsid w:val="000B105B"/>
    <w:rsid w:val="000B7F65"/>
    <w:rsid w:val="000D4EB0"/>
    <w:rsid w:val="000E7D66"/>
    <w:rsid w:val="000F003F"/>
    <w:rsid w:val="000F66DF"/>
    <w:rsid w:val="00100AAF"/>
    <w:rsid w:val="001013CB"/>
    <w:rsid w:val="00102092"/>
    <w:rsid w:val="0010213F"/>
    <w:rsid w:val="00105E1A"/>
    <w:rsid w:val="00105E4B"/>
    <w:rsid w:val="001074E5"/>
    <w:rsid w:val="00110EC6"/>
    <w:rsid w:val="00114654"/>
    <w:rsid w:val="001179B5"/>
    <w:rsid w:val="00122EBD"/>
    <w:rsid w:val="00124DA8"/>
    <w:rsid w:val="00126650"/>
    <w:rsid w:val="0012737D"/>
    <w:rsid w:val="00143F6E"/>
    <w:rsid w:val="00144063"/>
    <w:rsid w:val="0014689E"/>
    <w:rsid w:val="001512F6"/>
    <w:rsid w:val="00151436"/>
    <w:rsid w:val="00155FA8"/>
    <w:rsid w:val="00157E76"/>
    <w:rsid w:val="00162DDC"/>
    <w:rsid w:val="0016343A"/>
    <w:rsid w:val="00163589"/>
    <w:rsid w:val="00170DE7"/>
    <w:rsid w:val="00176061"/>
    <w:rsid w:val="00176E27"/>
    <w:rsid w:val="00182CAA"/>
    <w:rsid w:val="0018303B"/>
    <w:rsid w:val="0018711B"/>
    <w:rsid w:val="00192AD2"/>
    <w:rsid w:val="0019423C"/>
    <w:rsid w:val="001A2798"/>
    <w:rsid w:val="001A38DE"/>
    <w:rsid w:val="001A7606"/>
    <w:rsid w:val="001B35CE"/>
    <w:rsid w:val="001B57F9"/>
    <w:rsid w:val="001C1311"/>
    <w:rsid w:val="001C1BA4"/>
    <w:rsid w:val="001C5AEE"/>
    <w:rsid w:val="001D3229"/>
    <w:rsid w:val="001D5591"/>
    <w:rsid w:val="001E5A52"/>
    <w:rsid w:val="001F30CA"/>
    <w:rsid w:val="001F3551"/>
    <w:rsid w:val="001F738D"/>
    <w:rsid w:val="00203845"/>
    <w:rsid w:val="00205FCD"/>
    <w:rsid w:val="0020696D"/>
    <w:rsid w:val="002134BE"/>
    <w:rsid w:val="00214004"/>
    <w:rsid w:val="002171F4"/>
    <w:rsid w:val="00220836"/>
    <w:rsid w:val="0022462D"/>
    <w:rsid w:val="0022476C"/>
    <w:rsid w:val="002247AA"/>
    <w:rsid w:val="0022775A"/>
    <w:rsid w:val="00230C7B"/>
    <w:rsid w:val="00232FBE"/>
    <w:rsid w:val="00234BA7"/>
    <w:rsid w:val="0023507D"/>
    <w:rsid w:val="0023668F"/>
    <w:rsid w:val="00241A83"/>
    <w:rsid w:val="00244F3F"/>
    <w:rsid w:val="002472B3"/>
    <w:rsid w:val="0025223A"/>
    <w:rsid w:val="00254386"/>
    <w:rsid w:val="0025479F"/>
    <w:rsid w:val="0025594A"/>
    <w:rsid w:val="00257432"/>
    <w:rsid w:val="00266533"/>
    <w:rsid w:val="00273CA6"/>
    <w:rsid w:val="00277B35"/>
    <w:rsid w:val="00277E29"/>
    <w:rsid w:val="00280C61"/>
    <w:rsid w:val="00287C22"/>
    <w:rsid w:val="002927DE"/>
    <w:rsid w:val="00296D34"/>
    <w:rsid w:val="002970B2"/>
    <w:rsid w:val="002A188F"/>
    <w:rsid w:val="002A2820"/>
    <w:rsid w:val="002A2ECA"/>
    <w:rsid w:val="002B0363"/>
    <w:rsid w:val="002B0D11"/>
    <w:rsid w:val="002B1159"/>
    <w:rsid w:val="002B1DB2"/>
    <w:rsid w:val="002B3908"/>
    <w:rsid w:val="002B540F"/>
    <w:rsid w:val="002B632A"/>
    <w:rsid w:val="002C0E92"/>
    <w:rsid w:val="002C17D4"/>
    <w:rsid w:val="002C713C"/>
    <w:rsid w:val="002C7C73"/>
    <w:rsid w:val="002D154F"/>
    <w:rsid w:val="002D3653"/>
    <w:rsid w:val="002D4602"/>
    <w:rsid w:val="002D62FE"/>
    <w:rsid w:val="002D6CA7"/>
    <w:rsid w:val="002D6EE5"/>
    <w:rsid w:val="002D7BBD"/>
    <w:rsid w:val="002E097E"/>
    <w:rsid w:val="002F3FDF"/>
    <w:rsid w:val="002F5C90"/>
    <w:rsid w:val="002F6274"/>
    <w:rsid w:val="002F7552"/>
    <w:rsid w:val="00300718"/>
    <w:rsid w:val="00304382"/>
    <w:rsid w:val="00304404"/>
    <w:rsid w:val="0030739B"/>
    <w:rsid w:val="00307443"/>
    <w:rsid w:val="00307BA5"/>
    <w:rsid w:val="00310E44"/>
    <w:rsid w:val="00313E8F"/>
    <w:rsid w:val="0031421B"/>
    <w:rsid w:val="00314F43"/>
    <w:rsid w:val="00316174"/>
    <w:rsid w:val="00320F11"/>
    <w:rsid w:val="00321E4D"/>
    <w:rsid w:val="00323624"/>
    <w:rsid w:val="003304E1"/>
    <w:rsid w:val="003326F6"/>
    <w:rsid w:val="00333FA0"/>
    <w:rsid w:val="00335749"/>
    <w:rsid w:val="00335F18"/>
    <w:rsid w:val="00344CA0"/>
    <w:rsid w:val="00345594"/>
    <w:rsid w:val="0035166A"/>
    <w:rsid w:val="00354807"/>
    <w:rsid w:val="00356C96"/>
    <w:rsid w:val="00357FB2"/>
    <w:rsid w:val="003630C9"/>
    <w:rsid w:val="0036396D"/>
    <w:rsid w:val="00366BBD"/>
    <w:rsid w:val="00383B7B"/>
    <w:rsid w:val="003840C2"/>
    <w:rsid w:val="003850F5"/>
    <w:rsid w:val="003875A8"/>
    <w:rsid w:val="003875B8"/>
    <w:rsid w:val="00390645"/>
    <w:rsid w:val="003954AD"/>
    <w:rsid w:val="00395C72"/>
    <w:rsid w:val="003A4324"/>
    <w:rsid w:val="003A6279"/>
    <w:rsid w:val="003A709D"/>
    <w:rsid w:val="003A715E"/>
    <w:rsid w:val="003B06CD"/>
    <w:rsid w:val="003B1286"/>
    <w:rsid w:val="003B3031"/>
    <w:rsid w:val="003B35D5"/>
    <w:rsid w:val="003B4500"/>
    <w:rsid w:val="003B45C4"/>
    <w:rsid w:val="003B5003"/>
    <w:rsid w:val="003B7316"/>
    <w:rsid w:val="003B7A04"/>
    <w:rsid w:val="003C2D83"/>
    <w:rsid w:val="003C379F"/>
    <w:rsid w:val="003C3F26"/>
    <w:rsid w:val="003D20DC"/>
    <w:rsid w:val="003D4044"/>
    <w:rsid w:val="003D667D"/>
    <w:rsid w:val="003E3749"/>
    <w:rsid w:val="003E6ECE"/>
    <w:rsid w:val="003E79B2"/>
    <w:rsid w:val="003F0248"/>
    <w:rsid w:val="003F26AF"/>
    <w:rsid w:val="003F273E"/>
    <w:rsid w:val="003F56FD"/>
    <w:rsid w:val="003F6EE9"/>
    <w:rsid w:val="00403169"/>
    <w:rsid w:val="0040437C"/>
    <w:rsid w:val="00407B10"/>
    <w:rsid w:val="00411434"/>
    <w:rsid w:val="00414434"/>
    <w:rsid w:val="00414B28"/>
    <w:rsid w:val="00415440"/>
    <w:rsid w:val="00420259"/>
    <w:rsid w:val="004244B8"/>
    <w:rsid w:val="00427761"/>
    <w:rsid w:val="00430A3C"/>
    <w:rsid w:val="0043694B"/>
    <w:rsid w:val="004533BB"/>
    <w:rsid w:val="0046262C"/>
    <w:rsid w:val="00462687"/>
    <w:rsid w:val="00462ACE"/>
    <w:rsid w:val="00462D4F"/>
    <w:rsid w:val="00471E41"/>
    <w:rsid w:val="004729AD"/>
    <w:rsid w:val="00476DE3"/>
    <w:rsid w:val="004777EA"/>
    <w:rsid w:val="00490514"/>
    <w:rsid w:val="0049155F"/>
    <w:rsid w:val="00496535"/>
    <w:rsid w:val="004B1AD4"/>
    <w:rsid w:val="004B44A5"/>
    <w:rsid w:val="004B7DCB"/>
    <w:rsid w:val="004C116E"/>
    <w:rsid w:val="004C2A29"/>
    <w:rsid w:val="004C35C5"/>
    <w:rsid w:val="004C5FBF"/>
    <w:rsid w:val="004C61DC"/>
    <w:rsid w:val="004C6C7D"/>
    <w:rsid w:val="004D26CD"/>
    <w:rsid w:val="004E5C7C"/>
    <w:rsid w:val="004F075D"/>
    <w:rsid w:val="004F4638"/>
    <w:rsid w:val="004F5718"/>
    <w:rsid w:val="005008D8"/>
    <w:rsid w:val="005023A1"/>
    <w:rsid w:val="005074AA"/>
    <w:rsid w:val="00511DC6"/>
    <w:rsid w:val="005152B0"/>
    <w:rsid w:val="005207A1"/>
    <w:rsid w:val="00520EEC"/>
    <w:rsid w:val="0052360E"/>
    <w:rsid w:val="00527ACE"/>
    <w:rsid w:val="0053005B"/>
    <w:rsid w:val="00531A1D"/>
    <w:rsid w:val="00533A06"/>
    <w:rsid w:val="005632AB"/>
    <w:rsid w:val="005638FF"/>
    <w:rsid w:val="005672DC"/>
    <w:rsid w:val="0056762C"/>
    <w:rsid w:val="00575F4E"/>
    <w:rsid w:val="00581D4E"/>
    <w:rsid w:val="00584A56"/>
    <w:rsid w:val="00592059"/>
    <w:rsid w:val="005927FC"/>
    <w:rsid w:val="00594C8A"/>
    <w:rsid w:val="005959ED"/>
    <w:rsid w:val="005A1A9D"/>
    <w:rsid w:val="005A2BC6"/>
    <w:rsid w:val="005A3773"/>
    <w:rsid w:val="005A379E"/>
    <w:rsid w:val="005A392C"/>
    <w:rsid w:val="005A3E53"/>
    <w:rsid w:val="005A44FB"/>
    <w:rsid w:val="005A4D75"/>
    <w:rsid w:val="005A688A"/>
    <w:rsid w:val="005B10D9"/>
    <w:rsid w:val="005B1AA2"/>
    <w:rsid w:val="005C272A"/>
    <w:rsid w:val="005C3EBA"/>
    <w:rsid w:val="005C5A89"/>
    <w:rsid w:val="005D0653"/>
    <w:rsid w:val="005D4E90"/>
    <w:rsid w:val="005D5118"/>
    <w:rsid w:val="005D568C"/>
    <w:rsid w:val="005D5838"/>
    <w:rsid w:val="005D5F12"/>
    <w:rsid w:val="005D690C"/>
    <w:rsid w:val="005E0023"/>
    <w:rsid w:val="005E01A2"/>
    <w:rsid w:val="005E31D4"/>
    <w:rsid w:val="005F29AA"/>
    <w:rsid w:val="005F3664"/>
    <w:rsid w:val="00603126"/>
    <w:rsid w:val="00605E17"/>
    <w:rsid w:val="00606788"/>
    <w:rsid w:val="00606817"/>
    <w:rsid w:val="00610F07"/>
    <w:rsid w:val="00613B64"/>
    <w:rsid w:val="00614FBF"/>
    <w:rsid w:val="00624BA6"/>
    <w:rsid w:val="006251D7"/>
    <w:rsid w:val="0062718C"/>
    <w:rsid w:val="00631C65"/>
    <w:rsid w:val="00632049"/>
    <w:rsid w:val="00632C83"/>
    <w:rsid w:val="00637CB8"/>
    <w:rsid w:val="00654946"/>
    <w:rsid w:val="006558B2"/>
    <w:rsid w:val="00657780"/>
    <w:rsid w:val="00657DBF"/>
    <w:rsid w:val="00663BF2"/>
    <w:rsid w:val="00676EB2"/>
    <w:rsid w:val="0068082E"/>
    <w:rsid w:val="00680B5D"/>
    <w:rsid w:val="00682EF2"/>
    <w:rsid w:val="006840EF"/>
    <w:rsid w:val="00687B47"/>
    <w:rsid w:val="00690285"/>
    <w:rsid w:val="006958BE"/>
    <w:rsid w:val="006A3FEE"/>
    <w:rsid w:val="006A755F"/>
    <w:rsid w:val="006B1CA7"/>
    <w:rsid w:val="006B4DC1"/>
    <w:rsid w:val="006B5842"/>
    <w:rsid w:val="006C06CB"/>
    <w:rsid w:val="006C1292"/>
    <w:rsid w:val="006C16EA"/>
    <w:rsid w:val="006C30BF"/>
    <w:rsid w:val="006D1186"/>
    <w:rsid w:val="006D60EE"/>
    <w:rsid w:val="006E3B57"/>
    <w:rsid w:val="006E43CA"/>
    <w:rsid w:val="006E5452"/>
    <w:rsid w:val="006F2821"/>
    <w:rsid w:val="006F3E1D"/>
    <w:rsid w:val="00702AA1"/>
    <w:rsid w:val="00710FBD"/>
    <w:rsid w:val="00711196"/>
    <w:rsid w:val="0071122C"/>
    <w:rsid w:val="00712746"/>
    <w:rsid w:val="00712ADB"/>
    <w:rsid w:val="00713839"/>
    <w:rsid w:val="00715D37"/>
    <w:rsid w:val="00716435"/>
    <w:rsid w:val="00716D19"/>
    <w:rsid w:val="00722465"/>
    <w:rsid w:val="00725BF2"/>
    <w:rsid w:val="00730CB2"/>
    <w:rsid w:val="00736C4C"/>
    <w:rsid w:val="00736FD5"/>
    <w:rsid w:val="00741AAC"/>
    <w:rsid w:val="007463E0"/>
    <w:rsid w:val="00752BC6"/>
    <w:rsid w:val="0076045C"/>
    <w:rsid w:val="00761654"/>
    <w:rsid w:val="007618D5"/>
    <w:rsid w:val="007627FC"/>
    <w:rsid w:val="007652D3"/>
    <w:rsid w:val="00766282"/>
    <w:rsid w:val="00766F0A"/>
    <w:rsid w:val="007679EB"/>
    <w:rsid w:val="00773DE4"/>
    <w:rsid w:val="00773E46"/>
    <w:rsid w:val="0077475F"/>
    <w:rsid w:val="00775F69"/>
    <w:rsid w:val="00780F39"/>
    <w:rsid w:val="00781FDD"/>
    <w:rsid w:val="007838AA"/>
    <w:rsid w:val="0078400A"/>
    <w:rsid w:val="007849F4"/>
    <w:rsid w:val="00785760"/>
    <w:rsid w:val="00787853"/>
    <w:rsid w:val="00792A12"/>
    <w:rsid w:val="00794D23"/>
    <w:rsid w:val="00796E26"/>
    <w:rsid w:val="0079724D"/>
    <w:rsid w:val="007A1327"/>
    <w:rsid w:val="007A201D"/>
    <w:rsid w:val="007A2E6F"/>
    <w:rsid w:val="007A6C37"/>
    <w:rsid w:val="007A6E6D"/>
    <w:rsid w:val="007B0D6E"/>
    <w:rsid w:val="007B0E6B"/>
    <w:rsid w:val="007C153B"/>
    <w:rsid w:val="007C25B9"/>
    <w:rsid w:val="007C2FC4"/>
    <w:rsid w:val="007C3064"/>
    <w:rsid w:val="007C5840"/>
    <w:rsid w:val="007C79F2"/>
    <w:rsid w:val="007D01A3"/>
    <w:rsid w:val="007D0E41"/>
    <w:rsid w:val="007D1497"/>
    <w:rsid w:val="007D553F"/>
    <w:rsid w:val="007E0A13"/>
    <w:rsid w:val="007E27BC"/>
    <w:rsid w:val="007E36F2"/>
    <w:rsid w:val="007E524B"/>
    <w:rsid w:val="007E6770"/>
    <w:rsid w:val="007F1435"/>
    <w:rsid w:val="007F5F38"/>
    <w:rsid w:val="007F7E4C"/>
    <w:rsid w:val="00801BB6"/>
    <w:rsid w:val="00801BDA"/>
    <w:rsid w:val="0080247E"/>
    <w:rsid w:val="00805119"/>
    <w:rsid w:val="008068D2"/>
    <w:rsid w:val="00810D17"/>
    <w:rsid w:val="008123C2"/>
    <w:rsid w:val="00814AF9"/>
    <w:rsid w:val="00817FA2"/>
    <w:rsid w:val="008232F6"/>
    <w:rsid w:val="00823893"/>
    <w:rsid w:val="00826AFD"/>
    <w:rsid w:val="00831C63"/>
    <w:rsid w:val="00833A32"/>
    <w:rsid w:val="00840009"/>
    <w:rsid w:val="00843494"/>
    <w:rsid w:val="008470A5"/>
    <w:rsid w:val="00847B92"/>
    <w:rsid w:val="00854800"/>
    <w:rsid w:val="008552A0"/>
    <w:rsid w:val="00860539"/>
    <w:rsid w:val="008619B7"/>
    <w:rsid w:val="00861D0C"/>
    <w:rsid w:val="00862FF0"/>
    <w:rsid w:val="00863D86"/>
    <w:rsid w:val="0087471F"/>
    <w:rsid w:val="00876444"/>
    <w:rsid w:val="008811ED"/>
    <w:rsid w:val="0088295D"/>
    <w:rsid w:val="0088442C"/>
    <w:rsid w:val="00887423"/>
    <w:rsid w:val="00891790"/>
    <w:rsid w:val="008A0597"/>
    <w:rsid w:val="008A49AF"/>
    <w:rsid w:val="008A4B4C"/>
    <w:rsid w:val="008B19FD"/>
    <w:rsid w:val="008B2FA4"/>
    <w:rsid w:val="008B6A6C"/>
    <w:rsid w:val="008C14DE"/>
    <w:rsid w:val="008C3665"/>
    <w:rsid w:val="008C44F7"/>
    <w:rsid w:val="008C5303"/>
    <w:rsid w:val="008C67A5"/>
    <w:rsid w:val="008C7626"/>
    <w:rsid w:val="008D2646"/>
    <w:rsid w:val="008D2E91"/>
    <w:rsid w:val="008E4CB3"/>
    <w:rsid w:val="008E5EBB"/>
    <w:rsid w:val="008E79E6"/>
    <w:rsid w:val="008F4D64"/>
    <w:rsid w:val="008F578A"/>
    <w:rsid w:val="00900CC6"/>
    <w:rsid w:val="009028DE"/>
    <w:rsid w:val="0090592C"/>
    <w:rsid w:val="00910273"/>
    <w:rsid w:val="00910399"/>
    <w:rsid w:val="00911300"/>
    <w:rsid w:val="00913B4A"/>
    <w:rsid w:val="009141CD"/>
    <w:rsid w:val="00915A21"/>
    <w:rsid w:val="009160F8"/>
    <w:rsid w:val="009175D5"/>
    <w:rsid w:val="00917F29"/>
    <w:rsid w:val="00921FE6"/>
    <w:rsid w:val="0092345B"/>
    <w:rsid w:val="00924BBE"/>
    <w:rsid w:val="00925CEC"/>
    <w:rsid w:val="009308B5"/>
    <w:rsid w:val="00933446"/>
    <w:rsid w:val="0093530F"/>
    <w:rsid w:val="00935642"/>
    <w:rsid w:val="00936EAD"/>
    <w:rsid w:val="0094526E"/>
    <w:rsid w:val="0094564F"/>
    <w:rsid w:val="00946E5B"/>
    <w:rsid w:val="00946FCE"/>
    <w:rsid w:val="00951625"/>
    <w:rsid w:val="009524CA"/>
    <w:rsid w:val="0095305C"/>
    <w:rsid w:val="00955702"/>
    <w:rsid w:val="00955E2D"/>
    <w:rsid w:val="00960310"/>
    <w:rsid w:val="0096331F"/>
    <w:rsid w:val="009638CF"/>
    <w:rsid w:val="009661B1"/>
    <w:rsid w:val="009753F2"/>
    <w:rsid w:val="00976852"/>
    <w:rsid w:val="009775E9"/>
    <w:rsid w:val="00981C4D"/>
    <w:rsid w:val="00983C5A"/>
    <w:rsid w:val="00985B69"/>
    <w:rsid w:val="009915CC"/>
    <w:rsid w:val="009927FC"/>
    <w:rsid w:val="00997756"/>
    <w:rsid w:val="009A12BC"/>
    <w:rsid w:val="009A7B4B"/>
    <w:rsid w:val="009B2398"/>
    <w:rsid w:val="009B2570"/>
    <w:rsid w:val="009B7714"/>
    <w:rsid w:val="009C1A74"/>
    <w:rsid w:val="009C439F"/>
    <w:rsid w:val="009C50D3"/>
    <w:rsid w:val="009C7DF1"/>
    <w:rsid w:val="009D0E57"/>
    <w:rsid w:val="009D3D9A"/>
    <w:rsid w:val="009D6B06"/>
    <w:rsid w:val="009D7E42"/>
    <w:rsid w:val="009E0520"/>
    <w:rsid w:val="009E3DBA"/>
    <w:rsid w:val="009F2ABC"/>
    <w:rsid w:val="009F2E06"/>
    <w:rsid w:val="009F4C96"/>
    <w:rsid w:val="009F5F5E"/>
    <w:rsid w:val="009F65D2"/>
    <w:rsid w:val="009F7941"/>
    <w:rsid w:val="009F7DAE"/>
    <w:rsid w:val="00A01F35"/>
    <w:rsid w:val="00A05877"/>
    <w:rsid w:val="00A0614F"/>
    <w:rsid w:val="00A12F37"/>
    <w:rsid w:val="00A1329F"/>
    <w:rsid w:val="00A136F3"/>
    <w:rsid w:val="00A154A4"/>
    <w:rsid w:val="00A16BC2"/>
    <w:rsid w:val="00A17BE5"/>
    <w:rsid w:val="00A23286"/>
    <w:rsid w:val="00A23E00"/>
    <w:rsid w:val="00A25D72"/>
    <w:rsid w:val="00A266DB"/>
    <w:rsid w:val="00A27185"/>
    <w:rsid w:val="00A37950"/>
    <w:rsid w:val="00A40C2B"/>
    <w:rsid w:val="00A42349"/>
    <w:rsid w:val="00A467E9"/>
    <w:rsid w:val="00A50379"/>
    <w:rsid w:val="00A52EA8"/>
    <w:rsid w:val="00A566F1"/>
    <w:rsid w:val="00A60157"/>
    <w:rsid w:val="00A61B7A"/>
    <w:rsid w:val="00A64AD5"/>
    <w:rsid w:val="00A657D1"/>
    <w:rsid w:val="00A66E24"/>
    <w:rsid w:val="00A72262"/>
    <w:rsid w:val="00A76611"/>
    <w:rsid w:val="00A7731C"/>
    <w:rsid w:val="00A857C3"/>
    <w:rsid w:val="00A9583D"/>
    <w:rsid w:val="00A95BAA"/>
    <w:rsid w:val="00A96870"/>
    <w:rsid w:val="00A97983"/>
    <w:rsid w:val="00AA1500"/>
    <w:rsid w:val="00AA18D0"/>
    <w:rsid w:val="00AA2217"/>
    <w:rsid w:val="00AA435A"/>
    <w:rsid w:val="00AA52A3"/>
    <w:rsid w:val="00AB72CC"/>
    <w:rsid w:val="00AC1B11"/>
    <w:rsid w:val="00AC42B0"/>
    <w:rsid w:val="00AC60EA"/>
    <w:rsid w:val="00AD27B4"/>
    <w:rsid w:val="00AD3300"/>
    <w:rsid w:val="00AD3EC7"/>
    <w:rsid w:val="00AD43D8"/>
    <w:rsid w:val="00AD5216"/>
    <w:rsid w:val="00AE4967"/>
    <w:rsid w:val="00AE7323"/>
    <w:rsid w:val="00AF0DF2"/>
    <w:rsid w:val="00AF1856"/>
    <w:rsid w:val="00AF18AC"/>
    <w:rsid w:val="00AF3AC3"/>
    <w:rsid w:val="00AF5843"/>
    <w:rsid w:val="00B022CA"/>
    <w:rsid w:val="00B02D2A"/>
    <w:rsid w:val="00B03BA2"/>
    <w:rsid w:val="00B04CAD"/>
    <w:rsid w:val="00B05155"/>
    <w:rsid w:val="00B10629"/>
    <w:rsid w:val="00B11ABD"/>
    <w:rsid w:val="00B12D04"/>
    <w:rsid w:val="00B1362B"/>
    <w:rsid w:val="00B14BD7"/>
    <w:rsid w:val="00B21D89"/>
    <w:rsid w:val="00B22C07"/>
    <w:rsid w:val="00B23056"/>
    <w:rsid w:val="00B24A55"/>
    <w:rsid w:val="00B27864"/>
    <w:rsid w:val="00B27EA0"/>
    <w:rsid w:val="00B3010B"/>
    <w:rsid w:val="00B30F3A"/>
    <w:rsid w:val="00B3264F"/>
    <w:rsid w:val="00B3646D"/>
    <w:rsid w:val="00B36924"/>
    <w:rsid w:val="00B41A12"/>
    <w:rsid w:val="00B44110"/>
    <w:rsid w:val="00B573A5"/>
    <w:rsid w:val="00B57FBB"/>
    <w:rsid w:val="00B617EB"/>
    <w:rsid w:val="00B73383"/>
    <w:rsid w:val="00B7762E"/>
    <w:rsid w:val="00B8679B"/>
    <w:rsid w:val="00B869D4"/>
    <w:rsid w:val="00B95077"/>
    <w:rsid w:val="00B9651E"/>
    <w:rsid w:val="00B96C12"/>
    <w:rsid w:val="00B971BA"/>
    <w:rsid w:val="00BA1454"/>
    <w:rsid w:val="00BA2DF5"/>
    <w:rsid w:val="00BA3A4C"/>
    <w:rsid w:val="00BB058D"/>
    <w:rsid w:val="00BB2701"/>
    <w:rsid w:val="00BC1BDF"/>
    <w:rsid w:val="00BD16D2"/>
    <w:rsid w:val="00BD3108"/>
    <w:rsid w:val="00BD481A"/>
    <w:rsid w:val="00BD66C1"/>
    <w:rsid w:val="00BD6F9F"/>
    <w:rsid w:val="00BD78CA"/>
    <w:rsid w:val="00BE135D"/>
    <w:rsid w:val="00BE2B62"/>
    <w:rsid w:val="00BF2285"/>
    <w:rsid w:val="00C0199B"/>
    <w:rsid w:val="00C05DB1"/>
    <w:rsid w:val="00C06197"/>
    <w:rsid w:val="00C10518"/>
    <w:rsid w:val="00C10758"/>
    <w:rsid w:val="00C12358"/>
    <w:rsid w:val="00C12C73"/>
    <w:rsid w:val="00C14B8F"/>
    <w:rsid w:val="00C177AE"/>
    <w:rsid w:val="00C20D44"/>
    <w:rsid w:val="00C21E63"/>
    <w:rsid w:val="00C22DAA"/>
    <w:rsid w:val="00C22F75"/>
    <w:rsid w:val="00C24859"/>
    <w:rsid w:val="00C26540"/>
    <w:rsid w:val="00C27680"/>
    <w:rsid w:val="00C27CAF"/>
    <w:rsid w:val="00C43647"/>
    <w:rsid w:val="00C45D47"/>
    <w:rsid w:val="00C45D9B"/>
    <w:rsid w:val="00C54DB4"/>
    <w:rsid w:val="00C5586F"/>
    <w:rsid w:val="00C60B35"/>
    <w:rsid w:val="00C62907"/>
    <w:rsid w:val="00C65DA6"/>
    <w:rsid w:val="00C74199"/>
    <w:rsid w:val="00C7432A"/>
    <w:rsid w:val="00C8443A"/>
    <w:rsid w:val="00C84474"/>
    <w:rsid w:val="00C845E2"/>
    <w:rsid w:val="00C86628"/>
    <w:rsid w:val="00C92486"/>
    <w:rsid w:val="00C93B2A"/>
    <w:rsid w:val="00C96AD1"/>
    <w:rsid w:val="00C97D6C"/>
    <w:rsid w:val="00C97DBC"/>
    <w:rsid w:val="00CA35A7"/>
    <w:rsid w:val="00CB00BC"/>
    <w:rsid w:val="00CB17B7"/>
    <w:rsid w:val="00CB1D04"/>
    <w:rsid w:val="00CB3AB4"/>
    <w:rsid w:val="00CB4672"/>
    <w:rsid w:val="00CB56F3"/>
    <w:rsid w:val="00CB7036"/>
    <w:rsid w:val="00CB7523"/>
    <w:rsid w:val="00CC45F1"/>
    <w:rsid w:val="00CC4A13"/>
    <w:rsid w:val="00CC5B0A"/>
    <w:rsid w:val="00CD0FB6"/>
    <w:rsid w:val="00CD55F5"/>
    <w:rsid w:val="00CD642F"/>
    <w:rsid w:val="00CE180A"/>
    <w:rsid w:val="00CE1DC9"/>
    <w:rsid w:val="00CE29CC"/>
    <w:rsid w:val="00CE341C"/>
    <w:rsid w:val="00CE59CA"/>
    <w:rsid w:val="00D052DF"/>
    <w:rsid w:val="00D06082"/>
    <w:rsid w:val="00D06D57"/>
    <w:rsid w:val="00D070D1"/>
    <w:rsid w:val="00D12DCA"/>
    <w:rsid w:val="00D22F52"/>
    <w:rsid w:val="00D24658"/>
    <w:rsid w:val="00D27B7C"/>
    <w:rsid w:val="00D350EE"/>
    <w:rsid w:val="00D3657C"/>
    <w:rsid w:val="00D370DC"/>
    <w:rsid w:val="00D435DA"/>
    <w:rsid w:val="00D46B04"/>
    <w:rsid w:val="00D46C7C"/>
    <w:rsid w:val="00D507B2"/>
    <w:rsid w:val="00D55B06"/>
    <w:rsid w:val="00D5754E"/>
    <w:rsid w:val="00D623E6"/>
    <w:rsid w:val="00D644D9"/>
    <w:rsid w:val="00D67B5B"/>
    <w:rsid w:val="00D73CDE"/>
    <w:rsid w:val="00D73F93"/>
    <w:rsid w:val="00D74574"/>
    <w:rsid w:val="00D7649F"/>
    <w:rsid w:val="00D76CBF"/>
    <w:rsid w:val="00D85013"/>
    <w:rsid w:val="00D85BFC"/>
    <w:rsid w:val="00D90C53"/>
    <w:rsid w:val="00D90CDF"/>
    <w:rsid w:val="00D9187A"/>
    <w:rsid w:val="00D946D9"/>
    <w:rsid w:val="00D94CC9"/>
    <w:rsid w:val="00DA4BCE"/>
    <w:rsid w:val="00DB25AC"/>
    <w:rsid w:val="00DB25E1"/>
    <w:rsid w:val="00DB33F7"/>
    <w:rsid w:val="00DB5E6C"/>
    <w:rsid w:val="00DB642D"/>
    <w:rsid w:val="00DB77A6"/>
    <w:rsid w:val="00DC3836"/>
    <w:rsid w:val="00DC51B7"/>
    <w:rsid w:val="00DD662D"/>
    <w:rsid w:val="00DE7310"/>
    <w:rsid w:val="00DF123D"/>
    <w:rsid w:val="00E059C7"/>
    <w:rsid w:val="00E10D52"/>
    <w:rsid w:val="00E12CF1"/>
    <w:rsid w:val="00E133DF"/>
    <w:rsid w:val="00E163C4"/>
    <w:rsid w:val="00E16AC2"/>
    <w:rsid w:val="00E17D3A"/>
    <w:rsid w:val="00E2048D"/>
    <w:rsid w:val="00E23288"/>
    <w:rsid w:val="00E25114"/>
    <w:rsid w:val="00E33390"/>
    <w:rsid w:val="00E37786"/>
    <w:rsid w:val="00E400D4"/>
    <w:rsid w:val="00E4177D"/>
    <w:rsid w:val="00E44CF4"/>
    <w:rsid w:val="00E45D67"/>
    <w:rsid w:val="00E52E80"/>
    <w:rsid w:val="00E57D93"/>
    <w:rsid w:val="00E600D2"/>
    <w:rsid w:val="00E61A2F"/>
    <w:rsid w:val="00E65004"/>
    <w:rsid w:val="00E71F8F"/>
    <w:rsid w:val="00E75E05"/>
    <w:rsid w:val="00E75F1E"/>
    <w:rsid w:val="00E762F0"/>
    <w:rsid w:val="00E804C1"/>
    <w:rsid w:val="00E8099B"/>
    <w:rsid w:val="00E834B4"/>
    <w:rsid w:val="00E834E4"/>
    <w:rsid w:val="00E9468C"/>
    <w:rsid w:val="00E94BAA"/>
    <w:rsid w:val="00E96619"/>
    <w:rsid w:val="00E97F28"/>
    <w:rsid w:val="00EA2050"/>
    <w:rsid w:val="00EA29BA"/>
    <w:rsid w:val="00EA4AF0"/>
    <w:rsid w:val="00EA7DBE"/>
    <w:rsid w:val="00EB072A"/>
    <w:rsid w:val="00EB7BEC"/>
    <w:rsid w:val="00EC5814"/>
    <w:rsid w:val="00ED424A"/>
    <w:rsid w:val="00ED70BA"/>
    <w:rsid w:val="00EE7D89"/>
    <w:rsid w:val="00EF73D2"/>
    <w:rsid w:val="00F0704E"/>
    <w:rsid w:val="00F07533"/>
    <w:rsid w:val="00F104CF"/>
    <w:rsid w:val="00F13585"/>
    <w:rsid w:val="00F13CD0"/>
    <w:rsid w:val="00F15BEE"/>
    <w:rsid w:val="00F17FF5"/>
    <w:rsid w:val="00F20E7D"/>
    <w:rsid w:val="00F214A8"/>
    <w:rsid w:val="00F220F8"/>
    <w:rsid w:val="00F250C0"/>
    <w:rsid w:val="00F315FB"/>
    <w:rsid w:val="00F34F76"/>
    <w:rsid w:val="00F37769"/>
    <w:rsid w:val="00F41B29"/>
    <w:rsid w:val="00F44DF6"/>
    <w:rsid w:val="00F4544C"/>
    <w:rsid w:val="00F4640C"/>
    <w:rsid w:val="00F477AB"/>
    <w:rsid w:val="00F5778D"/>
    <w:rsid w:val="00F62598"/>
    <w:rsid w:val="00F63D6C"/>
    <w:rsid w:val="00F65C32"/>
    <w:rsid w:val="00F66294"/>
    <w:rsid w:val="00F666DB"/>
    <w:rsid w:val="00F668C4"/>
    <w:rsid w:val="00F70230"/>
    <w:rsid w:val="00F730DF"/>
    <w:rsid w:val="00F73E84"/>
    <w:rsid w:val="00F76CEB"/>
    <w:rsid w:val="00F779A8"/>
    <w:rsid w:val="00F8234A"/>
    <w:rsid w:val="00F851A7"/>
    <w:rsid w:val="00F87CA8"/>
    <w:rsid w:val="00F91575"/>
    <w:rsid w:val="00F926D6"/>
    <w:rsid w:val="00F9285E"/>
    <w:rsid w:val="00F94121"/>
    <w:rsid w:val="00F9664D"/>
    <w:rsid w:val="00FA0612"/>
    <w:rsid w:val="00FA3F1F"/>
    <w:rsid w:val="00FA5C1D"/>
    <w:rsid w:val="00FB27F4"/>
    <w:rsid w:val="00FB3B44"/>
    <w:rsid w:val="00FB444F"/>
    <w:rsid w:val="00FC3B43"/>
    <w:rsid w:val="00FC44F2"/>
    <w:rsid w:val="00FC70EA"/>
    <w:rsid w:val="00FD0B3E"/>
    <w:rsid w:val="00FD21B4"/>
    <w:rsid w:val="00FD3AAD"/>
    <w:rsid w:val="00FD5B12"/>
    <w:rsid w:val="00FE10D0"/>
    <w:rsid w:val="00FE361A"/>
    <w:rsid w:val="00FF1199"/>
    <w:rsid w:val="00FF18A7"/>
    <w:rsid w:val="00FF1DAD"/>
    <w:rsid w:val="00FF28E1"/>
    <w:rsid w:val="00FF4B46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6197"/>
    <w:pPr>
      <w:tabs>
        <w:tab w:val="left" w:pos="0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ind w:left="720"/>
      <w:jc w:val="both"/>
    </w:pPr>
    <w:rPr>
      <w:rFonts w:ascii="Century Schoolbook" w:hAnsi="Century Schoolbook"/>
      <w:lang w:val="nl"/>
    </w:rPr>
  </w:style>
  <w:style w:type="paragraph" w:styleId="Kop1">
    <w:name w:val="heading 1"/>
    <w:aliases w:val="Hoofdstuk"/>
    <w:basedOn w:val="Standaard"/>
    <w:next w:val="Standaard"/>
    <w:qFormat/>
    <w:pPr>
      <w:keepNext/>
      <w:pageBreakBefore/>
      <w:pBdr>
        <w:bottom w:val="single" w:sz="6" w:space="3" w:color="auto"/>
      </w:pBdr>
      <w:spacing w:after="480"/>
      <w:outlineLvl w:val="0"/>
    </w:pPr>
    <w:rPr>
      <w:rFonts w:ascii="Arial" w:hAnsi="Arial"/>
      <w:b/>
      <w:kern w:val="28"/>
      <w:sz w:val="28"/>
      <w:lang w:val="nl-NL"/>
    </w:rPr>
  </w:style>
  <w:style w:type="paragraph" w:styleId="Kop2">
    <w:name w:val="heading 2"/>
    <w:aliases w:val="Paragraaf"/>
    <w:basedOn w:val="Standaard"/>
    <w:next w:val="Standaard"/>
    <w:qFormat/>
    <w:pPr>
      <w:keepNext/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left" w:pos="1588"/>
      </w:tabs>
      <w:spacing w:after="240"/>
      <w:outlineLvl w:val="1"/>
    </w:pPr>
    <w:rPr>
      <w:rFonts w:ascii="Arial" w:hAnsi="Arial"/>
      <w:b/>
      <w:sz w:val="24"/>
      <w:lang w:val="nl-NL"/>
    </w:rPr>
  </w:style>
  <w:style w:type="paragraph" w:styleId="Kop3">
    <w:name w:val="heading 3"/>
    <w:aliases w:val="Subparagraaf"/>
    <w:basedOn w:val="Standaard"/>
    <w:next w:val="Standaard"/>
    <w:qFormat/>
    <w:pPr>
      <w:keepNext/>
      <w:tabs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left" w:pos="1588"/>
      </w:tabs>
      <w:spacing w:after="240"/>
      <w:outlineLvl w:val="2"/>
    </w:pPr>
    <w:rPr>
      <w:rFonts w:ascii="Arial" w:hAnsi="Arial"/>
      <w:b/>
      <w:lang w:val="nl-NL"/>
    </w:rPr>
  </w:style>
  <w:style w:type="paragraph" w:styleId="Kop4">
    <w:name w:val="heading 4"/>
    <w:aliases w:val="Vet"/>
    <w:basedOn w:val="Standaard"/>
    <w:next w:val="Standaard"/>
    <w:qFormat/>
    <w:pPr>
      <w:keepNext/>
      <w:spacing w:after="60"/>
      <w:outlineLvl w:val="3"/>
    </w:pPr>
    <w:rPr>
      <w:b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pPr>
      <w:spacing w:before="120"/>
    </w:pPr>
    <w:rPr>
      <w:b/>
      <w:lang w:val="nl-NL"/>
    </w:rPr>
  </w:style>
  <w:style w:type="paragraph" w:styleId="Koptekst">
    <w:name w:val="header"/>
    <w:basedOn w:val="Standaard"/>
    <w:pPr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enter" w:pos="4536"/>
        <w:tab w:val="right" w:pos="9072"/>
      </w:tabs>
    </w:pPr>
  </w:style>
  <w:style w:type="paragraph" w:customStyle="1" w:styleId="TabelKolom">
    <w:name w:val="TabelKolom"/>
    <w:rsid w:val="00F0704E"/>
    <w:pPr>
      <w:keepNext/>
      <w:spacing w:before="60"/>
      <w:ind w:left="-57"/>
      <w:jc w:val="right"/>
    </w:pPr>
    <w:rPr>
      <w:rFonts w:ascii="Arial" w:hAnsi="Arial"/>
      <w:noProof/>
    </w:rPr>
  </w:style>
  <w:style w:type="paragraph" w:styleId="Voettekst">
    <w:name w:val="footer"/>
    <w:basedOn w:val="Standaard"/>
    <w:link w:val="VoettekstChar"/>
    <w:uiPriority w:val="99"/>
    <w:pPr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enter" w:pos="4536"/>
        <w:tab w:val="right" w:pos="9072"/>
      </w:tabs>
    </w:pPr>
  </w:style>
  <w:style w:type="paragraph" w:styleId="Plattetekstinspringen">
    <w:name w:val="Body Text Indent"/>
    <w:basedOn w:val="Standaard"/>
    <w:rPr>
      <w:i/>
      <w:lang w:val="en-GB"/>
    </w:rPr>
  </w:style>
  <w:style w:type="paragraph" w:customStyle="1" w:styleId="Tabelcel">
    <w:name w:val="Tabelcel"/>
    <w:basedOn w:val="Standaard"/>
    <w:pPr>
      <w:framePr w:hSpace="142" w:vSpace="142" w:wrap="around" w:vAnchor="text" w:hAnchor="text" w:xAlign="right" w:y="1"/>
      <w:ind w:left="0"/>
      <w:jc w:val="right"/>
    </w:pPr>
    <w:rPr>
      <w:lang w:val="nl-NL"/>
    </w:rPr>
  </w:style>
  <w:style w:type="paragraph" w:customStyle="1" w:styleId="TabelCelOnder">
    <w:name w:val="TabelCelOnder"/>
    <w:basedOn w:val="Standaard"/>
    <w:pPr>
      <w:keepNext/>
      <w:spacing w:before="60" w:after="240"/>
      <w:ind w:left="0"/>
      <w:jc w:val="right"/>
    </w:pPr>
    <w:rPr>
      <w:lang w:val="nl-NL"/>
    </w:rPr>
  </w:style>
  <w:style w:type="paragraph" w:customStyle="1" w:styleId="TabelCelBoven">
    <w:name w:val="TabelCelBoven"/>
    <w:basedOn w:val="Standaard"/>
    <w:pPr>
      <w:keepNext/>
      <w:spacing w:before="60"/>
      <w:ind w:left="0"/>
      <w:jc w:val="right"/>
    </w:pPr>
    <w:rPr>
      <w:lang w:val="nl-NL"/>
    </w:rPr>
  </w:style>
  <w:style w:type="paragraph" w:customStyle="1" w:styleId="TabelCelTrailer">
    <w:name w:val="TabelCelTrailer"/>
    <w:basedOn w:val="Standaard"/>
    <w:pPr>
      <w:spacing w:before="240" w:after="240"/>
      <w:ind w:left="0"/>
      <w:jc w:val="right"/>
    </w:pPr>
    <w:rPr>
      <w:b/>
      <w:lang w:val="nl-NL"/>
    </w:rPr>
  </w:style>
  <w:style w:type="paragraph" w:customStyle="1" w:styleId="TabelCelHeader">
    <w:name w:val="TabelCelHeader"/>
    <w:basedOn w:val="Standaard"/>
    <w:pPr>
      <w:keepNext/>
      <w:spacing w:before="240" w:after="240"/>
      <w:ind w:left="0"/>
      <w:jc w:val="right"/>
    </w:pPr>
    <w:rPr>
      <w:b/>
      <w:lang w:val="nl-NL"/>
    </w:rPr>
  </w:style>
  <w:style w:type="paragraph" w:styleId="Plattetekst2">
    <w:name w:val="Body Text 2"/>
    <w:basedOn w:val="Default"/>
    <w:next w:val="Default"/>
    <w:rsid w:val="00000A84"/>
    <w:rPr>
      <w:sz w:val="24"/>
      <w:szCs w:val="24"/>
    </w:rPr>
  </w:style>
  <w:style w:type="paragraph" w:customStyle="1" w:styleId="Default">
    <w:name w:val="Default"/>
    <w:rsid w:val="00000A84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moa-standaard">
    <w:name w:val="moa-standaard"/>
    <w:basedOn w:val="Standaard"/>
    <w:rsid w:val="00000A84"/>
    <w:pPr>
      <w:autoSpaceDE w:val="0"/>
      <w:autoSpaceDN w:val="0"/>
      <w:adjustRightInd w:val="0"/>
      <w:ind w:left="0"/>
    </w:pPr>
    <w:rPr>
      <w:rFonts w:ascii="Arial,Bold" w:hAnsi="Arial,Bold"/>
      <w:bCs/>
      <w:sz w:val="16"/>
      <w:szCs w:val="16"/>
      <w:lang w:val="nl-NL"/>
    </w:rPr>
  </w:style>
  <w:style w:type="paragraph" w:customStyle="1" w:styleId="OpmaakprofielArial10ptLinks0cmVerkeerd-om055cmRegelafsta">
    <w:name w:val="Opmaakprofiel Arial 10 pt Links:  0 cm Verkeerd-om:  055 cm Regelafsta..."/>
    <w:basedOn w:val="Standaard"/>
    <w:autoRedefine/>
    <w:rsid w:val="00000A84"/>
    <w:pPr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</w:tabs>
      <w:spacing w:line="120" w:lineRule="exact"/>
      <w:ind w:left="0" w:hanging="397"/>
      <w:jc w:val="left"/>
    </w:pPr>
    <w:rPr>
      <w:rFonts w:ascii="Arial" w:hAnsi="Arial"/>
      <w:lang w:val="nl-NL"/>
    </w:rPr>
  </w:style>
  <w:style w:type="character" w:styleId="Hyperlink">
    <w:name w:val="Hyperlink"/>
    <w:rsid w:val="005E0023"/>
    <w:rPr>
      <w:color w:val="0000FF"/>
      <w:u w:val="single"/>
    </w:rPr>
  </w:style>
  <w:style w:type="character" w:styleId="GevolgdeHyperlink">
    <w:name w:val="FollowedHyperlink"/>
    <w:rsid w:val="005E0023"/>
    <w:rPr>
      <w:color w:val="800080"/>
      <w:u w:val="single"/>
    </w:rPr>
  </w:style>
  <w:style w:type="paragraph" w:customStyle="1" w:styleId="Lijstalinea1">
    <w:name w:val="Lijstalinea1"/>
    <w:basedOn w:val="Standaard"/>
    <w:rsid w:val="00A154A4"/>
    <w:pPr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</w:tabs>
      <w:contextualSpacing/>
      <w:jc w:val="left"/>
    </w:pPr>
    <w:rPr>
      <w:rFonts w:ascii="Verdana" w:eastAsia="Calibri" w:hAnsi="Verdana"/>
      <w:sz w:val="24"/>
      <w:szCs w:val="24"/>
      <w:lang w:val="nl-NL"/>
    </w:rPr>
  </w:style>
  <w:style w:type="paragraph" w:customStyle="1" w:styleId="QSTHoofdstuk">
    <w:name w:val="QST_Hoofdstuk"/>
    <w:basedOn w:val="Standaard"/>
    <w:next w:val="Standaard"/>
    <w:rsid w:val="004C2A29"/>
    <w:pPr>
      <w:keepNext/>
      <w:shd w:val="clear" w:color="auto" w:fill="000000"/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left" w:pos="357"/>
      </w:tabs>
      <w:ind w:left="0" w:right="6"/>
      <w:jc w:val="left"/>
      <w:outlineLvl w:val="0"/>
    </w:pPr>
    <w:rPr>
      <w:rFonts w:ascii="Arial" w:hAnsi="Arial"/>
      <w:b/>
      <w:lang w:val="nl-NL"/>
    </w:rPr>
  </w:style>
  <w:style w:type="paragraph" w:styleId="Lijstalinea">
    <w:name w:val="List Paragraph"/>
    <w:basedOn w:val="Standaard"/>
    <w:uiPriority w:val="34"/>
    <w:qFormat/>
    <w:rsid w:val="00A9583D"/>
  </w:style>
  <w:style w:type="paragraph" w:styleId="Ballontekst">
    <w:name w:val="Balloon Text"/>
    <w:basedOn w:val="Standaard"/>
    <w:link w:val="BallontekstChar"/>
    <w:rsid w:val="00946E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46E5B"/>
    <w:rPr>
      <w:rFonts w:ascii="Tahoma" w:hAnsi="Tahoma" w:cs="Tahoma"/>
      <w:sz w:val="16"/>
      <w:szCs w:val="16"/>
      <w:lang w:val="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A56"/>
    <w:rPr>
      <w:rFonts w:ascii="Century Schoolbook" w:hAnsi="Century Schoolbook"/>
      <w:lang w:val="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76C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F04B4C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76CEB"/>
    <w:rPr>
      <w:rFonts w:ascii="Century Schoolbook" w:hAnsi="Century Schoolbook"/>
      <w:i/>
      <w:iCs/>
      <w:color w:val="F04B4C"/>
      <w:lang w:val="nl"/>
    </w:rPr>
  </w:style>
  <w:style w:type="paragraph" w:styleId="Citaat">
    <w:name w:val="Quote"/>
    <w:basedOn w:val="Standaard"/>
    <w:next w:val="Standaard"/>
    <w:link w:val="CitaatChar"/>
    <w:uiPriority w:val="29"/>
    <w:qFormat/>
    <w:rsid w:val="00F76C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76CEB"/>
    <w:rPr>
      <w:rFonts w:ascii="Century Schoolbook" w:hAnsi="Century Schoolbook"/>
      <w:i/>
      <w:iCs/>
      <w:color w:val="404040" w:themeColor="text1" w:themeTint="BF"/>
      <w:lang w:val="nl"/>
    </w:rPr>
  </w:style>
  <w:style w:type="character" w:styleId="Intensievebenadrukking">
    <w:name w:val="Intense Emphasis"/>
    <w:basedOn w:val="Standaardalinea-lettertype"/>
    <w:uiPriority w:val="21"/>
    <w:qFormat/>
    <w:rsid w:val="00F76CEB"/>
    <w:rPr>
      <w:i/>
      <w:iCs/>
      <w:color w:val="4F81BD" w:themeColor="accent1"/>
    </w:rPr>
  </w:style>
  <w:style w:type="character" w:styleId="Zwaar">
    <w:name w:val="Strong"/>
    <w:basedOn w:val="Standaardalinea-lettertype"/>
    <w:qFormat/>
    <w:rsid w:val="00F76CEB"/>
    <w:rPr>
      <w:b/>
      <w:bCs/>
    </w:rPr>
  </w:style>
  <w:style w:type="paragraph" w:styleId="Titel">
    <w:name w:val="Title"/>
    <w:basedOn w:val="Standaard"/>
    <w:next w:val="Standaard"/>
    <w:link w:val="TitelChar"/>
    <w:qFormat/>
    <w:rsid w:val="00F76C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F76CEB"/>
    <w:rPr>
      <w:rFonts w:asciiTheme="majorHAnsi" w:eastAsiaTheme="majorEastAsia" w:hAnsiTheme="majorHAnsi" w:cstheme="majorBidi"/>
      <w:spacing w:val="-10"/>
      <w:kern w:val="28"/>
      <w:sz w:val="56"/>
      <w:szCs w:val="56"/>
      <w:lang w:val="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6197"/>
    <w:pPr>
      <w:tabs>
        <w:tab w:val="left" w:pos="0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ind w:left="720"/>
      <w:jc w:val="both"/>
    </w:pPr>
    <w:rPr>
      <w:rFonts w:ascii="Century Schoolbook" w:hAnsi="Century Schoolbook"/>
      <w:lang w:val="nl"/>
    </w:rPr>
  </w:style>
  <w:style w:type="paragraph" w:styleId="Kop1">
    <w:name w:val="heading 1"/>
    <w:aliases w:val="Hoofdstuk"/>
    <w:basedOn w:val="Standaard"/>
    <w:next w:val="Standaard"/>
    <w:qFormat/>
    <w:pPr>
      <w:keepNext/>
      <w:pageBreakBefore/>
      <w:pBdr>
        <w:bottom w:val="single" w:sz="6" w:space="3" w:color="auto"/>
      </w:pBdr>
      <w:spacing w:after="480"/>
      <w:outlineLvl w:val="0"/>
    </w:pPr>
    <w:rPr>
      <w:rFonts w:ascii="Arial" w:hAnsi="Arial"/>
      <w:b/>
      <w:kern w:val="28"/>
      <w:sz w:val="28"/>
      <w:lang w:val="nl-NL"/>
    </w:rPr>
  </w:style>
  <w:style w:type="paragraph" w:styleId="Kop2">
    <w:name w:val="heading 2"/>
    <w:aliases w:val="Paragraaf"/>
    <w:basedOn w:val="Standaard"/>
    <w:next w:val="Standaard"/>
    <w:qFormat/>
    <w:pPr>
      <w:keepNext/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left" w:pos="1588"/>
      </w:tabs>
      <w:spacing w:after="240"/>
      <w:outlineLvl w:val="1"/>
    </w:pPr>
    <w:rPr>
      <w:rFonts w:ascii="Arial" w:hAnsi="Arial"/>
      <w:b/>
      <w:sz w:val="24"/>
      <w:lang w:val="nl-NL"/>
    </w:rPr>
  </w:style>
  <w:style w:type="paragraph" w:styleId="Kop3">
    <w:name w:val="heading 3"/>
    <w:aliases w:val="Subparagraaf"/>
    <w:basedOn w:val="Standaard"/>
    <w:next w:val="Standaard"/>
    <w:qFormat/>
    <w:pPr>
      <w:keepNext/>
      <w:tabs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left" w:pos="1588"/>
      </w:tabs>
      <w:spacing w:after="240"/>
      <w:outlineLvl w:val="2"/>
    </w:pPr>
    <w:rPr>
      <w:rFonts w:ascii="Arial" w:hAnsi="Arial"/>
      <w:b/>
      <w:lang w:val="nl-NL"/>
    </w:rPr>
  </w:style>
  <w:style w:type="paragraph" w:styleId="Kop4">
    <w:name w:val="heading 4"/>
    <w:aliases w:val="Vet"/>
    <w:basedOn w:val="Standaard"/>
    <w:next w:val="Standaard"/>
    <w:qFormat/>
    <w:pPr>
      <w:keepNext/>
      <w:spacing w:after="60"/>
      <w:outlineLvl w:val="3"/>
    </w:pPr>
    <w:rPr>
      <w:b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pPr>
      <w:spacing w:before="120"/>
    </w:pPr>
    <w:rPr>
      <w:b/>
      <w:lang w:val="nl-NL"/>
    </w:rPr>
  </w:style>
  <w:style w:type="paragraph" w:styleId="Koptekst">
    <w:name w:val="header"/>
    <w:basedOn w:val="Standaard"/>
    <w:pPr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enter" w:pos="4536"/>
        <w:tab w:val="right" w:pos="9072"/>
      </w:tabs>
    </w:pPr>
  </w:style>
  <w:style w:type="paragraph" w:customStyle="1" w:styleId="TabelKolom">
    <w:name w:val="TabelKolom"/>
    <w:rsid w:val="00F0704E"/>
    <w:pPr>
      <w:keepNext/>
      <w:spacing w:before="60"/>
      <w:ind w:left="-57"/>
      <w:jc w:val="right"/>
    </w:pPr>
    <w:rPr>
      <w:rFonts w:ascii="Arial" w:hAnsi="Arial"/>
      <w:noProof/>
    </w:rPr>
  </w:style>
  <w:style w:type="paragraph" w:styleId="Voettekst">
    <w:name w:val="footer"/>
    <w:basedOn w:val="Standaard"/>
    <w:link w:val="VoettekstChar"/>
    <w:uiPriority w:val="99"/>
    <w:pPr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enter" w:pos="4536"/>
        <w:tab w:val="right" w:pos="9072"/>
      </w:tabs>
    </w:pPr>
  </w:style>
  <w:style w:type="paragraph" w:styleId="Plattetekstinspringen">
    <w:name w:val="Body Text Indent"/>
    <w:basedOn w:val="Standaard"/>
    <w:rPr>
      <w:i/>
      <w:lang w:val="en-GB"/>
    </w:rPr>
  </w:style>
  <w:style w:type="paragraph" w:customStyle="1" w:styleId="Tabelcel">
    <w:name w:val="Tabelcel"/>
    <w:basedOn w:val="Standaard"/>
    <w:pPr>
      <w:framePr w:hSpace="142" w:vSpace="142" w:wrap="around" w:vAnchor="text" w:hAnchor="text" w:xAlign="right" w:y="1"/>
      <w:ind w:left="0"/>
      <w:jc w:val="right"/>
    </w:pPr>
    <w:rPr>
      <w:lang w:val="nl-NL"/>
    </w:rPr>
  </w:style>
  <w:style w:type="paragraph" w:customStyle="1" w:styleId="TabelCelOnder">
    <w:name w:val="TabelCelOnder"/>
    <w:basedOn w:val="Standaard"/>
    <w:pPr>
      <w:keepNext/>
      <w:spacing w:before="60" w:after="240"/>
      <w:ind w:left="0"/>
      <w:jc w:val="right"/>
    </w:pPr>
    <w:rPr>
      <w:lang w:val="nl-NL"/>
    </w:rPr>
  </w:style>
  <w:style w:type="paragraph" w:customStyle="1" w:styleId="TabelCelBoven">
    <w:name w:val="TabelCelBoven"/>
    <w:basedOn w:val="Standaard"/>
    <w:pPr>
      <w:keepNext/>
      <w:spacing w:before="60"/>
      <w:ind w:left="0"/>
      <w:jc w:val="right"/>
    </w:pPr>
    <w:rPr>
      <w:lang w:val="nl-NL"/>
    </w:rPr>
  </w:style>
  <w:style w:type="paragraph" w:customStyle="1" w:styleId="TabelCelTrailer">
    <w:name w:val="TabelCelTrailer"/>
    <w:basedOn w:val="Standaard"/>
    <w:pPr>
      <w:spacing w:before="240" w:after="240"/>
      <w:ind w:left="0"/>
      <w:jc w:val="right"/>
    </w:pPr>
    <w:rPr>
      <w:b/>
      <w:lang w:val="nl-NL"/>
    </w:rPr>
  </w:style>
  <w:style w:type="paragraph" w:customStyle="1" w:styleId="TabelCelHeader">
    <w:name w:val="TabelCelHeader"/>
    <w:basedOn w:val="Standaard"/>
    <w:pPr>
      <w:keepNext/>
      <w:spacing w:before="240" w:after="240"/>
      <w:ind w:left="0"/>
      <w:jc w:val="right"/>
    </w:pPr>
    <w:rPr>
      <w:b/>
      <w:lang w:val="nl-NL"/>
    </w:rPr>
  </w:style>
  <w:style w:type="paragraph" w:styleId="Plattetekst2">
    <w:name w:val="Body Text 2"/>
    <w:basedOn w:val="Default"/>
    <w:next w:val="Default"/>
    <w:rsid w:val="00000A84"/>
    <w:rPr>
      <w:sz w:val="24"/>
      <w:szCs w:val="24"/>
    </w:rPr>
  </w:style>
  <w:style w:type="paragraph" w:customStyle="1" w:styleId="Default">
    <w:name w:val="Default"/>
    <w:rsid w:val="00000A84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moa-standaard">
    <w:name w:val="moa-standaard"/>
    <w:basedOn w:val="Standaard"/>
    <w:rsid w:val="00000A84"/>
    <w:pPr>
      <w:autoSpaceDE w:val="0"/>
      <w:autoSpaceDN w:val="0"/>
      <w:adjustRightInd w:val="0"/>
      <w:ind w:left="0"/>
    </w:pPr>
    <w:rPr>
      <w:rFonts w:ascii="Arial,Bold" w:hAnsi="Arial,Bold"/>
      <w:bCs/>
      <w:sz w:val="16"/>
      <w:szCs w:val="16"/>
      <w:lang w:val="nl-NL"/>
    </w:rPr>
  </w:style>
  <w:style w:type="paragraph" w:customStyle="1" w:styleId="OpmaakprofielArial10ptLinks0cmVerkeerd-om055cmRegelafsta">
    <w:name w:val="Opmaakprofiel Arial 10 pt Links:  0 cm Verkeerd-om:  055 cm Regelafsta..."/>
    <w:basedOn w:val="Standaard"/>
    <w:autoRedefine/>
    <w:rsid w:val="00000A84"/>
    <w:pPr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</w:tabs>
      <w:spacing w:line="120" w:lineRule="exact"/>
      <w:ind w:left="0" w:hanging="397"/>
      <w:jc w:val="left"/>
    </w:pPr>
    <w:rPr>
      <w:rFonts w:ascii="Arial" w:hAnsi="Arial"/>
      <w:lang w:val="nl-NL"/>
    </w:rPr>
  </w:style>
  <w:style w:type="character" w:styleId="Hyperlink">
    <w:name w:val="Hyperlink"/>
    <w:rsid w:val="005E0023"/>
    <w:rPr>
      <w:color w:val="0000FF"/>
      <w:u w:val="single"/>
    </w:rPr>
  </w:style>
  <w:style w:type="character" w:styleId="GevolgdeHyperlink">
    <w:name w:val="FollowedHyperlink"/>
    <w:rsid w:val="005E0023"/>
    <w:rPr>
      <w:color w:val="800080"/>
      <w:u w:val="single"/>
    </w:rPr>
  </w:style>
  <w:style w:type="paragraph" w:customStyle="1" w:styleId="Lijstalinea1">
    <w:name w:val="Lijstalinea1"/>
    <w:basedOn w:val="Standaard"/>
    <w:rsid w:val="00A154A4"/>
    <w:pPr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</w:tabs>
      <w:contextualSpacing/>
      <w:jc w:val="left"/>
    </w:pPr>
    <w:rPr>
      <w:rFonts w:ascii="Verdana" w:eastAsia="Calibri" w:hAnsi="Verdana"/>
      <w:sz w:val="24"/>
      <w:szCs w:val="24"/>
      <w:lang w:val="nl-NL"/>
    </w:rPr>
  </w:style>
  <w:style w:type="paragraph" w:customStyle="1" w:styleId="QSTHoofdstuk">
    <w:name w:val="QST_Hoofdstuk"/>
    <w:basedOn w:val="Standaard"/>
    <w:next w:val="Standaard"/>
    <w:rsid w:val="004C2A29"/>
    <w:pPr>
      <w:keepNext/>
      <w:shd w:val="clear" w:color="auto" w:fill="000000"/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left" w:pos="357"/>
      </w:tabs>
      <w:ind w:left="0" w:right="6"/>
      <w:jc w:val="left"/>
      <w:outlineLvl w:val="0"/>
    </w:pPr>
    <w:rPr>
      <w:rFonts w:ascii="Arial" w:hAnsi="Arial"/>
      <w:b/>
      <w:lang w:val="nl-NL"/>
    </w:rPr>
  </w:style>
  <w:style w:type="paragraph" w:styleId="Lijstalinea">
    <w:name w:val="List Paragraph"/>
    <w:basedOn w:val="Standaard"/>
    <w:uiPriority w:val="34"/>
    <w:qFormat/>
    <w:rsid w:val="00A9583D"/>
  </w:style>
  <w:style w:type="paragraph" w:styleId="Ballontekst">
    <w:name w:val="Balloon Text"/>
    <w:basedOn w:val="Standaard"/>
    <w:link w:val="BallontekstChar"/>
    <w:rsid w:val="00946E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46E5B"/>
    <w:rPr>
      <w:rFonts w:ascii="Tahoma" w:hAnsi="Tahoma" w:cs="Tahoma"/>
      <w:sz w:val="16"/>
      <w:szCs w:val="16"/>
      <w:lang w:val="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A56"/>
    <w:rPr>
      <w:rFonts w:ascii="Century Schoolbook" w:hAnsi="Century Schoolbook"/>
      <w:lang w:val="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76C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F04B4C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76CEB"/>
    <w:rPr>
      <w:rFonts w:ascii="Century Schoolbook" w:hAnsi="Century Schoolbook"/>
      <w:i/>
      <w:iCs/>
      <w:color w:val="F04B4C"/>
      <w:lang w:val="nl"/>
    </w:rPr>
  </w:style>
  <w:style w:type="paragraph" w:styleId="Citaat">
    <w:name w:val="Quote"/>
    <w:basedOn w:val="Standaard"/>
    <w:next w:val="Standaard"/>
    <w:link w:val="CitaatChar"/>
    <w:uiPriority w:val="29"/>
    <w:qFormat/>
    <w:rsid w:val="00F76C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76CEB"/>
    <w:rPr>
      <w:rFonts w:ascii="Century Schoolbook" w:hAnsi="Century Schoolbook"/>
      <w:i/>
      <w:iCs/>
      <w:color w:val="404040" w:themeColor="text1" w:themeTint="BF"/>
      <w:lang w:val="nl"/>
    </w:rPr>
  </w:style>
  <w:style w:type="character" w:styleId="Intensievebenadrukking">
    <w:name w:val="Intense Emphasis"/>
    <w:basedOn w:val="Standaardalinea-lettertype"/>
    <w:uiPriority w:val="21"/>
    <w:qFormat/>
    <w:rsid w:val="00F76CEB"/>
    <w:rPr>
      <w:i/>
      <w:iCs/>
      <w:color w:val="4F81BD" w:themeColor="accent1"/>
    </w:rPr>
  </w:style>
  <w:style w:type="character" w:styleId="Zwaar">
    <w:name w:val="Strong"/>
    <w:basedOn w:val="Standaardalinea-lettertype"/>
    <w:qFormat/>
    <w:rsid w:val="00F76CEB"/>
    <w:rPr>
      <w:b/>
      <w:bCs/>
    </w:rPr>
  </w:style>
  <w:style w:type="paragraph" w:styleId="Titel">
    <w:name w:val="Title"/>
    <w:basedOn w:val="Standaard"/>
    <w:next w:val="Standaard"/>
    <w:link w:val="TitelChar"/>
    <w:qFormat/>
    <w:rsid w:val="00F76C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F76CEB"/>
    <w:rPr>
      <w:rFonts w:asciiTheme="majorHAnsi" w:eastAsiaTheme="majorEastAsia" w:hAnsiTheme="majorHAnsi" w:cstheme="majorBidi"/>
      <w:spacing w:val="-10"/>
      <w:kern w:val="28"/>
      <w:sz w:val="56"/>
      <w:szCs w:val="56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motivaction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uisstijl\Sjablonen\_Standaardtemplates%20en%20-grafieken\Gespreksrichtlij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CD0C0-C97A-4B1D-8FBC-9674E977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Gespreksrichtlijn.dotx</Template>
  <TotalTime>0</TotalTime>
  <Pages>4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Motivaction International B.V.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van Leeuwe</dc:creator>
  <cp:lastModifiedBy>Wouter Vos</cp:lastModifiedBy>
  <cp:revision>2</cp:revision>
  <cp:lastPrinted>2014-03-07T14:12:00Z</cp:lastPrinted>
  <dcterms:created xsi:type="dcterms:W3CDTF">2016-11-02T13:01:00Z</dcterms:created>
  <dcterms:modified xsi:type="dcterms:W3CDTF">2016-11-02T13:01:00Z</dcterms:modified>
</cp:coreProperties>
</file>