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55" w:rsidRPr="00236C67" w:rsidRDefault="00236C67" w:rsidP="00581D4E">
      <w:pPr>
        <w:ind w:left="0"/>
        <w:rPr>
          <w:rFonts w:asciiTheme="minorHAnsi" w:hAnsiTheme="minorHAnsi"/>
          <w:b/>
          <w:sz w:val="32"/>
          <w:lang w:val="en-US"/>
        </w:rPr>
      </w:pPr>
      <w:r w:rsidRPr="00236C67">
        <w:rPr>
          <w:rFonts w:asciiTheme="minorHAnsi" w:hAnsiTheme="minorHAnsi"/>
          <w:b/>
          <w:sz w:val="32"/>
          <w:lang w:val="en-US"/>
        </w:rPr>
        <w:t xml:space="preserve">Briefing </w:t>
      </w:r>
      <w:r w:rsidR="00230C7B" w:rsidRPr="00236C67">
        <w:rPr>
          <w:rFonts w:asciiTheme="minorHAnsi" w:hAnsiTheme="minorHAnsi"/>
          <w:b/>
          <w:sz w:val="32"/>
          <w:lang w:val="en-US"/>
        </w:rPr>
        <w:t xml:space="preserve">document </w:t>
      </w:r>
      <w:r w:rsidRPr="00236C67">
        <w:rPr>
          <w:rFonts w:asciiTheme="minorHAnsi" w:hAnsiTheme="minorHAnsi"/>
          <w:b/>
          <w:sz w:val="32"/>
          <w:lang w:val="en-US"/>
        </w:rPr>
        <w:t>research proposals</w:t>
      </w:r>
    </w:p>
    <w:p w:rsidR="007F5F38" w:rsidRPr="00236C67" w:rsidRDefault="007F5F38" w:rsidP="007F5F38">
      <w:pPr>
        <w:ind w:left="0"/>
        <w:jc w:val="left"/>
        <w:rPr>
          <w:rFonts w:asciiTheme="minorHAnsi" w:hAnsiTheme="minorHAnsi"/>
          <w:b/>
          <w:sz w:val="36"/>
          <w:lang w:val="en-US"/>
        </w:rPr>
      </w:pPr>
    </w:p>
    <w:p w:rsidR="00236C67" w:rsidRPr="00236C67" w:rsidRDefault="00236C67" w:rsidP="007F5F38">
      <w:pPr>
        <w:ind w:left="0"/>
        <w:jc w:val="left"/>
        <w:rPr>
          <w:rFonts w:asciiTheme="minorHAnsi" w:hAnsiTheme="minorHAnsi"/>
          <w:b/>
          <w:sz w:val="22"/>
          <w:lang w:val="en-US"/>
        </w:rPr>
      </w:pPr>
      <w:r w:rsidRPr="00236C67">
        <w:rPr>
          <w:rFonts w:asciiTheme="minorHAnsi" w:hAnsiTheme="minorHAnsi"/>
          <w:b/>
          <w:sz w:val="22"/>
          <w:lang w:val="en-US"/>
        </w:rPr>
        <w:t>To be able to facilitate our clients as well as possible in formulating research goals, hypotheses and questions</w:t>
      </w:r>
      <w:r w:rsidR="00640B89">
        <w:rPr>
          <w:rFonts w:asciiTheme="minorHAnsi" w:hAnsiTheme="minorHAnsi"/>
          <w:b/>
          <w:sz w:val="22"/>
          <w:lang w:val="en-US"/>
        </w:rPr>
        <w:t>,</w:t>
      </w:r>
      <w:r w:rsidRPr="00236C67">
        <w:rPr>
          <w:rFonts w:asciiTheme="minorHAnsi" w:hAnsiTheme="minorHAnsi"/>
          <w:b/>
          <w:sz w:val="22"/>
          <w:lang w:val="en-US"/>
        </w:rPr>
        <w:t xml:space="preserve"> we have made this briefing document.</w:t>
      </w:r>
      <w:r>
        <w:rPr>
          <w:rFonts w:asciiTheme="minorHAnsi" w:hAnsiTheme="minorHAnsi"/>
          <w:b/>
          <w:sz w:val="22"/>
          <w:lang w:val="en-US"/>
        </w:rPr>
        <w:t xml:space="preserve"> Filling in and returning this docum</w:t>
      </w:r>
      <w:r w:rsidR="00F517D0">
        <w:rPr>
          <w:rFonts w:asciiTheme="minorHAnsi" w:hAnsiTheme="minorHAnsi"/>
          <w:b/>
          <w:sz w:val="22"/>
          <w:lang w:val="en-US"/>
        </w:rPr>
        <w:t xml:space="preserve">ent will guarantee </w:t>
      </w:r>
      <w:r w:rsidR="00640B89">
        <w:rPr>
          <w:rFonts w:asciiTheme="minorHAnsi" w:hAnsiTheme="minorHAnsi"/>
          <w:b/>
          <w:sz w:val="22"/>
          <w:lang w:val="en-US"/>
        </w:rPr>
        <w:t>an optimally</w:t>
      </w:r>
      <w:r w:rsidR="00F517D0">
        <w:rPr>
          <w:rFonts w:asciiTheme="minorHAnsi" w:hAnsiTheme="minorHAnsi"/>
          <w:b/>
          <w:sz w:val="22"/>
          <w:lang w:val="en-US"/>
        </w:rPr>
        <w:t xml:space="preserve"> efficient research design, and will ultimately help you in getting the most out of your research.</w:t>
      </w:r>
    </w:p>
    <w:p w:rsidR="00B24A55" w:rsidRPr="00236C67" w:rsidRDefault="00B24A55" w:rsidP="00581D4E">
      <w:pPr>
        <w:ind w:left="0"/>
        <w:rPr>
          <w:rFonts w:asciiTheme="minorHAnsi" w:hAnsiTheme="minorHAnsi"/>
          <w:b/>
          <w:color w:val="FFFFFF" w:themeColor="background1"/>
          <w:sz w:val="24"/>
          <w:lang w:val="en-US"/>
        </w:rPr>
      </w:pPr>
    </w:p>
    <w:p w:rsidR="00B24A55" w:rsidRPr="00236C67" w:rsidRDefault="00B24A55" w:rsidP="00581D4E">
      <w:pPr>
        <w:ind w:left="0"/>
        <w:rPr>
          <w:rFonts w:asciiTheme="minorHAnsi" w:hAnsiTheme="minorHAnsi"/>
          <w:b/>
          <w:color w:val="FFFFFF" w:themeColor="background1"/>
          <w:sz w:val="24"/>
          <w:lang w:val="en-US"/>
        </w:rPr>
      </w:pPr>
    </w:p>
    <w:p w:rsidR="00F76CEB" w:rsidRPr="00236C67" w:rsidRDefault="00E804C1" w:rsidP="00581D4E">
      <w:pPr>
        <w:ind w:left="0"/>
        <w:rPr>
          <w:rFonts w:asciiTheme="minorHAnsi" w:hAnsiTheme="minorHAnsi"/>
          <w:b/>
          <w:color w:val="FFFFFF" w:themeColor="background1"/>
          <w:sz w:val="28"/>
          <w:lang w:val="en-US"/>
        </w:rPr>
      </w:pPr>
      <w:r w:rsidRPr="00236C67">
        <w:rPr>
          <w:rFonts w:asciiTheme="minorHAnsi" w:hAnsiTheme="minorHAnsi"/>
          <w:b/>
          <w:noProof/>
          <w:color w:val="FFFFFF" w:themeColor="background1"/>
          <w:sz w:val="24"/>
          <w:lang w:val="nl-NL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1FB185AA" wp14:editId="78619E60">
                <wp:simplePos x="0" y="0"/>
                <wp:positionH relativeFrom="column">
                  <wp:posOffset>-28906</wp:posOffset>
                </wp:positionH>
                <wp:positionV relativeFrom="paragraph">
                  <wp:posOffset>-8890</wp:posOffset>
                </wp:positionV>
                <wp:extent cx="230588" cy="214685"/>
                <wp:effectExtent l="0" t="0" r="0" b="0"/>
                <wp:wrapNone/>
                <wp:docPr id="66" name="Rechthoe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8" cy="214685"/>
                        </a:xfrm>
                        <a:prstGeom prst="rect">
                          <a:avLst/>
                        </a:prstGeom>
                        <a:solidFill>
                          <a:srgbClr val="F04B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66" o:spid="_x0000_s1026" style="position:absolute;margin-left:-2.3pt;margin-top:-.7pt;width:18.15pt;height:16.9pt;z-index:-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" fillcolor="#f04b4c" stroked="f" strokeweight="2pt"/>
            </w:pict>
          </mc:Fallback>
        </mc:AlternateContent>
      </w:r>
      <w:r w:rsidR="00581D4E" w:rsidRPr="00236C67">
        <w:rPr>
          <w:rFonts w:asciiTheme="minorHAnsi" w:hAnsiTheme="minorHAnsi"/>
          <w:b/>
          <w:color w:val="FFFFFF" w:themeColor="background1"/>
          <w:sz w:val="24"/>
          <w:lang w:val="en-US"/>
        </w:rPr>
        <w:t xml:space="preserve"> 0.    </w:t>
      </w:r>
      <w:r w:rsidR="00236C67">
        <w:rPr>
          <w:rFonts w:asciiTheme="minorHAnsi" w:hAnsiTheme="minorHAnsi"/>
          <w:b/>
          <w:sz w:val="24"/>
          <w:lang w:val="en-US"/>
        </w:rPr>
        <w:t>Information about client</w:t>
      </w:r>
    </w:p>
    <w:p w:rsidR="002D4602" w:rsidRPr="00236C67" w:rsidRDefault="00861D0C" w:rsidP="002D4602">
      <w:pPr>
        <w:pStyle w:val="Default"/>
        <w:adjustRightInd/>
        <w:ind w:left="1080"/>
        <w:rPr>
          <w:rFonts w:asciiTheme="minorHAnsi" w:hAnsiTheme="minorHAnsi"/>
          <w:sz w:val="22"/>
          <w:szCs w:val="22"/>
          <w:lang w:val="en-US"/>
        </w:rPr>
      </w:pPr>
      <w:r w:rsidRPr="00236C67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405BDFD" wp14:editId="7B566926">
                <wp:simplePos x="0" y="0"/>
                <wp:positionH relativeFrom="column">
                  <wp:posOffset>51021</wp:posOffset>
                </wp:positionH>
                <wp:positionV relativeFrom="paragraph">
                  <wp:posOffset>11099</wp:posOffset>
                </wp:positionV>
                <wp:extent cx="5788549" cy="0"/>
                <wp:effectExtent l="0" t="0" r="22225" b="19050"/>
                <wp:wrapNone/>
                <wp:docPr id="24" name="Rechte verbindingslij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854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04B4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24" o:spid="_x0000_s1026" style="position:absolute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pt,.85pt" to="459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" strokecolor="#f04b4c" strokeweight="1pt"/>
            </w:pict>
          </mc:Fallback>
        </mc:AlternateContent>
      </w:r>
    </w:p>
    <w:p w:rsidR="00606788" w:rsidRPr="00236C67" w:rsidRDefault="00236C67" w:rsidP="00606788">
      <w:pPr>
        <w:pStyle w:val="Default"/>
        <w:numPr>
          <w:ilvl w:val="0"/>
          <w:numId w:val="34"/>
        </w:numPr>
        <w:adjustRightInd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Name of </w:t>
      </w:r>
      <w:r w:rsidR="00DD401B">
        <w:rPr>
          <w:rFonts w:asciiTheme="minorHAnsi" w:hAnsiTheme="minorHAnsi"/>
          <w:sz w:val="22"/>
          <w:szCs w:val="22"/>
          <w:lang w:val="en-US"/>
        </w:rPr>
        <w:t>organi</w:t>
      </w:r>
      <w:r w:rsidR="00987B7B">
        <w:rPr>
          <w:rFonts w:asciiTheme="minorHAnsi" w:hAnsiTheme="minorHAnsi"/>
          <w:sz w:val="22"/>
          <w:szCs w:val="22"/>
          <w:lang w:val="en-US"/>
        </w:rPr>
        <w:t>z</w:t>
      </w:r>
      <w:r>
        <w:rPr>
          <w:rFonts w:asciiTheme="minorHAnsi" w:hAnsiTheme="minorHAnsi"/>
          <w:sz w:val="22"/>
          <w:szCs w:val="22"/>
          <w:lang w:val="en-US"/>
        </w:rPr>
        <w:t>ation</w:t>
      </w:r>
      <w:r w:rsidR="00B24A55" w:rsidRPr="00236C67">
        <w:rPr>
          <w:rFonts w:asciiTheme="minorHAnsi" w:hAnsiTheme="minorHAnsi"/>
          <w:sz w:val="22"/>
          <w:szCs w:val="22"/>
          <w:lang w:val="en-US"/>
        </w:rPr>
        <w:t>:</w:t>
      </w:r>
      <w:r w:rsidR="004C35C5" w:rsidRPr="00236C67">
        <w:rPr>
          <w:rFonts w:asciiTheme="minorHAnsi" w:hAnsiTheme="minorHAnsi"/>
          <w:sz w:val="22"/>
          <w:szCs w:val="22"/>
          <w:lang w:val="en-US"/>
        </w:rPr>
        <w:t xml:space="preserve"> </w:t>
      </w:r>
      <w:bookmarkStart w:id="0" w:name="_GoBack"/>
      <w:bookmarkEnd w:id="0"/>
    </w:p>
    <w:p w:rsidR="00741AAC" w:rsidRPr="00236C67" w:rsidRDefault="00236C67" w:rsidP="00741AAC">
      <w:pPr>
        <w:pStyle w:val="Default"/>
        <w:numPr>
          <w:ilvl w:val="0"/>
          <w:numId w:val="34"/>
        </w:numPr>
        <w:adjustRightInd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Name of project</w:t>
      </w:r>
      <w:r w:rsidR="00B24A55" w:rsidRPr="00236C67">
        <w:rPr>
          <w:rFonts w:asciiTheme="minorHAnsi" w:hAnsiTheme="minorHAnsi"/>
          <w:sz w:val="22"/>
          <w:szCs w:val="22"/>
          <w:lang w:val="en-US"/>
        </w:rPr>
        <w:t>:</w:t>
      </w:r>
      <w:r w:rsidR="004C35C5" w:rsidRPr="00236C67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951625" w:rsidRPr="00236C67" w:rsidRDefault="00961C54" w:rsidP="00951625">
      <w:pPr>
        <w:pStyle w:val="Default"/>
        <w:numPr>
          <w:ilvl w:val="0"/>
          <w:numId w:val="34"/>
        </w:numPr>
        <w:adjustRightInd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Name of c</w:t>
      </w:r>
      <w:r w:rsidR="00236C67">
        <w:rPr>
          <w:rFonts w:asciiTheme="minorHAnsi" w:hAnsiTheme="minorHAnsi"/>
          <w:sz w:val="22"/>
          <w:szCs w:val="22"/>
          <w:lang w:val="en-US"/>
        </w:rPr>
        <w:t>ontact</w:t>
      </w:r>
      <w:r w:rsidR="00B24A55" w:rsidRPr="00236C67">
        <w:rPr>
          <w:rFonts w:asciiTheme="minorHAnsi" w:hAnsiTheme="minorHAnsi"/>
          <w:sz w:val="22"/>
          <w:szCs w:val="22"/>
          <w:lang w:val="en-US"/>
        </w:rPr>
        <w:t>:</w:t>
      </w:r>
      <w:r w:rsidR="004C35C5" w:rsidRPr="00236C67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BD3108" w:rsidRPr="00236C67" w:rsidRDefault="00236C67" w:rsidP="005D4E90">
      <w:pPr>
        <w:pStyle w:val="Default"/>
        <w:numPr>
          <w:ilvl w:val="0"/>
          <w:numId w:val="34"/>
        </w:numPr>
        <w:adjustRightInd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Date of proposal:</w:t>
      </w:r>
      <w:r w:rsidR="004C35C5" w:rsidRPr="00236C67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462D4F" w:rsidRPr="00236C67" w:rsidRDefault="00E804C1" w:rsidP="00462D4F">
      <w:pPr>
        <w:tabs>
          <w:tab w:val="clear" w:pos="0"/>
          <w:tab w:val="left" w:pos="-709"/>
        </w:tabs>
        <w:ind w:left="0"/>
        <w:rPr>
          <w:rFonts w:asciiTheme="minorHAnsi" w:hAnsiTheme="minorHAnsi" w:cs="Arial"/>
          <w:i/>
          <w:sz w:val="22"/>
          <w:szCs w:val="22"/>
          <w:lang w:val="en-US"/>
        </w:rPr>
      </w:pPr>
      <w:r w:rsidRPr="00236C67">
        <w:rPr>
          <w:rFonts w:asciiTheme="minorHAnsi" w:hAnsiTheme="minorHAnsi"/>
          <w:b/>
          <w:noProof/>
          <w:color w:val="FFFFFF" w:themeColor="background1"/>
          <w:sz w:val="24"/>
          <w:lang w:val="nl-NL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3D0CD9A1" wp14:editId="3105D4E0">
                <wp:simplePos x="0" y="0"/>
                <wp:positionH relativeFrom="column">
                  <wp:posOffset>-23495</wp:posOffset>
                </wp:positionH>
                <wp:positionV relativeFrom="paragraph">
                  <wp:posOffset>162229</wp:posOffset>
                </wp:positionV>
                <wp:extent cx="230505" cy="214630"/>
                <wp:effectExtent l="0" t="0" r="0" b="0"/>
                <wp:wrapNone/>
                <wp:docPr id="67" name="Rechthoe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14630"/>
                        </a:xfrm>
                        <a:prstGeom prst="rect">
                          <a:avLst/>
                        </a:prstGeom>
                        <a:solidFill>
                          <a:srgbClr val="F04B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67" o:spid="_x0000_s1026" style="position:absolute;margin-left:-1.85pt;margin-top:12.75pt;width:18.15pt;height:16.9pt;z-index:-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" fillcolor="#f04b4c" stroked="f" strokeweight="2pt"/>
            </w:pict>
          </mc:Fallback>
        </mc:AlternateContent>
      </w:r>
    </w:p>
    <w:p w:rsidR="00462D4F" w:rsidRPr="00236C67" w:rsidRDefault="00581D4E" w:rsidP="00462D4F">
      <w:pPr>
        <w:tabs>
          <w:tab w:val="clear" w:pos="0"/>
          <w:tab w:val="left" w:pos="-709"/>
        </w:tabs>
        <w:ind w:left="0"/>
        <w:rPr>
          <w:rFonts w:asciiTheme="minorHAnsi" w:hAnsiTheme="minorHAnsi" w:cs="Arial"/>
          <w:i/>
          <w:color w:val="F04B4C"/>
          <w:sz w:val="22"/>
          <w:szCs w:val="22"/>
          <w:lang w:val="en-US"/>
        </w:rPr>
      </w:pPr>
      <w:r w:rsidRPr="00236C67">
        <w:rPr>
          <w:rFonts w:asciiTheme="minorHAnsi" w:hAnsiTheme="minorHAnsi" w:cs="Arial"/>
          <w:b/>
          <w:color w:val="FFFFFF" w:themeColor="background1"/>
          <w:sz w:val="24"/>
          <w:szCs w:val="22"/>
          <w:lang w:val="en-US"/>
        </w:rPr>
        <w:t xml:space="preserve"> 1.    </w:t>
      </w:r>
      <w:r w:rsidR="00F517D0">
        <w:rPr>
          <w:rFonts w:asciiTheme="minorHAnsi" w:hAnsiTheme="minorHAnsi" w:cs="Arial"/>
          <w:b/>
          <w:sz w:val="24"/>
          <w:szCs w:val="22"/>
          <w:lang w:val="en-US"/>
        </w:rPr>
        <w:t>Subject</w:t>
      </w:r>
    </w:p>
    <w:p w:rsidR="00462D4F" w:rsidRDefault="00861D0C" w:rsidP="00961C54">
      <w:pPr>
        <w:pStyle w:val="Default"/>
        <w:adjustRightInd/>
        <w:rPr>
          <w:rFonts w:asciiTheme="minorHAnsi" w:hAnsiTheme="minorHAnsi"/>
          <w:sz w:val="22"/>
          <w:szCs w:val="22"/>
          <w:lang w:val="en-US"/>
        </w:rPr>
      </w:pPr>
      <w:r w:rsidRPr="00236C67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03FEE19" wp14:editId="7F9DFC7C">
                <wp:simplePos x="0" y="0"/>
                <wp:positionH relativeFrom="column">
                  <wp:posOffset>66924</wp:posOffset>
                </wp:positionH>
                <wp:positionV relativeFrom="paragraph">
                  <wp:posOffset>12618</wp:posOffset>
                </wp:positionV>
                <wp:extent cx="5788549" cy="0"/>
                <wp:effectExtent l="0" t="0" r="22225" b="19050"/>
                <wp:wrapNone/>
                <wp:docPr id="31" name="Rechte verbindingslij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854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04B4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31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pt" to="461.0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" strokecolor="#f04b4c" strokeweight="1pt"/>
            </w:pict>
          </mc:Fallback>
        </mc:AlternateContent>
      </w:r>
    </w:p>
    <w:p w:rsidR="00961C54" w:rsidRPr="00236C67" w:rsidRDefault="00961C54" w:rsidP="00CB4672">
      <w:pPr>
        <w:pStyle w:val="Default"/>
        <w:numPr>
          <w:ilvl w:val="0"/>
          <w:numId w:val="34"/>
        </w:numPr>
        <w:adjustRightInd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What is the brand/proposition/product/concept for which this briefing is written?</w:t>
      </w:r>
    </w:p>
    <w:p w:rsidR="00B24A55" w:rsidRPr="00236C67" w:rsidRDefault="00B24A55" w:rsidP="00B24A55">
      <w:pPr>
        <w:pStyle w:val="Default"/>
        <w:adjustRightInd/>
        <w:rPr>
          <w:rFonts w:asciiTheme="minorHAnsi" w:hAnsiTheme="minorHAnsi"/>
          <w:i/>
          <w:sz w:val="22"/>
          <w:lang w:val="en-US"/>
        </w:rPr>
      </w:pPr>
    </w:p>
    <w:p w:rsidR="00B24A55" w:rsidRPr="00236C67" w:rsidRDefault="00B24A55" w:rsidP="00B24A55">
      <w:pPr>
        <w:pStyle w:val="Default"/>
        <w:adjustRightInd/>
        <w:rPr>
          <w:rFonts w:asciiTheme="minorHAnsi" w:hAnsiTheme="minorHAnsi"/>
          <w:i/>
          <w:sz w:val="22"/>
          <w:lang w:val="en-US"/>
        </w:rPr>
      </w:pPr>
    </w:p>
    <w:p w:rsidR="00230C7B" w:rsidRPr="00236C67" w:rsidRDefault="00230C7B" w:rsidP="00B24A55">
      <w:pPr>
        <w:pStyle w:val="Default"/>
        <w:adjustRightInd/>
        <w:rPr>
          <w:rFonts w:asciiTheme="minorHAnsi" w:hAnsiTheme="minorHAnsi"/>
          <w:i/>
          <w:sz w:val="22"/>
          <w:lang w:val="en-US"/>
        </w:rPr>
      </w:pPr>
    </w:p>
    <w:p w:rsidR="00B24A55" w:rsidRPr="00236C67" w:rsidRDefault="00B24A55" w:rsidP="00B24A55">
      <w:pPr>
        <w:pStyle w:val="Default"/>
        <w:adjustRightInd/>
        <w:rPr>
          <w:rFonts w:asciiTheme="minorHAnsi" w:hAnsiTheme="minorHAnsi"/>
          <w:i/>
          <w:sz w:val="22"/>
          <w:lang w:val="en-US"/>
        </w:rPr>
      </w:pPr>
    </w:p>
    <w:p w:rsidR="00961C54" w:rsidRPr="00236C67" w:rsidRDefault="00961C54" w:rsidP="00CB4672">
      <w:pPr>
        <w:pStyle w:val="Default"/>
        <w:numPr>
          <w:ilvl w:val="0"/>
          <w:numId w:val="34"/>
        </w:numPr>
        <w:adjustRightInd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What is the strategic context?</w:t>
      </w:r>
    </w:p>
    <w:p w:rsidR="00B24A55" w:rsidRPr="00236C67" w:rsidRDefault="00B24A55" w:rsidP="00B24A55">
      <w:pPr>
        <w:pStyle w:val="Default"/>
        <w:adjustRightInd/>
        <w:rPr>
          <w:rFonts w:asciiTheme="minorHAnsi" w:hAnsiTheme="minorHAnsi"/>
          <w:i/>
          <w:sz w:val="22"/>
          <w:lang w:val="en-US"/>
        </w:rPr>
      </w:pPr>
    </w:p>
    <w:p w:rsidR="00B24A55" w:rsidRPr="00236C67" w:rsidRDefault="00B24A55" w:rsidP="00B24A55">
      <w:pPr>
        <w:pStyle w:val="Default"/>
        <w:adjustRightInd/>
        <w:rPr>
          <w:rFonts w:asciiTheme="minorHAnsi" w:hAnsiTheme="minorHAnsi"/>
          <w:i/>
          <w:sz w:val="22"/>
          <w:lang w:val="en-US"/>
        </w:rPr>
      </w:pPr>
    </w:p>
    <w:p w:rsidR="00B24A55" w:rsidRPr="00236C67" w:rsidRDefault="00B24A55" w:rsidP="00B24A55">
      <w:pPr>
        <w:pStyle w:val="Default"/>
        <w:adjustRightInd/>
        <w:rPr>
          <w:rFonts w:asciiTheme="minorHAnsi" w:hAnsiTheme="minorHAnsi"/>
          <w:i/>
          <w:sz w:val="22"/>
          <w:lang w:val="en-US"/>
        </w:rPr>
      </w:pPr>
    </w:p>
    <w:p w:rsidR="00B24A55" w:rsidRPr="00236C67" w:rsidRDefault="00B24A55" w:rsidP="00B24A55">
      <w:pPr>
        <w:pStyle w:val="Default"/>
        <w:adjustRightInd/>
        <w:rPr>
          <w:rFonts w:asciiTheme="minorHAnsi" w:hAnsiTheme="minorHAnsi"/>
          <w:i/>
          <w:sz w:val="22"/>
          <w:lang w:val="en-US"/>
        </w:rPr>
      </w:pPr>
    </w:p>
    <w:p w:rsidR="00B24A55" w:rsidRPr="00961C54" w:rsidRDefault="00961C54" w:rsidP="00961C54">
      <w:pPr>
        <w:pStyle w:val="Lijstalinea"/>
        <w:numPr>
          <w:ilvl w:val="0"/>
          <w:numId w:val="34"/>
        </w:numPr>
        <w:tabs>
          <w:tab w:val="clear" w:pos="0"/>
          <w:tab w:val="clear" w:pos="2552"/>
          <w:tab w:val="left" w:pos="-709"/>
          <w:tab w:val="left" w:pos="426"/>
        </w:tabs>
        <w:jc w:val="left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Which previously conducted studies and insights are relevant for the current research?</w:t>
      </w:r>
    </w:p>
    <w:p w:rsidR="00B24A55" w:rsidRPr="00236C67" w:rsidRDefault="00B24A55" w:rsidP="00B24A55">
      <w:pPr>
        <w:tabs>
          <w:tab w:val="clear" w:pos="0"/>
          <w:tab w:val="clear" w:pos="2552"/>
          <w:tab w:val="left" w:pos="-709"/>
          <w:tab w:val="left" w:pos="426"/>
        </w:tabs>
        <w:jc w:val="left"/>
        <w:rPr>
          <w:rFonts w:asciiTheme="minorHAnsi" w:hAnsiTheme="minorHAnsi" w:cs="Arial"/>
          <w:i/>
          <w:sz w:val="22"/>
          <w:lang w:val="en-US"/>
        </w:rPr>
      </w:pPr>
    </w:p>
    <w:p w:rsidR="00B24A55" w:rsidRPr="00236C67" w:rsidRDefault="00B24A55" w:rsidP="00B24A55">
      <w:pPr>
        <w:tabs>
          <w:tab w:val="clear" w:pos="0"/>
          <w:tab w:val="clear" w:pos="2552"/>
          <w:tab w:val="left" w:pos="-709"/>
          <w:tab w:val="left" w:pos="426"/>
        </w:tabs>
        <w:jc w:val="left"/>
        <w:rPr>
          <w:rFonts w:asciiTheme="minorHAnsi" w:hAnsiTheme="minorHAnsi" w:cs="Arial"/>
          <w:i/>
          <w:sz w:val="22"/>
          <w:lang w:val="en-US"/>
        </w:rPr>
      </w:pPr>
    </w:p>
    <w:p w:rsidR="00B24A55" w:rsidRPr="00236C67" w:rsidRDefault="00B24A55" w:rsidP="00B24A55">
      <w:pPr>
        <w:tabs>
          <w:tab w:val="clear" w:pos="0"/>
          <w:tab w:val="clear" w:pos="2552"/>
          <w:tab w:val="left" w:pos="-709"/>
          <w:tab w:val="left" w:pos="426"/>
        </w:tabs>
        <w:jc w:val="left"/>
        <w:rPr>
          <w:rFonts w:asciiTheme="minorHAnsi" w:hAnsiTheme="minorHAnsi" w:cs="Arial"/>
          <w:i/>
          <w:sz w:val="22"/>
          <w:lang w:val="en-US"/>
        </w:rPr>
      </w:pPr>
    </w:p>
    <w:p w:rsidR="00CD0FB6" w:rsidRPr="00236C67" w:rsidRDefault="00E804C1" w:rsidP="00462D4F">
      <w:pPr>
        <w:tabs>
          <w:tab w:val="clear" w:pos="0"/>
          <w:tab w:val="left" w:pos="-709"/>
        </w:tabs>
        <w:ind w:left="0"/>
        <w:rPr>
          <w:rFonts w:asciiTheme="minorHAnsi" w:hAnsiTheme="minorHAnsi" w:cs="Arial"/>
          <w:sz w:val="22"/>
          <w:szCs w:val="22"/>
          <w:lang w:val="en-US"/>
        </w:rPr>
      </w:pPr>
      <w:r w:rsidRPr="00236C67">
        <w:rPr>
          <w:rFonts w:asciiTheme="minorHAnsi" w:hAnsiTheme="minorHAnsi"/>
          <w:b/>
          <w:noProof/>
          <w:color w:val="FFFFFF" w:themeColor="background1"/>
          <w:sz w:val="24"/>
          <w:lang w:val="nl-NL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1B8F173F" wp14:editId="5B7B9F95">
                <wp:simplePos x="0" y="0"/>
                <wp:positionH relativeFrom="column">
                  <wp:posOffset>-29845</wp:posOffset>
                </wp:positionH>
                <wp:positionV relativeFrom="paragraph">
                  <wp:posOffset>161621</wp:posOffset>
                </wp:positionV>
                <wp:extent cx="230505" cy="214630"/>
                <wp:effectExtent l="0" t="0" r="0" b="0"/>
                <wp:wrapNone/>
                <wp:docPr id="68" name="Rechthoe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14630"/>
                        </a:xfrm>
                        <a:prstGeom prst="rect">
                          <a:avLst/>
                        </a:prstGeom>
                        <a:solidFill>
                          <a:srgbClr val="F04B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68" o:spid="_x0000_s1026" style="position:absolute;margin-left:-2.35pt;margin-top:12.75pt;width:18.15pt;height:16.9pt;z-index:-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" fillcolor="#f04b4c" stroked="f" strokeweight="2pt"/>
            </w:pict>
          </mc:Fallback>
        </mc:AlternateContent>
      </w:r>
    </w:p>
    <w:p w:rsidR="00462D4F" w:rsidRPr="00236C67" w:rsidRDefault="00581D4E" w:rsidP="00462D4F">
      <w:pPr>
        <w:tabs>
          <w:tab w:val="clear" w:pos="0"/>
          <w:tab w:val="left" w:pos="-709"/>
        </w:tabs>
        <w:ind w:left="0"/>
        <w:rPr>
          <w:rFonts w:asciiTheme="minorHAnsi" w:hAnsiTheme="minorHAnsi" w:cs="Arial"/>
          <w:color w:val="F04B4C"/>
          <w:sz w:val="22"/>
          <w:szCs w:val="22"/>
          <w:lang w:val="en-US"/>
        </w:rPr>
      </w:pPr>
      <w:r w:rsidRPr="00236C67">
        <w:rPr>
          <w:rFonts w:asciiTheme="minorHAnsi" w:hAnsiTheme="minorHAnsi" w:cs="Arial"/>
          <w:b/>
          <w:color w:val="F04B4C"/>
          <w:sz w:val="24"/>
          <w:szCs w:val="22"/>
          <w:lang w:val="en-US"/>
        </w:rPr>
        <w:t xml:space="preserve"> </w:t>
      </w:r>
      <w:r w:rsidRPr="00236C67">
        <w:rPr>
          <w:rFonts w:asciiTheme="minorHAnsi" w:hAnsiTheme="minorHAnsi" w:cs="Arial"/>
          <w:b/>
          <w:color w:val="FFFFFF" w:themeColor="background1"/>
          <w:sz w:val="24"/>
          <w:szCs w:val="22"/>
          <w:lang w:val="en-US"/>
        </w:rPr>
        <w:t xml:space="preserve">2.    </w:t>
      </w:r>
      <w:r w:rsidR="00F517D0">
        <w:rPr>
          <w:rFonts w:asciiTheme="minorHAnsi" w:hAnsiTheme="minorHAnsi" w:cs="Arial"/>
          <w:b/>
          <w:sz w:val="24"/>
          <w:szCs w:val="22"/>
          <w:lang w:val="en-US"/>
        </w:rPr>
        <w:t>Goal of the research</w:t>
      </w:r>
    </w:p>
    <w:p w:rsidR="002D4602" w:rsidRPr="00236C67" w:rsidRDefault="00861D0C" w:rsidP="002D4602">
      <w:pPr>
        <w:pStyle w:val="Default"/>
        <w:adjustRightInd/>
        <w:ind w:left="1080"/>
        <w:rPr>
          <w:rFonts w:asciiTheme="minorHAnsi" w:hAnsiTheme="minorHAnsi"/>
          <w:sz w:val="22"/>
          <w:szCs w:val="22"/>
          <w:lang w:val="en-US"/>
        </w:rPr>
      </w:pPr>
      <w:r w:rsidRPr="00236C67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0A5ECD9" wp14:editId="687C12E0">
                <wp:simplePos x="0" y="0"/>
                <wp:positionH relativeFrom="column">
                  <wp:posOffset>66924</wp:posOffset>
                </wp:positionH>
                <wp:positionV relativeFrom="paragraph">
                  <wp:posOffset>14136</wp:posOffset>
                </wp:positionV>
                <wp:extent cx="5788549" cy="0"/>
                <wp:effectExtent l="0" t="0" r="22225" b="19050"/>
                <wp:wrapNone/>
                <wp:docPr id="35" name="Rechte verbindingslij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854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04B4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35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.1pt" to="461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" strokecolor="#f04b4c" strokeweight="1pt"/>
            </w:pict>
          </mc:Fallback>
        </mc:AlternateContent>
      </w:r>
    </w:p>
    <w:p w:rsidR="00961C54" w:rsidRPr="00236C67" w:rsidRDefault="00961C54" w:rsidP="00F9285E">
      <w:pPr>
        <w:pStyle w:val="Default"/>
        <w:numPr>
          <w:ilvl w:val="0"/>
          <w:numId w:val="35"/>
        </w:numPr>
        <w:adjustRightInd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What needs to be achieved by the research?</w:t>
      </w:r>
    </w:p>
    <w:p w:rsidR="00B24A55" w:rsidRPr="00236C67" w:rsidRDefault="00B24A55" w:rsidP="00B24A55">
      <w:pPr>
        <w:pStyle w:val="Default"/>
        <w:adjustRightInd/>
        <w:rPr>
          <w:rFonts w:asciiTheme="minorHAnsi" w:hAnsiTheme="minorHAnsi"/>
          <w:i/>
          <w:sz w:val="22"/>
          <w:lang w:val="en-US"/>
        </w:rPr>
      </w:pPr>
    </w:p>
    <w:p w:rsidR="00B24A55" w:rsidRPr="00236C67" w:rsidRDefault="00B24A55" w:rsidP="00B24A55">
      <w:pPr>
        <w:pStyle w:val="Default"/>
        <w:adjustRightInd/>
        <w:rPr>
          <w:rFonts w:asciiTheme="minorHAnsi" w:hAnsiTheme="minorHAnsi"/>
          <w:i/>
          <w:sz w:val="22"/>
          <w:lang w:val="en-US"/>
        </w:rPr>
      </w:pPr>
    </w:p>
    <w:p w:rsidR="00B24A55" w:rsidRPr="00236C67" w:rsidRDefault="00B24A55" w:rsidP="00B24A55">
      <w:pPr>
        <w:pStyle w:val="Default"/>
        <w:adjustRightInd/>
        <w:rPr>
          <w:rFonts w:asciiTheme="minorHAnsi" w:hAnsiTheme="minorHAnsi"/>
          <w:i/>
          <w:sz w:val="22"/>
          <w:lang w:val="en-US"/>
        </w:rPr>
      </w:pPr>
    </w:p>
    <w:p w:rsidR="00B24A55" w:rsidRPr="00236C67" w:rsidRDefault="00B24A55" w:rsidP="00B24A55">
      <w:pPr>
        <w:pStyle w:val="Default"/>
        <w:adjustRightInd/>
        <w:rPr>
          <w:rFonts w:asciiTheme="minorHAnsi" w:hAnsiTheme="minorHAnsi"/>
          <w:i/>
          <w:sz w:val="22"/>
          <w:lang w:val="en-US"/>
        </w:rPr>
      </w:pPr>
    </w:p>
    <w:p w:rsidR="00B24A55" w:rsidRPr="00236C67" w:rsidRDefault="00B24A55" w:rsidP="00B24A55">
      <w:pPr>
        <w:pStyle w:val="Default"/>
        <w:adjustRightInd/>
        <w:rPr>
          <w:rFonts w:asciiTheme="minorHAnsi" w:hAnsiTheme="minorHAnsi"/>
          <w:i/>
          <w:sz w:val="22"/>
          <w:lang w:val="en-US"/>
        </w:rPr>
      </w:pPr>
    </w:p>
    <w:p w:rsidR="00B96C12" w:rsidRPr="00236C67" w:rsidRDefault="00961C54" w:rsidP="00F9285E">
      <w:pPr>
        <w:pStyle w:val="Default"/>
        <w:numPr>
          <w:ilvl w:val="0"/>
          <w:numId w:val="35"/>
        </w:numPr>
        <w:adjustRightInd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How will the results be used?</w:t>
      </w:r>
    </w:p>
    <w:p w:rsidR="00B24A55" w:rsidRPr="00236C67" w:rsidRDefault="00B24A55" w:rsidP="00B24A55">
      <w:pPr>
        <w:pStyle w:val="Default"/>
        <w:adjustRightInd/>
        <w:rPr>
          <w:rFonts w:asciiTheme="minorHAnsi" w:hAnsiTheme="minorHAnsi"/>
          <w:i/>
          <w:sz w:val="22"/>
          <w:lang w:val="en-US"/>
        </w:rPr>
      </w:pPr>
    </w:p>
    <w:p w:rsidR="00B24A55" w:rsidRPr="00236C67" w:rsidRDefault="00B24A55" w:rsidP="00B24A55">
      <w:pPr>
        <w:pStyle w:val="Default"/>
        <w:adjustRightInd/>
        <w:rPr>
          <w:rFonts w:asciiTheme="minorHAnsi" w:hAnsiTheme="minorHAnsi"/>
          <w:i/>
          <w:sz w:val="22"/>
          <w:lang w:val="en-US"/>
        </w:rPr>
      </w:pPr>
    </w:p>
    <w:p w:rsidR="00B24A55" w:rsidRPr="00236C67" w:rsidRDefault="00B24A55" w:rsidP="00B24A55">
      <w:pPr>
        <w:pStyle w:val="Default"/>
        <w:adjustRightInd/>
        <w:rPr>
          <w:rFonts w:asciiTheme="minorHAnsi" w:hAnsiTheme="minorHAnsi"/>
          <w:i/>
          <w:sz w:val="22"/>
          <w:lang w:val="en-US"/>
        </w:rPr>
      </w:pPr>
    </w:p>
    <w:p w:rsidR="00B24A55" w:rsidRPr="00236C67" w:rsidRDefault="00B24A55" w:rsidP="00B24A55">
      <w:pPr>
        <w:pStyle w:val="Default"/>
        <w:adjustRightInd/>
        <w:rPr>
          <w:rFonts w:asciiTheme="minorHAnsi" w:hAnsiTheme="minorHAnsi"/>
          <w:i/>
          <w:sz w:val="22"/>
          <w:lang w:val="en-US"/>
        </w:rPr>
      </w:pPr>
    </w:p>
    <w:p w:rsidR="005A2BC6" w:rsidRPr="00236C67" w:rsidRDefault="005A2BC6" w:rsidP="005A2BC6">
      <w:pPr>
        <w:pStyle w:val="Default"/>
        <w:adjustRightInd/>
        <w:rPr>
          <w:rFonts w:asciiTheme="minorHAnsi" w:hAnsiTheme="minorHAnsi"/>
          <w:i/>
          <w:sz w:val="22"/>
          <w:lang w:val="en-US"/>
        </w:rPr>
      </w:pPr>
    </w:p>
    <w:p w:rsidR="00E8099B" w:rsidRPr="00236C67" w:rsidRDefault="00E804C1" w:rsidP="005A2BC6">
      <w:pPr>
        <w:pStyle w:val="Default"/>
        <w:adjustRightInd/>
        <w:rPr>
          <w:rFonts w:asciiTheme="minorHAnsi" w:hAnsiTheme="minorHAnsi"/>
          <w:sz w:val="22"/>
          <w:szCs w:val="22"/>
          <w:lang w:val="en-US"/>
        </w:rPr>
      </w:pPr>
      <w:r w:rsidRPr="00236C67">
        <w:rPr>
          <w:rFonts w:asciiTheme="minorHAnsi" w:hAnsiTheme="minorHAnsi"/>
          <w:b/>
          <w:noProof/>
          <w:color w:val="FFFFFF" w:themeColor="background1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04832" behindDoc="1" locked="0" layoutInCell="1" allowOverlap="1" wp14:anchorId="7AED179A" wp14:editId="74AF754A">
                <wp:simplePos x="0" y="0"/>
                <wp:positionH relativeFrom="column">
                  <wp:posOffset>-31115</wp:posOffset>
                </wp:positionH>
                <wp:positionV relativeFrom="paragraph">
                  <wp:posOffset>161621</wp:posOffset>
                </wp:positionV>
                <wp:extent cx="230505" cy="214630"/>
                <wp:effectExtent l="0" t="0" r="0" b="0"/>
                <wp:wrapNone/>
                <wp:docPr id="69" name="Rechthoe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14630"/>
                        </a:xfrm>
                        <a:prstGeom prst="rect">
                          <a:avLst/>
                        </a:prstGeom>
                        <a:solidFill>
                          <a:srgbClr val="F04B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69" o:spid="_x0000_s1026" style="position:absolute;margin-left:-2.45pt;margin-top:12.75pt;width:18.15pt;height:16.9pt;z-index:-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" fillcolor="#f04b4c" stroked="f" strokeweight="2pt"/>
            </w:pict>
          </mc:Fallback>
        </mc:AlternateContent>
      </w:r>
    </w:p>
    <w:p w:rsidR="00CB4672" w:rsidRPr="00236C67" w:rsidRDefault="00E8099B" w:rsidP="00CB4672">
      <w:pPr>
        <w:pStyle w:val="Lijstalinea"/>
        <w:tabs>
          <w:tab w:val="clear" w:pos="0"/>
          <w:tab w:val="left" w:pos="-709"/>
        </w:tabs>
        <w:ind w:left="0"/>
        <w:jc w:val="left"/>
        <w:rPr>
          <w:rFonts w:asciiTheme="minorHAnsi" w:hAnsiTheme="minorHAnsi"/>
          <w:color w:val="F04B4C"/>
          <w:sz w:val="22"/>
          <w:szCs w:val="22"/>
          <w:lang w:val="en-US"/>
        </w:rPr>
      </w:pPr>
      <w:r w:rsidRPr="00236C67">
        <w:rPr>
          <w:rFonts w:asciiTheme="minorHAnsi" w:hAnsiTheme="minorHAnsi"/>
          <w:color w:val="F04B4C"/>
          <w:sz w:val="22"/>
          <w:szCs w:val="22"/>
          <w:lang w:val="en-US"/>
        </w:rPr>
        <w:t xml:space="preserve"> </w:t>
      </w:r>
      <w:r w:rsidRPr="00236C67">
        <w:rPr>
          <w:rFonts w:asciiTheme="minorHAnsi" w:hAnsiTheme="minorHAnsi" w:cs="Arial"/>
          <w:b/>
          <w:color w:val="FFFFFF" w:themeColor="background1"/>
          <w:sz w:val="24"/>
          <w:szCs w:val="22"/>
          <w:lang w:val="en-US"/>
        </w:rPr>
        <w:t xml:space="preserve">3.    </w:t>
      </w:r>
      <w:r w:rsidR="00961C54">
        <w:rPr>
          <w:rFonts w:asciiTheme="minorHAnsi" w:hAnsiTheme="minorHAnsi" w:cs="Arial"/>
          <w:b/>
          <w:sz w:val="24"/>
          <w:szCs w:val="22"/>
          <w:lang w:val="en-US"/>
        </w:rPr>
        <w:t>Research questions and hypotheses</w:t>
      </w:r>
    </w:p>
    <w:p w:rsidR="002D4602" w:rsidRPr="00236C67" w:rsidRDefault="00861D0C" w:rsidP="002D4602">
      <w:pPr>
        <w:pStyle w:val="Lijstalinea"/>
        <w:tabs>
          <w:tab w:val="clear" w:pos="0"/>
          <w:tab w:val="left" w:pos="-709"/>
        </w:tabs>
        <w:ind w:left="970"/>
        <w:jc w:val="left"/>
        <w:rPr>
          <w:rFonts w:asciiTheme="minorHAnsi" w:hAnsiTheme="minorHAnsi" w:cs="Arial"/>
          <w:sz w:val="22"/>
          <w:szCs w:val="22"/>
          <w:lang w:val="en-US"/>
        </w:rPr>
      </w:pPr>
      <w:r w:rsidRPr="00236C67">
        <w:rPr>
          <w:rFonts w:asciiTheme="minorHAnsi" w:hAnsiTheme="minorHAnsi" w:cs="Arial"/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A338BF3" wp14:editId="768CAAB0">
                <wp:simplePos x="0" y="0"/>
                <wp:positionH relativeFrom="column">
                  <wp:posOffset>66924</wp:posOffset>
                </wp:positionH>
                <wp:positionV relativeFrom="paragraph">
                  <wp:posOffset>8366</wp:posOffset>
                </wp:positionV>
                <wp:extent cx="5788549" cy="0"/>
                <wp:effectExtent l="0" t="0" r="22225" b="19050"/>
                <wp:wrapNone/>
                <wp:docPr id="39" name="Rechte verbindingslij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854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04B4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39" o:spid="_x0000_s1026" style="position:absolute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.65pt" to="461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" strokecolor="#f04b4c" strokeweight="1pt"/>
            </w:pict>
          </mc:Fallback>
        </mc:AlternateContent>
      </w:r>
    </w:p>
    <w:p w:rsidR="00961C54" w:rsidRPr="00236C67" w:rsidRDefault="00961C54" w:rsidP="00951625">
      <w:pPr>
        <w:pStyle w:val="Lijstalinea"/>
        <w:numPr>
          <w:ilvl w:val="0"/>
          <w:numId w:val="37"/>
        </w:numPr>
        <w:tabs>
          <w:tab w:val="clear" w:pos="0"/>
          <w:tab w:val="left" w:pos="-709"/>
        </w:tabs>
        <w:jc w:val="left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Which questions should be answered by the research?</w:t>
      </w:r>
    </w:p>
    <w:p w:rsidR="00B24A55" w:rsidRPr="00236C67" w:rsidRDefault="00B24A55" w:rsidP="00B24A55">
      <w:pPr>
        <w:tabs>
          <w:tab w:val="clear" w:pos="0"/>
          <w:tab w:val="left" w:pos="-709"/>
        </w:tabs>
        <w:jc w:val="left"/>
        <w:rPr>
          <w:rFonts w:asciiTheme="minorHAnsi" w:hAnsiTheme="minorHAnsi" w:cs="Arial"/>
          <w:i/>
          <w:sz w:val="22"/>
          <w:lang w:val="en-US"/>
        </w:rPr>
      </w:pPr>
    </w:p>
    <w:p w:rsidR="00B24A55" w:rsidRPr="00236C67" w:rsidRDefault="00B24A55" w:rsidP="00B24A55">
      <w:pPr>
        <w:tabs>
          <w:tab w:val="clear" w:pos="0"/>
          <w:tab w:val="left" w:pos="-709"/>
        </w:tabs>
        <w:jc w:val="left"/>
        <w:rPr>
          <w:rFonts w:asciiTheme="minorHAnsi" w:hAnsiTheme="minorHAnsi" w:cs="Arial"/>
          <w:i/>
          <w:sz w:val="22"/>
          <w:lang w:val="en-US"/>
        </w:rPr>
      </w:pPr>
    </w:p>
    <w:p w:rsidR="00B24A55" w:rsidRPr="00236C67" w:rsidRDefault="00B24A55" w:rsidP="00B24A55">
      <w:pPr>
        <w:tabs>
          <w:tab w:val="clear" w:pos="0"/>
          <w:tab w:val="left" w:pos="-709"/>
        </w:tabs>
        <w:jc w:val="left"/>
        <w:rPr>
          <w:rFonts w:asciiTheme="minorHAnsi" w:hAnsiTheme="minorHAnsi" w:cs="Arial"/>
          <w:i/>
          <w:sz w:val="22"/>
          <w:lang w:val="en-US"/>
        </w:rPr>
      </w:pPr>
    </w:p>
    <w:p w:rsidR="00B24A55" w:rsidRPr="00236C67" w:rsidRDefault="00B24A55" w:rsidP="00B24A55">
      <w:pPr>
        <w:tabs>
          <w:tab w:val="clear" w:pos="0"/>
          <w:tab w:val="left" w:pos="-709"/>
        </w:tabs>
        <w:ind w:left="0"/>
        <w:jc w:val="left"/>
        <w:rPr>
          <w:rFonts w:asciiTheme="minorHAnsi" w:hAnsiTheme="minorHAnsi" w:cs="Arial"/>
          <w:i/>
          <w:sz w:val="22"/>
          <w:lang w:val="en-US"/>
        </w:rPr>
      </w:pPr>
    </w:p>
    <w:p w:rsidR="00B24A55" w:rsidRPr="00236C67" w:rsidRDefault="00B24A55" w:rsidP="00B24A55">
      <w:pPr>
        <w:tabs>
          <w:tab w:val="clear" w:pos="0"/>
          <w:tab w:val="left" w:pos="-709"/>
        </w:tabs>
        <w:ind w:left="0"/>
        <w:jc w:val="left"/>
        <w:rPr>
          <w:rFonts w:asciiTheme="minorHAnsi" w:hAnsiTheme="minorHAnsi" w:cs="Arial"/>
          <w:i/>
          <w:sz w:val="22"/>
          <w:lang w:val="en-US"/>
        </w:rPr>
      </w:pPr>
    </w:p>
    <w:p w:rsidR="00961C54" w:rsidRPr="00236C67" w:rsidRDefault="00961C54" w:rsidP="00951625">
      <w:pPr>
        <w:pStyle w:val="Lijstalinea"/>
        <w:numPr>
          <w:ilvl w:val="0"/>
          <w:numId w:val="37"/>
        </w:numPr>
        <w:tabs>
          <w:tab w:val="clear" w:pos="0"/>
          <w:tab w:val="left" w:pos="-709"/>
        </w:tabs>
        <w:jc w:val="left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Have you already determined hypotheses that have to be tested?</w:t>
      </w:r>
    </w:p>
    <w:p w:rsidR="00B24A55" w:rsidRPr="00236C67" w:rsidRDefault="00B24A55" w:rsidP="00B24A55">
      <w:pPr>
        <w:tabs>
          <w:tab w:val="clear" w:pos="0"/>
          <w:tab w:val="left" w:pos="-709"/>
        </w:tabs>
        <w:jc w:val="left"/>
        <w:rPr>
          <w:rFonts w:asciiTheme="minorHAnsi" w:hAnsiTheme="minorHAnsi" w:cs="Arial"/>
          <w:i/>
          <w:sz w:val="22"/>
          <w:lang w:val="en-US"/>
        </w:rPr>
      </w:pPr>
    </w:p>
    <w:p w:rsidR="00B24A55" w:rsidRPr="00236C67" w:rsidRDefault="00B24A55" w:rsidP="00B24A55">
      <w:pPr>
        <w:tabs>
          <w:tab w:val="clear" w:pos="0"/>
          <w:tab w:val="left" w:pos="-709"/>
        </w:tabs>
        <w:jc w:val="left"/>
        <w:rPr>
          <w:rFonts w:asciiTheme="minorHAnsi" w:hAnsiTheme="minorHAnsi" w:cs="Arial"/>
          <w:i/>
          <w:sz w:val="22"/>
          <w:lang w:val="en-US"/>
        </w:rPr>
      </w:pPr>
    </w:p>
    <w:p w:rsidR="00B24A55" w:rsidRPr="00236C67" w:rsidRDefault="00B24A55" w:rsidP="00B24A55">
      <w:pPr>
        <w:tabs>
          <w:tab w:val="clear" w:pos="0"/>
          <w:tab w:val="left" w:pos="-709"/>
        </w:tabs>
        <w:jc w:val="left"/>
        <w:rPr>
          <w:rFonts w:asciiTheme="minorHAnsi" w:hAnsiTheme="minorHAnsi" w:cs="Arial"/>
          <w:i/>
          <w:sz w:val="22"/>
          <w:lang w:val="en-US"/>
        </w:rPr>
      </w:pPr>
    </w:p>
    <w:p w:rsidR="00B24A55" w:rsidRPr="00236C67" w:rsidRDefault="00B24A55" w:rsidP="00B24A55">
      <w:pPr>
        <w:tabs>
          <w:tab w:val="clear" w:pos="0"/>
          <w:tab w:val="left" w:pos="-709"/>
        </w:tabs>
        <w:ind w:left="0"/>
        <w:jc w:val="left"/>
        <w:rPr>
          <w:rFonts w:asciiTheme="minorHAnsi" w:hAnsiTheme="minorHAnsi" w:cs="Arial"/>
          <w:i/>
          <w:sz w:val="22"/>
          <w:lang w:val="en-US"/>
        </w:rPr>
      </w:pPr>
    </w:p>
    <w:p w:rsidR="002D62FE" w:rsidRPr="00236C67" w:rsidRDefault="00E804C1" w:rsidP="00FE361A">
      <w:pPr>
        <w:tabs>
          <w:tab w:val="clear" w:pos="0"/>
          <w:tab w:val="clear" w:pos="2552"/>
          <w:tab w:val="left" w:pos="-709"/>
          <w:tab w:val="left" w:pos="426"/>
        </w:tabs>
        <w:ind w:left="0"/>
        <w:jc w:val="left"/>
        <w:rPr>
          <w:rFonts w:asciiTheme="minorHAnsi" w:hAnsiTheme="minorHAnsi" w:cs="Arial"/>
          <w:sz w:val="22"/>
          <w:szCs w:val="22"/>
          <w:lang w:val="en-US"/>
        </w:rPr>
      </w:pPr>
      <w:r w:rsidRPr="00236C67">
        <w:rPr>
          <w:rFonts w:asciiTheme="minorHAnsi" w:hAnsiTheme="minorHAnsi"/>
          <w:b/>
          <w:noProof/>
          <w:color w:val="FFFFFF" w:themeColor="background1"/>
          <w:sz w:val="24"/>
          <w:lang w:val="nl-NL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0D7D11BC" wp14:editId="121E0D13">
                <wp:simplePos x="0" y="0"/>
                <wp:positionH relativeFrom="column">
                  <wp:posOffset>-30480</wp:posOffset>
                </wp:positionH>
                <wp:positionV relativeFrom="paragraph">
                  <wp:posOffset>169241</wp:posOffset>
                </wp:positionV>
                <wp:extent cx="230505" cy="214630"/>
                <wp:effectExtent l="0" t="0" r="0" b="0"/>
                <wp:wrapNone/>
                <wp:docPr id="70" name="Rechthoe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14630"/>
                        </a:xfrm>
                        <a:prstGeom prst="rect">
                          <a:avLst/>
                        </a:prstGeom>
                        <a:solidFill>
                          <a:srgbClr val="F04B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70" o:spid="_x0000_s1026" style="position:absolute;margin-left:-2.4pt;margin-top:13.35pt;width:18.15pt;height:16.9pt;z-index:-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" fillcolor="#f04b4c" stroked="f" strokeweight="2pt"/>
            </w:pict>
          </mc:Fallback>
        </mc:AlternateContent>
      </w:r>
    </w:p>
    <w:p w:rsidR="00702AA1" w:rsidRPr="00236C67" w:rsidRDefault="00F9285E" w:rsidP="002D4602">
      <w:pPr>
        <w:tabs>
          <w:tab w:val="clear" w:pos="0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left" w:pos="-709"/>
          <w:tab w:val="left" w:pos="1290"/>
          <w:tab w:val="left" w:pos="2775"/>
        </w:tabs>
        <w:ind w:left="0"/>
        <w:jc w:val="left"/>
        <w:rPr>
          <w:rFonts w:asciiTheme="minorHAnsi" w:hAnsiTheme="minorHAnsi" w:cs="Arial"/>
          <w:color w:val="F04B4C"/>
          <w:sz w:val="22"/>
          <w:szCs w:val="22"/>
          <w:lang w:val="en-US"/>
        </w:rPr>
      </w:pPr>
      <w:r w:rsidRPr="00236C67">
        <w:rPr>
          <w:rFonts w:asciiTheme="minorHAnsi" w:hAnsiTheme="minorHAnsi" w:cs="Arial"/>
          <w:b/>
          <w:color w:val="F04B4C"/>
          <w:sz w:val="24"/>
          <w:szCs w:val="22"/>
          <w:lang w:val="en-US"/>
        </w:rPr>
        <w:t xml:space="preserve"> </w:t>
      </w:r>
      <w:r w:rsidRPr="00236C67">
        <w:rPr>
          <w:rFonts w:asciiTheme="minorHAnsi" w:hAnsiTheme="minorHAnsi" w:cs="Arial"/>
          <w:b/>
          <w:color w:val="FFFFFF" w:themeColor="background1"/>
          <w:sz w:val="24"/>
          <w:szCs w:val="22"/>
          <w:lang w:val="en-US"/>
        </w:rPr>
        <w:t xml:space="preserve">4.    </w:t>
      </w:r>
      <w:r w:rsidRPr="00236C67">
        <w:rPr>
          <w:rFonts w:asciiTheme="minorHAnsi" w:hAnsiTheme="minorHAnsi" w:cs="Arial"/>
          <w:b/>
          <w:sz w:val="24"/>
          <w:szCs w:val="22"/>
          <w:lang w:val="en-US"/>
        </w:rPr>
        <w:t>Method</w:t>
      </w:r>
      <w:r w:rsidRPr="00236C67">
        <w:rPr>
          <w:rFonts w:asciiTheme="minorHAnsi" w:hAnsiTheme="minorHAnsi" w:cs="Arial"/>
          <w:color w:val="F04B4C"/>
          <w:sz w:val="22"/>
          <w:szCs w:val="22"/>
          <w:lang w:val="en-US"/>
        </w:rPr>
        <w:tab/>
      </w:r>
      <w:r w:rsidR="002D4602" w:rsidRPr="00236C67">
        <w:rPr>
          <w:rFonts w:asciiTheme="minorHAnsi" w:hAnsiTheme="minorHAnsi" w:cs="Arial"/>
          <w:color w:val="F04B4C"/>
          <w:sz w:val="22"/>
          <w:szCs w:val="22"/>
          <w:lang w:val="en-US"/>
        </w:rPr>
        <w:tab/>
      </w:r>
    </w:p>
    <w:p w:rsidR="002D4602" w:rsidRPr="00236C67" w:rsidRDefault="00861D0C" w:rsidP="002D4602">
      <w:pPr>
        <w:pStyle w:val="Default"/>
        <w:adjustRightInd/>
        <w:ind w:left="1071"/>
        <w:rPr>
          <w:rFonts w:asciiTheme="minorHAnsi" w:hAnsiTheme="minorHAnsi"/>
          <w:sz w:val="22"/>
          <w:szCs w:val="22"/>
          <w:lang w:val="en-US"/>
        </w:rPr>
      </w:pPr>
      <w:r w:rsidRPr="00236C67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5E85916" wp14:editId="5DAE69E5">
                <wp:simplePos x="0" y="0"/>
                <wp:positionH relativeFrom="column">
                  <wp:posOffset>66924</wp:posOffset>
                </wp:positionH>
                <wp:positionV relativeFrom="paragraph">
                  <wp:posOffset>16262</wp:posOffset>
                </wp:positionV>
                <wp:extent cx="5788549" cy="0"/>
                <wp:effectExtent l="0" t="0" r="22225" b="19050"/>
                <wp:wrapNone/>
                <wp:docPr id="43" name="Rechte verbindingslij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854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04B4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43" o:spid="_x0000_s1026" style="position:absolute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.3pt" to="461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" strokecolor="#f04b4c" strokeweight="1pt"/>
            </w:pict>
          </mc:Fallback>
        </mc:AlternateContent>
      </w:r>
    </w:p>
    <w:p w:rsidR="00961C54" w:rsidRPr="00236C67" w:rsidRDefault="00961C54" w:rsidP="002927DE">
      <w:pPr>
        <w:pStyle w:val="Default"/>
        <w:numPr>
          <w:ilvl w:val="0"/>
          <w:numId w:val="38"/>
        </w:numPr>
        <w:adjustRightInd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Is there a preference for a certain methodological approach? (qualitative, quantitative, or a combination of the two?)</w:t>
      </w:r>
    </w:p>
    <w:p w:rsidR="00B24A55" w:rsidRPr="00236C67" w:rsidRDefault="00B24A55" w:rsidP="00B24A55">
      <w:pPr>
        <w:pStyle w:val="Default"/>
        <w:adjustRightInd/>
        <w:rPr>
          <w:rFonts w:asciiTheme="minorHAnsi" w:hAnsiTheme="minorHAnsi"/>
          <w:i/>
          <w:sz w:val="22"/>
          <w:lang w:val="en-US"/>
        </w:rPr>
      </w:pPr>
    </w:p>
    <w:p w:rsidR="00B24A55" w:rsidRPr="00236C67" w:rsidRDefault="00B24A55" w:rsidP="00B24A55">
      <w:pPr>
        <w:pStyle w:val="Default"/>
        <w:adjustRightInd/>
        <w:rPr>
          <w:rFonts w:asciiTheme="minorHAnsi" w:hAnsiTheme="minorHAnsi"/>
          <w:i/>
          <w:sz w:val="22"/>
          <w:lang w:val="en-US"/>
        </w:rPr>
      </w:pPr>
    </w:p>
    <w:p w:rsidR="00B24A55" w:rsidRPr="00236C67" w:rsidRDefault="00B24A55" w:rsidP="00B24A55">
      <w:pPr>
        <w:pStyle w:val="Default"/>
        <w:adjustRightInd/>
        <w:rPr>
          <w:rFonts w:asciiTheme="minorHAnsi" w:hAnsiTheme="minorHAnsi"/>
          <w:i/>
          <w:sz w:val="22"/>
          <w:lang w:val="en-US"/>
        </w:rPr>
      </w:pPr>
    </w:p>
    <w:p w:rsidR="00B24A55" w:rsidRPr="00236C67" w:rsidRDefault="00B24A55" w:rsidP="00B24A55">
      <w:pPr>
        <w:pStyle w:val="Default"/>
        <w:adjustRightInd/>
        <w:rPr>
          <w:rFonts w:asciiTheme="minorHAnsi" w:hAnsiTheme="minorHAnsi"/>
          <w:i/>
          <w:sz w:val="22"/>
          <w:lang w:val="en-US"/>
        </w:rPr>
      </w:pPr>
    </w:p>
    <w:p w:rsidR="002C17D4" w:rsidRPr="00236C67" w:rsidRDefault="00961C54" w:rsidP="002927DE">
      <w:pPr>
        <w:pStyle w:val="Default"/>
        <w:numPr>
          <w:ilvl w:val="0"/>
          <w:numId w:val="38"/>
        </w:numPr>
        <w:adjustRightInd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Is there a preference for a certain type of research?</w:t>
      </w:r>
    </w:p>
    <w:p w:rsidR="00B24A55" w:rsidRPr="00236C67" w:rsidRDefault="00B24A55" w:rsidP="00B24A55">
      <w:pPr>
        <w:pStyle w:val="Default"/>
        <w:adjustRightInd/>
        <w:rPr>
          <w:rFonts w:asciiTheme="minorHAnsi" w:hAnsiTheme="minorHAnsi"/>
          <w:i/>
          <w:sz w:val="22"/>
          <w:lang w:val="en-US"/>
        </w:rPr>
      </w:pPr>
    </w:p>
    <w:p w:rsidR="00B24A55" w:rsidRPr="00236C67" w:rsidRDefault="00B24A55" w:rsidP="00B24A55">
      <w:pPr>
        <w:pStyle w:val="Default"/>
        <w:adjustRightInd/>
        <w:rPr>
          <w:rFonts w:asciiTheme="minorHAnsi" w:hAnsiTheme="minorHAnsi"/>
          <w:i/>
          <w:sz w:val="22"/>
          <w:lang w:val="en-US"/>
        </w:rPr>
      </w:pPr>
    </w:p>
    <w:p w:rsidR="00B24A55" w:rsidRPr="00236C67" w:rsidRDefault="00B24A55" w:rsidP="00B24A55">
      <w:pPr>
        <w:pStyle w:val="Default"/>
        <w:adjustRightInd/>
        <w:ind w:left="1071"/>
        <w:rPr>
          <w:rFonts w:asciiTheme="minorHAnsi" w:hAnsiTheme="minorHAnsi"/>
          <w:b/>
          <w:i/>
          <w:sz w:val="22"/>
          <w:lang w:val="en-US"/>
        </w:rPr>
      </w:pPr>
    </w:p>
    <w:p w:rsidR="00B24A55" w:rsidRPr="00236C67" w:rsidRDefault="00B24A55" w:rsidP="00B24A55">
      <w:pPr>
        <w:pStyle w:val="Default"/>
        <w:adjustRightInd/>
        <w:ind w:left="1071"/>
        <w:rPr>
          <w:rFonts w:asciiTheme="minorHAnsi" w:hAnsiTheme="minorHAnsi"/>
          <w:b/>
          <w:i/>
          <w:sz w:val="22"/>
          <w:lang w:val="en-US"/>
        </w:rPr>
      </w:pPr>
    </w:p>
    <w:p w:rsidR="005D4E90" w:rsidRPr="00236C67" w:rsidRDefault="00761654" w:rsidP="00B24A55">
      <w:pPr>
        <w:pStyle w:val="Default"/>
        <w:adjustRightInd/>
        <w:ind w:left="1071"/>
        <w:rPr>
          <w:rFonts w:asciiTheme="minorHAnsi" w:hAnsiTheme="minorHAnsi"/>
          <w:b/>
          <w:sz w:val="22"/>
          <w:szCs w:val="22"/>
          <w:lang w:val="en-US"/>
        </w:rPr>
      </w:pPr>
      <w:r w:rsidRPr="00236C67">
        <w:rPr>
          <w:rFonts w:asciiTheme="minorHAnsi" w:hAnsiTheme="minorHAnsi"/>
          <w:b/>
          <w:sz w:val="22"/>
          <w:szCs w:val="22"/>
          <w:lang w:val="en-US"/>
        </w:rPr>
        <w:t xml:space="preserve">Motivaction </w:t>
      </w:r>
      <w:r w:rsidR="009874F1">
        <w:rPr>
          <w:rFonts w:asciiTheme="minorHAnsi" w:hAnsiTheme="minorHAnsi"/>
          <w:b/>
          <w:sz w:val="22"/>
          <w:szCs w:val="22"/>
          <w:lang w:val="en-US"/>
        </w:rPr>
        <w:t>will advise you regarding the research design</w:t>
      </w:r>
      <w:r w:rsidR="00230C7B" w:rsidRPr="00236C67">
        <w:rPr>
          <w:rFonts w:asciiTheme="minorHAnsi" w:hAnsiTheme="minorHAnsi"/>
          <w:b/>
          <w:sz w:val="22"/>
          <w:szCs w:val="22"/>
          <w:lang w:val="en-US"/>
        </w:rPr>
        <w:t>.</w:t>
      </w:r>
    </w:p>
    <w:p w:rsidR="00B24A55" w:rsidRPr="00236C67" w:rsidRDefault="00B24A55" w:rsidP="00B24A55">
      <w:pPr>
        <w:pStyle w:val="Default"/>
        <w:adjustRightInd/>
        <w:ind w:left="1071"/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:rsidR="00983C5A" w:rsidRPr="00236C67" w:rsidRDefault="00E804C1" w:rsidP="00983C5A">
      <w:pPr>
        <w:pStyle w:val="Default"/>
        <w:adjustRightInd/>
        <w:ind w:left="1071"/>
        <w:rPr>
          <w:rFonts w:asciiTheme="minorHAnsi" w:hAnsiTheme="minorHAnsi"/>
          <w:sz w:val="22"/>
          <w:szCs w:val="22"/>
          <w:lang w:val="en-US"/>
        </w:rPr>
      </w:pPr>
      <w:r w:rsidRPr="00236C67">
        <w:rPr>
          <w:rFonts w:asciiTheme="minorHAnsi" w:hAnsiTheme="minorHAnsi"/>
          <w:b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 wp14:anchorId="07216C48" wp14:editId="2843C3D3">
                <wp:simplePos x="0" y="0"/>
                <wp:positionH relativeFrom="column">
                  <wp:posOffset>-31115</wp:posOffset>
                </wp:positionH>
                <wp:positionV relativeFrom="paragraph">
                  <wp:posOffset>162229</wp:posOffset>
                </wp:positionV>
                <wp:extent cx="230505" cy="214630"/>
                <wp:effectExtent l="0" t="0" r="0" b="0"/>
                <wp:wrapNone/>
                <wp:docPr id="71" name="Rechthoe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14630"/>
                        </a:xfrm>
                        <a:prstGeom prst="rect">
                          <a:avLst/>
                        </a:prstGeom>
                        <a:solidFill>
                          <a:srgbClr val="F04B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71" o:spid="_x0000_s1026" style="position:absolute;margin-left:-2.45pt;margin-top:12.75pt;width:18.15pt;height:16.9pt;z-index:-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" fillcolor="#f04b4c" stroked="f" strokeweight="2pt"/>
            </w:pict>
          </mc:Fallback>
        </mc:AlternateContent>
      </w:r>
    </w:p>
    <w:p w:rsidR="0093530F" w:rsidRPr="00236C67" w:rsidRDefault="00F9285E" w:rsidP="002D4602">
      <w:pPr>
        <w:tabs>
          <w:tab w:val="clear" w:pos="0"/>
          <w:tab w:val="clear" w:pos="2552"/>
          <w:tab w:val="clear" w:pos="5954"/>
          <w:tab w:val="clear" w:pos="6804"/>
          <w:tab w:val="left" w:pos="-709"/>
          <w:tab w:val="left" w:pos="426"/>
          <w:tab w:val="right" w:pos="8759"/>
        </w:tabs>
        <w:ind w:left="0"/>
        <w:jc w:val="left"/>
        <w:rPr>
          <w:rFonts w:asciiTheme="minorHAnsi" w:hAnsiTheme="minorHAnsi" w:cs="Arial"/>
          <w:sz w:val="22"/>
          <w:szCs w:val="22"/>
          <w:lang w:val="en-US"/>
        </w:rPr>
      </w:pPr>
      <w:r w:rsidRPr="00236C67">
        <w:rPr>
          <w:rFonts w:asciiTheme="minorHAnsi" w:hAnsiTheme="minorHAnsi" w:cs="Arial"/>
          <w:b/>
          <w:color w:val="F04B4C"/>
          <w:sz w:val="24"/>
          <w:szCs w:val="22"/>
          <w:lang w:val="en-US"/>
        </w:rPr>
        <w:t xml:space="preserve"> </w:t>
      </w:r>
      <w:r w:rsidRPr="00236C67">
        <w:rPr>
          <w:rFonts w:asciiTheme="minorHAnsi" w:hAnsiTheme="minorHAnsi" w:cs="Arial"/>
          <w:b/>
          <w:color w:val="FFFFFF" w:themeColor="background1"/>
          <w:sz w:val="24"/>
          <w:szCs w:val="22"/>
          <w:lang w:val="en-US"/>
        </w:rPr>
        <w:t xml:space="preserve">5.    </w:t>
      </w:r>
      <w:r w:rsidR="004F5F0B">
        <w:rPr>
          <w:rFonts w:asciiTheme="minorHAnsi" w:hAnsiTheme="minorHAnsi" w:cs="Arial"/>
          <w:b/>
          <w:sz w:val="24"/>
          <w:szCs w:val="22"/>
          <w:lang w:val="en-US"/>
        </w:rPr>
        <w:t>Target group, sample size, and composition</w:t>
      </w:r>
      <w:r w:rsidR="002D4602" w:rsidRPr="00236C67">
        <w:rPr>
          <w:rFonts w:asciiTheme="minorHAnsi" w:hAnsiTheme="minorHAnsi" w:cs="Arial"/>
          <w:b/>
          <w:color w:val="FFFFFF" w:themeColor="background1"/>
          <w:sz w:val="24"/>
          <w:szCs w:val="22"/>
          <w:lang w:val="en-US"/>
        </w:rPr>
        <w:tab/>
      </w:r>
    </w:p>
    <w:p w:rsidR="002D4602" w:rsidRPr="00236C67" w:rsidRDefault="00861D0C" w:rsidP="002D4602">
      <w:pPr>
        <w:pStyle w:val="Lijstalinea"/>
        <w:tabs>
          <w:tab w:val="clear" w:pos="0"/>
          <w:tab w:val="left" w:pos="-709"/>
        </w:tabs>
        <w:ind w:left="1071"/>
        <w:jc w:val="left"/>
        <w:rPr>
          <w:rFonts w:asciiTheme="minorHAnsi" w:hAnsiTheme="minorHAnsi"/>
          <w:sz w:val="22"/>
          <w:szCs w:val="22"/>
          <w:lang w:val="en-US"/>
        </w:rPr>
      </w:pPr>
      <w:r w:rsidRPr="00236C67">
        <w:rPr>
          <w:rFonts w:asciiTheme="minorHAnsi" w:hAnsiTheme="minorHAnsi"/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ABC3BEF" wp14:editId="32542833">
                <wp:simplePos x="0" y="0"/>
                <wp:positionH relativeFrom="column">
                  <wp:posOffset>66924</wp:posOffset>
                </wp:positionH>
                <wp:positionV relativeFrom="paragraph">
                  <wp:posOffset>12700</wp:posOffset>
                </wp:positionV>
                <wp:extent cx="5788549" cy="0"/>
                <wp:effectExtent l="0" t="0" r="22225" b="19050"/>
                <wp:wrapNone/>
                <wp:docPr id="47" name="Rechte verbindingslij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854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04B4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47" o:spid="_x0000_s1026" style="position:absolute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pt" to="461.0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" strokecolor="#f04b4c" strokeweight="1pt"/>
            </w:pict>
          </mc:Fallback>
        </mc:AlternateContent>
      </w:r>
    </w:p>
    <w:p w:rsidR="004F5F0B" w:rsidRPr="00236C67" w:rsidRDefault="004F5F0B" w:rsidP="00951625">
      <w:pPr>
        <w:pStyle w:val="Lijstalinea"/>
        <w:numPr>
          <w:ilvl w:val="0"/>
          <w:numId w:val="39"/>
        </w:numPr>
        <w:tabs>
          <w:tab w:val="clear" w:pos="0"/>
          <w:tab w:val="left" w:pos="-709"/>
        </w:tabs>
        <w:jc w:val="left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Which (group of) people should participate in the research?</w:t>
      </w:r>
    </w:p>
    <w:p w:rsidR="00B24A55" w:rsidRPr="00236C67" w:rsidRDefault="00B24A55" w:rsidP="00B24A55">
      <w:pPr>
        <w:tabs>
          <w:tab w:val="clear" w:pos="0"/>
          <w:tab w:val="left" w:pos="-709"/>
        </w:tabs>
        <w:jc w:val="left"/>
        <w:rPr>
          <w:rFonts w:asciiTheme="minorHAnsi" w:hAnsiTheme="minorHAnsi"/>
          <w:i/>
          <w:sz w:val="22"/>
          <w:lang w:val="en-US"/>
        </w:rPr>
      </w:pPr>
    </w:p>
    <w:p w:rsidR="00B24A55" w:rsidRPr="00236C67" w:rsidRDefault="00B24A55" w:rsidP="00B24A55">
      <w:pPr>
        <w:tabs>
          <w:tab w:val="clear" w:pos="0"/>
          <w:tab w:val="left" w:pos="-709"/>
        </w:tabs>
        <w:jc w:val="left"/>
        <w:rPr>
          <w:rFonts w:asciiTheme="minorHAnsi" w:hAnsiTheme="minorHAnsi"/>
          <w:i/>
          <w:sz w:val="22"/>
          <w:lang w:val="en-US"/>
        </w:rPr>
      </w:pPr>
    </w:p>
    <w:p w:rsidR="00B24A55" w:rsidRPr="00236C67" w:rsidRDefault="00B24A55" w:rsidP="00B24A55">
      <w:pPr>
        <w:tabs>
          <w:tab w:val="clear" w:pos="0"/>
          <w:tab w:val="left" w:pos="-709"/>
        </w:tabs>
        <w:jc w:val="left"/>
        <w:rPr>
          <w:rFonts w:asciiTheme="minorHAnsi" w:hAnsiTheme="minorHAnsi"/>
          <w:i/>
          <w:sz w:val="22"/>
          <w:lang w:val="en-US"/>
        </w:rPr>
      </w:pPr>
    </w:p>
    <w:p w:rsidR="00B24A55" w:rsidRPr="00236C67" w:rsidRDefault="00B24A55" w:rsidP="00B24A55">
      <w:pPr>
        <w:tabs>
          <w:tab w:val="clear" w:pos="0"/>
          <w:tab w:val="left" w:pos="-709"/>
        </w:tabs>
        <w:jc w:val="left"/>
        <w:rPr>
          <w:rFonts w:asciiTheme="minorHAnsi" w:hAnsiTheme="minorHAnsi"/>
          <w:i/>
          <w:sz w:val="22"/>
          <w:lang w:val="en-US"/>
        </w:rPr>
      </w:pPr>
    </w:p>
    <w:p w:rsidR="00951625" w:rsidRPr="00236C67" w:rsidRDefault="004F5F0B" w:rsidP="00951625">
      <w:pPr>
        <w:pStyle w:val="Lijstalinea"/>
        <w:numPr>
          <w:ilvl w:val="0"/>
          <w:numId w:val="39"/>
        </w:numPr>
        <w:tabs>
          <w:tab w:val="clear" w:pos="0"/>
          <w:tab w:val="left" w:pos="-709"/>
        </w:tabs>
        <w:jc w:val="left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Who should be excluded from the study?</w:t>
      </w:r>
    </w:p>
    <w:p w:rsidR="00B24A55" w:rsidRPr="00236C67" w:rsidRDefault="00B24A55" w:rsidP="00B24A55">
      <w:pPr>
        <w:tabs>
          <w:tab w:val="clear" w:pos="0"/>
          <w:tab w:val="left" w:pos="-709"/>
        </w:tabs>
        <w:jc w:val="left"/>
        <w:rPr>
          <w:rFonts w:asciiTheme="minorHAnsi" w:hAnsiTheme="minorHAnsi"/>
          <w:i/>
          <w:sz w:val="22"/>
          <w:szCs w:val="22"/>
          <w:lang w:val="en-US"/>
        </w:rPr>
      </w:pPr>
    </w:p>
    <w:p w:rsidR="00B24A55" w:rsidRPr="00236C67" w:rsidRDefault="00B24A55" w:rsidP="00B24A55">
      <w:pPr>
        <w:tabs>
          <w:tab w:val="clear" w:pos="0"/>
          <w:tab w:val="left" w:pos="-709"/>
        </w:tabs>
        <w:jc w:val="left"/>
        <w:rPr>
          <w:rFonts w:asciiTheme="minorHAnsi" w:hAnsiTheme="minorHAnsi"/>
          <w:i/>
          <w:sz w:val="22"/>
          <w:szCs w:val="22"/>
          <w:lang w:val="en-US"/>
        </w:rPr>
      </w:pPr>
    </w:p>
    <w:p w:rsidR="00B24A55" w:rsidRPr="00236C67" w:rsidRDefault="00B24A55" w:rsidP="00B24A55">
      <w:pPr>
        <w:tabs>
          <w:tab w:val="clear" w:pos="0"/>
          <w:tab w:val="left" w:pos="-709"/>
        </w:tabs>
        <w:jc w:val="left"/>
        <w:rPr>
          <w:rFonts w:asciiTheme="minorHAnsi" w:hAnsiTheme="minorHAnsi"/>
          <w:i/>
          <w:sz w:val="22"/>
          <w:szCs w:val="22"/>
          <w:lang w:val="en-US"/>
        </w:rPr>
      </w:pPr>
    </w:p>
    <w:p w:rsidR="00B24A55" w:rsidRPr="00236C67" w:rsidRDefault="00B24A55" w:rsidP="00B24A55">
      <w:pPr>
        <w:tabs>
          <w:tab w:val="clear" w:pos="0"/>
          <w:tab w:val="left" w:pos="-709"/>
        </w:tabs>
        <w:jc w:val="left"/>
        <w:rPr>
          <w:rFonts w:asciiTheme="minorHAnsi" w:hAnsiTheme="minorHAnsi"/>
          <w:i/>
          <w:sz w:val="22"/>
          <w:szCs w:val="22"/>
          <w:lang w:val="en-US"/>
        </w:rPr>
      </w:pPr>
    </w:p>
    <w:p w:rsidR="0088442C" w:rsidRPr="004F5F0B" w:rsidRDefault="004F5F0B" w:rsidP="00951625">
      <w:pPr>
        <w:pStyle w:val="Lijstalinea"/>
        <w:numPr>
          <w:ilvl w:val="0"/>
          <w:numId w:val="39"/>
        </w:numPr>
        <w:tabs>
          <w:tab w:val="clear" w:pos="0"/>
          <w:tab w:val="left" w:pos="-709"/>
        </w:tabs>
        <w:jc w:val="left"/>
        <w:rPr>
          <w:rFonts w:asciiTheme="minorHAnsi" w:hAnsiTheme="minorHAnsi"/>
          <w:sz w:val="22"/>
          <w:szCs w:val="22"/>
          <w:lang w:val="en-US"/>
        </w:rPr>
      </w:pPr>
      <w:r w:rsidRPr="004F5F0B">
        <w:rPr>
          <w:rFonts w:asciiTheme="minorHAnsi" w:hAnsiTheme="minorHAnsi"/>
          <w:sz w:val="22"/>
          <w:szCs w:val="22"/>
          <w:lang w:val="en-US"/>
        </w:rPr>
        <w:t xml:space="preserve">Which specific target groups should definitely be part of the conclusions? </w:t>
      </w:r>
    </w:p>
    <w:p w:rsidR="00B24A55" w:rsidRPr="00236C67" w:rsidRDefault="00B24A55" w:rsidP="00B24A55">
      <w:pPr>
        <w:tabs>
          <w:tab w:val="clear" w:pos="0"/>
          <w:tab w:val="left" w:pos="-709"/>
        </w:tabs>
        <w:jc w:val="left"/>
        <w:rPr>
          <w:rFonts w:asciiTheme="minorHAnsi" w:hAnsiTheme="minorHAnsi"/>
          <w:szCs w:val="22"/>
          <w:lang w:val="en-US"/>
        </w:rPr>
      </w:pPr>
    </w:p>
    <w:p w:rsidR="00B24A55" w:rsidRPr="00236C67" w:rsidRDefault="00B24A55" w:rsidP="00B24A55">
      <w:pPr>
        <w:tabs>
          <w:tab w:val="clear" w:pos="0"/>
          <w:tab w:val="left" w:pos="-709"/>
        </w:tabs>
        <w:jc w:val="left"/>
        <w:rPr>
          <w:rFonts w:asciiTheme="minorHAnsi" w:hAnsiTheme="minorHAnsi"/>
          <w:i/>
          <w:sz w:val="22"/>
          <w:szCs w:val="22"/>
          <w:lang w:val="en-US"/>
        </w:rPr>
      </w:pPr>
    </w:p>
    <w:p w:rsidR="00B24A55" w:rsidRPr="00236C67" w:rsidRDefault="00B24A55" w:rsidP="00B24A55">
      <w:pPr>
        <w:tabs>
          <w:tab w:val="clear" w:pos="0"/>
          <w:tab w:val="left" w:pos="-709"/>
        </w:tabs>
        <w:jc w:val="left"/>
        <w:rPr>
          <w:rFonts w:asciiTheme="minorHAnsi" w:hAnsiTheme="minorHAnsi"/>
          <w:i/>
          <w:sz w:val="22"/>
          <w:szCs w:val="22"/>
          <w:lang w:val="en-US"/>
        </w:rPr>
      </w:pPr>
    </w:p>
    <w:p w:rsidR="00B24A55" w:rsidRPr="00236C67" w:rsidRDefault="00B24A55" w:rsidP="00B24A55">
      <w:pPr>
        <w:tabs>
          <w:tab w:val="clear" w:pos="0"/>
          <w:tab w:val="left" w:pos="-709"/>
        </w:tabs>
        <w:jc w:val="left"/>
        <w:rPr>
          <w:rFonts w:asciiTheme="minorHAnsi" w:hAnsiTheme="minorHAnsi"/>
          <w:i/>
          <w:sz w:val="22"/>
          <w:szCs w:val="22"/>
          <w:lang w:val="en-US"/>
        </w:rPr>
      </w:pPr>
    </w:p>
    <w:p w:rsidR="00B24A55" w:rsidRPr="00236C67" w:rsidRDefault="00B24A55" w:rsidP="00B24A55">
      <w:pPr>
        <w:tabs>
          <w:tab w:val="clear" w:pos="0"/>
          <w:tab w:val="left" w:pos="-709"/>
        </w:tabs>
        <w:jc w:val="left"/>
        <w:rPr>
          <w:rFonts w:asciiTheme="minorHAnsi" w:hAnsiTheme="minorHAnsi"/>
          <w:i/>
          <w:sz w:val="22"/>
          <w:szCs w:val="22"/>
          <w:lang w:val="en-US"/>
        </w:rPr>
      </w:pPr>
    </w:p>
    <w:p w:rsidR="005A2BC6" w:rsidRPr="00236C67" w:rsidRDefault="005A2BC6" w:rsidP="00FE361A">
      <w:pPr>
        <w:tabs>
          <w:tab w:val="clear" w:pos="0"/>
          <w:tab w:val="clear" w:pos="2552"/>
          <w:tab w:val="left" w:pos="-709"/>
          <w:tab w:val="left" w:pos="426"/>
        </w:tabs>
        <w:ind w:left="0"/>
        <w:jc w:val="left"/>
        <w:rPr>
          <w:rFonts w:asciiTheme="minorHAnsi" w:hAnsiTheme="minorHAnsi"/>
          <w:i/>
          <w:sz w:val="22"/>
          <w:szCs w:val="22"/>
          <w:lang w:val="en-US"/>
        </w:rPr>
      </w:pPr>
    </w:p>
    <w:p w:rsidR="00983C5A" w:rsidRPr="00236C67" w:rsidRDefault="00E804C1" w:rsidP="00FE361A">
      <w:pPr>
        <w:tabs>
          <w:tab w:val="clear" w:pos="0"/>
          <w:tab w:val="clear" w:pos="2552"/>
          <w:tab w:val="left" w:pos="-709"/>
          <w:tab w:val="left" w:pos="426"/>
        </w:tabs>
        <w:ind w:left="0"/>
        <w:jc w:val="left"/>
        <w:rPr>
          <w:rFonts w:asciiTheme="minorHAnsi" w:hAnsiTheme="minorHAnsi" w:cs="Arial"/>
          <w:sz w:val="22"/>
          <w:szCs w:val="22"/>
          <w:lang w:val="en-US"/>
        </w:rPr>
      </w:pPr>
      <w:r w:rsidRPr="00236C67">
        <w:rPr>
          <w:rFonts w:asciiTheme="minorHAnsi" w:hAnsiTheme="minorHAnsi"/>
          <w:b/>
          <w:noProof/>
          <w:color w:val="FFFFFF" w:themeColor="background1"/>
          <w:sz w:val="24"/>
          <w:lang w:val="nl-NL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61970757" wp14:editId="7A017423">
                <wp:simplePos x="0" y="0"/>
                <wp:positionH relativeFrom="column">
                  <wp:posOffset>-31115</wp:posOffset>
                </wp:positionH>
                <wp:positionV relativeFrom="paragraph">
                  <wp:posOffset>162229</wp:posOffset>
                </wp:positionV>
                <wp:extent cx="230505" cy="214630"/>
                <wp:effectExtent l="0" t="0" r="0" b="0"/>
                <wp:wrapNone/>
                <wp:docPr id="72" name="Rechthoe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14630"/>
                        </a:xfrm>
                        <a:prstGeom prst="rect">
                          <a:avLst/>
                        </a:prstGeom>
                        <a:solidFill>
                          <a:srgbClr val="F04B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72" o:spid="_x0000_s1026" style="position:absolute;margin-left:-2.45pt;margin-top:12.75pt;width:18.15pt;height:16.9pt;z-index:-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" fillcolor="#f04b4c" stroked="f" strokeweight="2pt"/>
            </w:pict>
          </mc:Fallback>
        </mc:AlternateContent>
      </w:r>
    </w:p>
    <w:p w:rsidR="0093530F" w:rsidRPr="00236C67" w:rsidRDefault="00F9285E" w:rsidP="00FE361A">
      <w:pPr>
        <w:tabs>
          <w:tab w:val="clear" w:pos="0"/>
          <w:tab w:val="clear" w:pos="2552"/>
          <w:tab w:val="left" w:pos="-709"/>
          <w:tab w:val="left" w:pos="426"/>
        </w:tabs>
        <w:ind w:left="0"/>
        <w:jc w:val="left"/>
        <w:rPr>
          <w:rFonts w:asciiTheme="minorHAnsi" w:hAnsiTheme="minorHAnsi" w:cs="Arial"/>
          <w:color w:val="F04B4C"/>
          <w:sz w:val="22"/>
          <w:szCs w:val="22"/>
          <w:lang w:val="en-US"/>
        </w:rPr>
      </w:pPr>
      <w:r w:rsidRPr="00236C67">
        <w:rPr>
          <w:rFonts w:asciiTheme="minorHAnsi" w:hAnsiTheme="minorHAnsi" w:cs="Arial"/>
          <w:b/>
          <w:color w:val="F04B4C"/>
          <w:sz w:val="24"/>
          <w:szCs w:val="22"/>
          <w:lang w:val="en-US"/>
        </w:rPr>
        <w:t xml:space="preserve"> </w:t>
      </w:r>
      <w:r w:rsidRPr="00236C67">
        <w:rPr>
          <w:rFonts w:asciiTheme="minorHAnsi" w:hAnsiTheme="minorHAnsi" w:cs="Arial"/>
          <w:b/>
          <w:color w:val="FFFFFF" w:themeColor="background1"/>
          <w:sz w:val="24"/>
          <w:szCs w:val="22"/>
          <w:lang w:val="en-US"/>
        </w:rPr>
        <w:t xml:space="preserve">6.    </w:t>
      </w:r>
      <w:r w:rsidR="004F5F0B">
        <w:rPr>
          <w:rFonts w:asciiTheme="minorHAnsi" w:hAnsiTheme="minorHAnsi" w:cs="Arial"/>
          <w:b/>
          <w:sz w:val="24"/>
          <w:szCs w:val="22"/>
          <w:lang w:val="en-US"/>
        </w:rPr>
        <w:t>Research Materials</w:t>
      </w:r>
      <w:r w:rsidRPr="00236C67">
        <w:rPr>
          <w:rFonts w:asciiTheme="minorHAnsi" w:hAnsiTheme="minorHAnsi" w:cs="Arial"/>
          <w:b/>
          <w:color w:val="F04B4C"/>
          <w:sz w:val="24"/>
          <w:szCs w:val="22"/>
          <w:lang w:val="en-US"/>
        </w:rPr>
        <w:t xml:space="preserve"> </w:t>
      </w:r>
    </w:p>
    <w:p w:rsidR="002D4602" w:rsidRPr="00236C67" w:rsidRDefault="00861D0C" w:rsidP="002D4602">
      <w:pPr>
        <w:pStyle w:val="Lijstalinea"/>
        <w:tabs>
          <w:tab w:val="clear" w:pos="0"/>
          <w:tab w:val="clear" w:pos="2552"/>
          <w:tab w:val="left" w:pos="-709"/>
          <w:tab w:val="left" w:pos="426"/>
        </w:tabs>
        <w:ind w:left="1071"/>
        <w:jc w:val="left"/>
        <w:rPr>
          <w:rFonts w:asciiTheme="minorHAnsi" w:hAnsiTheme="minorHAnsi" w:cs="Arial"/>
          <w:sz w:val="22"/>
          <w:szCs w:val="22"/>
          <w:lang w:val="en-US"/>
        </w:rPr>
      </w:pPr>
      <w:r w:rsidRPr="00236C67">
        <w:rPr>
          <w:rFonts w:asciiTheme="minorHAnsi" w:hAnsiTheme="minorHAnsi" w:cs="Arial"/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4D15342" wp14:editId="0D73DE13">
                <wp:simplePos x="0" y="0"/>
                <wp:positionH relativeFrom="column">
                  <wp:posOffset>66924</wp:posOffset>
                </wp:positionH>
                <wp:positionV relativeFrom="paragraph">
                  <wp:posOffset>12010</wp:posOffset>
                </wp:positionV>
                <wp:extent cx="5788549" cy="0"/>
                <wp:effectExtent l="0" t="0" r="22225" b="19050"/>
                <wp:wrapNone/>
                <wp:docPr id="51" name="Rechte verbindingslij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854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04B4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51" o:spid="_x0000_s1026" style="position:absolute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.95pt" to="461.0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" strokecolor="#f04b4c" strokeweight="1pt"/>
            </w:pict>
          </mc:Fallback>
        </mc:AlternateContent>
      </w:r>
    </w:p>
    <w:p w:rsidR="004F5F0B" w:rsidRDefault="004F5F0B" w:rsidP="002927DE">
      <w:pPr>
        <w:pStyle w:val="Lijstalinea"/>
        <w:numPr>
          <w:ilvl w:val="0"/>
          <w:numId w:val="40"/>
        </w:numPr>
        <w:tabs>
          <w:tab w:val="clear" w:pos="0"/>
          <w:tab w:val="clear" w:pos="2552"/>
          <w:tab w:val="left" w:pos="-709"/>
          <w:tab w:val="left" w:pos="426"/>
        </w:tabs>
        <w:jc w:val="left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Do you need extra materials as input for the research (e.g. TV commercials or package designs)</w:t>
      </w:r>
    </w:p>
    <w:p w:rsidR="00B24A55" w:rsidRPr="00236C67" w:rsidRDefault="00B24A55" w:rsidP="00B24A55">
      <w:pPr>
        <w:tabs>
          <w:tab w:val="clear" w:pos="0"/>
          <w:tab w:val="clear" w:pos="2552"/>
          <w:tab w:val="left" w:pos="-709"/>
          <w:tab w:val="left" w:pos="426"/>
        </w:tabs>
        <w:jc w:val="left"/>
        <w:rPr>
          <w:rFonts w:asciiTheme="minorHAnsi" w:hAnsiTheme="minorHAnsi" w:cs="Arial"/>
          <w:i/>
          <w:sz w:val="22"/>
          <w:szCs w:val="22"/>
          <w:lang w:val="en-US"/>
        </w:rPr>
      </w:pPr>
    </w:p>
    <w:p w:rsidR="00B24A55" w:rsidRPr="00236C67" w:rsidRDefault="00B24A55" w:rsidP="00B24A55">
      <w:pPr>
        <w:tabs>
          <w:tab w:val="clear" w:pos="0"/>
          <w:tab w:val="clear" w:pos="2552"/>
          <w:tab w:val="left" w:pos="-709"/>
          <w:tab w:val="left" w:pos="426"/>
        </w:tabs>
        <w:jc w:val="left"/>
        <w:rPr>
          <w:rFonts w:asciiTheme="minorHAnsi" w:hAnsiTheme="minorHAnsi" w:cs="Arial"/>
          <w:i/>
          <w:sz w:val="22"/>
          <w:szCs w:val="22"/>
          <w:lang w:val="en-US"/>
        </w:rPr>
      </w:pPr>
    </w:p>
    <w:p w:rsidR="00B24A55" w:rsidRPr="00236C67" w:rsidRDefault="00B24A55" w:rsidP="00B24A55">
      <w:pPr>
        <w:tabs>
          <w:tab w:val="clear" w:pos="0"/>
          <w:tab w:val="clear" w:pos="2552"/>
          <w:tab w:val="left" w:pos="-709"/>
          <w:tab w:val="left" w:pos="426"/>
        </w:tabs>
        <w:jc w:val="left"/>
        <w:rPr>
          <w:rFonts w:asciiTheme="minorHAnsi" w:hAnsiTheme="minorHAnsi" w:cs="Arial"/>
          <w:i/>
          <w:sz w:val="22"/>
          <w:szCs w:val="22"/>
          <w:lang w:val="en-US"/>
        </w:rPr>
      </w:pPr>
    </w:p>
    <w:p w:rsidR="00B24A55" w:rsidRPr="00236C67" w:rsidRDefault="00B24A55" w:rsidP="00B24A55">
      <w:pPr>
        <w:tabs>
          <w:tab w:val="clear" w:pos="0"/>
          <w:tab w:val="clear" w:pos="2552"/>
          <w:tab w:val="left" w:pos="-709"/>
          <w:tab w:val="left" w:pos="426"/>
        </w:tabs>
        <w:jc w:val="left"/>
        <w:rPr>
          <w:rFonts w:asciiTheme="minorHAnsi" w:hAnsiTheme="minorHAnsi" w:cs="Arial"/>
          <w:i/>
          <w:sz w:val="22"/>
          <w:szCs w:val="22"/>
          <w:lang w:val="en-US"/>
        </w:rPr>
      </w:pPr>
    </w:p>
    <w:p w:rsidR="00B24A55" w:rsidRPr="00236C67" w:rsidRDefault="004F5F0B" w:rsidP="00B24A55">
      <w:pPr>
        <w:pStyle w:val="Lijstalinea"/>
        <w:numPr>
          <w:ilvl w:val="0"/>
          <w:numId w:val="40"/>
        </w:numPr>
        <w:tabs>
          <w:tab w:val="clear" w:pos="0"/>
          <w:tab w:val="clear" w:pos="2552"/>
          <w:tab w:val="left" w:pos="-709"/>
          <w:tab w:val="left" w:pos="426"/>
        </w:tabs>
        <w:jc w:val="left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When would it be possible to deliver these materials?</w:t>
      </w:r>
    </w:p>
    <w:p w:rsidR="00B24A55" w:rsidRPr="00236C67" w:rsidRDefault="00B24A55" w:rsidP="00B24A55">
      <w:pPr>
        <w:tabs>
          <w:tab w:val="clear" w:pos="0"/>
          <w:tab w:val="clear" w:pos="2552"/>
          <w:tab w:val="left" w:pos="-709"/>
          <w:tab w:val="left" w:pos="426"/>
        </w:tabs>
        <w:jc w:val="left"/>
        <w:rPr>
          <w:rFonts w:asciiTheme="minorHAnsi" w:hAnsiTheme="minorHAnsi" w:cs="Arial"/>
          <w:i/>
          <w:sz w:val="22"/>
          <w:szCs w:val="22"/>
          <w:lang w:val="en-US"/>
        </w:rPr>
      </w:pPr>
    </w:p>
    <w:p w:rsidR="00B24A55" w:rsidRPr="00236C67" w:rsidRDefault="00B24A55" w:rsidP="00B24A55">
      <w:pPr>
        <w:tabs>
          <w:tab w:val="clear" w:pos="0"/>
          <w:tab w:val="clear" w:pos="2552"/>
          <w:tab w:val="left" w:pos="-709"/>
          <w:tab w:val="left" w:pos="426"/>
        </w:tabs>
        <w:jc w:val="left"/>
        <w:rPr>
          <w:rFonts w:asciiTheme="minorHAnsi" w:hAnsiTheme="minorHAnsi" w:cs="Arial"/>
          <w:i/>
          <w:sz w:val="22"/>
          <w:szCs w:val="22"/>
          <w:lang w:val="en-US"/>
        </w:rPr>
      </w:pPr>
    </w:p>
    <w:p w:rsidR="00B24A55" w:rsidRPr="00236C67" w:rsidRDefault="00B24A55" w:rsidP="00B24A55">
      <w:pPr>
        <w:tabs>
          <w:tab w:val="clear" w:pos="0"/>
          <w:tab w:val="clear" w:pos="2552"/>
          <w:tab w:val="left" w:pos="-709"/>
          <w:tab w:val="left" w:pos="426"/>
        </w:tabs>
        <w:jc w:val="left"/>
        <w:rPr>
          <w:rFonts w:asciiTheme="minorHAnsi" w:hAnsiTheme="minorHAnsi" w:cs="Arial"/>
          <w:i/>
          <w:sz w:val="22"/>
          <w:szCs w:val="22"/>
          <w:lang w:val="en-US"/>
        </w:rPr>
      </w:pPr>
    </w:p>
    <w:p w:rsidR="00B24A55" w:rsidRPr="00236C67" w:rsidRDefault="00B24A55" w:rsidP="00B24A55">
      <w:pPr>
        <w:tabs>
          <w:tab w:val="clear" w:pos="0"/>
          <w:tab w:val="clear" w:pos="2552"/>
          <w:tab w:val="left" w:pos="-709"/>
          <w:tab w:val="left" w:pos="426"/>
        </w:tabs>
        <w:jc w:val="left"/>
        <w:rPr>
          <w:rFonts w:asciiTheme="minorHAnsi" w:hAnsiTheme="minorHAnsi" w:cs="Arial"/>
          <w:i/>
          <w:sz w:val="22"/>
          <w:szCs w:val="22"/>
          <w:lang w:val="en-US"/>
        </w:rPr>
      </w:pPr>
    </w:p>
    <w:p w:rsidR="002D62FE" w:rsidRPr="00236C67" w:rsidRDefault="00E804C1" w:rsidP="00B24A55">
      <w:pPr>
        <w:tabs>
          <w:tab w:val="clear" w:pos="0"/>
          <w:tab w:val="clear" w:pos="2552"/>
          <w:tab w:val="left" w:pos="-709"/>
          <w:tab w:val="left" w:pos="426"/>
        </w:tabs>
        <w:ind w:left="0"/>
        <w:jc w:val="left"/>
        <w:rPr>
          <w:rFonts w:asciiTheme="minorHAnsi" w:hAnsiTheme="minorHAnsi" w:cs="Arial"/>
          <w:sz w:val="22"/>
          <w:szCs w:val="22"/>
          <w:lang w:val="en-US"/>
        </w:rPr>
      </w:pPr>
      <w:r w:rsidRPr="00236C67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 wp14:anchorId="311B433D" wp14:editId="7DEF47CF">
                <wp:simplePos x="0" y="0"/>
                <wp:positionH relativeFrom="column">
                  <wp:posOffset>-31115</wp:posOffset>
                </wp:positionH>
                <wp:positionV relativeFrom="paragraph">
                  <wp:posOffset>162229</wp:posOffset>
                </wp:positionV>
                <wp:extent cx="230505" cy="214630"/>
                <wp:effectExtent l="0" t="0" r="0" b="0"/>
                <wp:wrapNone/>
                <wp:docPr id="73" name="Rechthoe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14630"/>
                        </a:xfrm>
                        <a:prstGeom prst="rect">
                          <a:avLst/>
                        </a:prstGeom>
                        <a:solidFill>
                          <a:srgbClr val="F04B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73" o:spid="_x0000_s1026" style="position:absolute;margin-left:-2.45pt;margin-top:12.75pt;width:18.15pt;height:16.9pt;z-index:-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" fillcolor="#f04b4c" stroked="f" strokeweight="2pt"/>
            </w:pict>
          </mc:Fallback>
        </mc:AlternateContent>
      </w:r>
    </w:p>
    <w:p w:rsidR="002927DE" w:rsidRPr="00236C67" w:rsidRDefault="00F9285E" w:rsidP="002D62FE">
      <w:pPr>
        <w:tabs>
          <w:tab w:val="clear" w:pos="0"/>
          <w:tab w:val="clear" w:pos="2552"/>
          <w:tab w:val="left" w:pos="-709"/>
          <w:tab w:val="left" w:pos="426"/>
        </w:tabs>
        <w:ind w:left="0"/>
        <w:jc w:val="left"/>
        <w:rPr>
          <w:rFonts w:ascii="Calibri" w:hAnsi="Calibri" w:cs="Calibri"/>
          <w:sz w:val="22"/>
          <w:szCs w:val="22"/>
          <w:lang w:val="en-US"/>
        </w:rPr>
      </w:pPr>
      <w:r w:rsidRPr="00236C67">
        <w:rPr>
          <w:rFonts w:asciiTheme="minorHAnsi" w:hAnsiTheme="minorHAnsi" w:cs="Arial"/>
          <w:b/>
          <w:color w:val="F04B4C"/>
          <w:sz w:val="24"/>
          <w:szCs w:val="22"/>
          <w:lang w:val="en-US"/>
        </w:rPr>
        <w:t xml:space="preserve"> </w:t>
      </w:r>
      <w:r w:rsidRPr="00236C67">
        <w:rPr>
          <w:rFonts w:asciiTheme="minorHAnsi" w:hAnsiTheme="minorHAnsi" w:cs="Arial"/>
          <w:b/>
          <w:color w:val="FFFFFF" w:themeColor="background1"/>
          <w:sz w:val="24"/>
          <w:szCs w:val="22"/>
          <w:lang w:val="en-US"/>
        </w:rPr>
        <w:t xml:space="preserve">7.    </w:t>
      </w:r>
      <w:r w:rsidR="004F5F0B">
        <w:rPr>
          <w:rFonts w:asciiTheme="minorHAnsi" w:hAnsiTheme="minorHAnsi" w:cs="Arial"/>
          <w:b/>
          <w:sz w:val="24"/>
          <w:szCs w:val="22"/>
          <w:lang w:val="en-US"/>
        </w:rPr>
        <w:t>Next steps after research</w:t>
      </w:r>
      <w:r w:rsidRPr="00236C67">
        <w:rPr>
          <w:noProof/>
          <w:lang w:val="en-US"/>
        </w:rPr>
        <w:t xml:space="preserve"> </w:t>
      </w:r>
    </w:p>
    <w:p w:rsidR="002D4602" w:rsidRPr="00236C67" w:rsidRDefault="00861D0C" w:rsidP="002D4602">
      <w:pPr>
        <w:pStyle w:val="Lijstalinea"/>
        <w:tabs>
          <w:tab w:val="clear" w:pos="0"/>
          <w:tab w:val="clear" w:pos="2552"/>
          <w:tab w:val="left" w:pos="-709"/>
          <w:tab w:val="left" w:pos="426"/>
        </w:tabs>
        <w:ind w:left="1071"/>
        <w:jc w:val="left"/>
        <w:rPr>
          <w:rFonts w:asciiTheme="minorHAnsi" w:hAnsiTheme="minorHAnsi" w:cs="Arial"/>
          <w:sz w:val="22"/>
          <w:szCs w:val="22"/>
          <w:lang w:val="en-US"/>
        </w:rPr>
      </w:pPr>
      <w:r w:rsidRPr="00236C67">
        <w:rPr>
          <w:rFonts w:asciiTheme="minorHAnsi" w:hAnsiTheme="minorHAnsi" w:cs="Arial"/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FA2C96E" wp14:editId="03167D1F">
                <wp:simplePos x="0" y="0"/>
                <wp:positionH relativeFrom="column">
                  <wp:posOffset>66924</wp:posOffset>
                </wp:positionH>
                <wp:positionV relativeFrom="paragraph">
                  <wp:posOffset>11955</wp:posOffset>
                </wp:positionV>
                <wp:extent cx="5788549" cy="0"/>
                <wp:effectExtent l="0" t="0" r="22225" b="19050"/>
                <wp:wrapNone/>
                <wp:docPr id="55" name="Rechte verbindingslij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854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04B4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55" o:spid="_x0000_s1026" style="position:absolute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.95pt" to="461.0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" strokecolor="#f04b4c" strokeweight="1pt"/>
            </w:pict>
          </mc:Fallback>
        </mc:AlternateContent>
      </w:r>
    </w:p>
    <w:p w:rsidR="00814AF9" w:rsidRPr="00C679F4" w:rsidRDefault="00C679F4" w:rsidP="00C679F4">
      <w:pPr>
        <w:pStyle w:val="Lijstalinea"/>
        <w:numPr>
          <w:ilvl w:val="0"/>
          <w:numId w:val="40"/>
        </w:numPr>
        <w:tabs>
          <w:tab w:val="clear" w:pos="0"/>
          <w:tab w:val="clear" w:pos="2552"/>
          <w:tab w:val="left" w:pos="-709"/>
          <w:tab w:val="left" w:pos="426"/>
        </w:tabs>
        <w:jc w:val="left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Which decisions and next steps are taken after the research?</w:t>
      </w:r>
    </w:p>
    <w:p w:rsidR="00B24A55" w:rsidRPr="00236C67" w:rsidRDefault="00B24A55" w:rsidP="00B24A55">
      <w:pPr>
        <w:tabs>
          <w:tab w:val="clear" w:pos="0"/>
          <w:tab w:val="clear" w:pos="2552"/>
          <w:tab w:val="left" w:pos="-709"/>
          <w:tab w:val="left" w:pos="426"/>
        </w:tabs>
        <w:jc w:val="left"/>
        <w:rPr>
          <w:rFonts w:asciiTheme="minorHAnsi" w:hAnsiTheme="minorHAnsi" w:cs="Arial"/>
          <w:i/>
          <w:sz w:val="22"/>
          <w:szCs w:val="22"/>
          <w:lang w:val="en-US"/>
        </w:rPr>
      </w:pPr>
    </w:p>
    <w:p w:rsidR="00B24A55" w:rsidRPr="00236C67" w:rsidRDefault="00B24A55" w:rsidP="00B24A55">
      <w:pPr>
        <w:tabs>
          <w:tab w:val="clear" w:pos="0"/>
          <w:tab w:val="clear" w:pos="2552"/>
          <w:tab w:val="left" w:pos="-709"/>
          <w:tab w:val="left" w:pos="426"/>
        </w:tabs>
        <w:jc w:val="left"/>
        <w:rPr>
          <w:rFonts w:asciiTheme="minorHAnsi" w:hAnsiTheme="minorHAnsi" w:cs="Arial"/>
          <w:i/>
          <w:sz w:val="22"/>
          <w:szCs w:val="22"/>
          <w:lang w:val="en-US"/>
        </w:rPr>
      </w:pPr>
    </w:p>
    <w:p w:rsidR="00B24A55" w:rsidRPr="00236C67" w:rsidRDefault="00B24A55" w:rsidP="00B24A55">
      <w:pPr>
        <w:tabs>
          <w:tab w:val="clear" w:pos="0"/>
          <w:tab w:val="clear" w:pos="2552"/>
          <w:tab w:val="left" w:pos="-709"/>
          <w:tab w:val="left" w:pos="426"/>
        </w:tabs>
        <w:jc w:val="left"/>
        <w:rPr>
          <w:rFonts w:asciiTheme="minorHAnsi" w:hAnsiTheme="minorHAnsi" w:cs="Arial"/>
          <w:i/>
          <w:sz w:val="22"/>
          <w:szCs w:val="22"/>
          <w:lang w:val="en-US"/>
        </w:rPr>
      </w:pPr>
    </w:p>
    <w:p w:rsidR="00B24A55" w:rsidRPr="00236C67" w:rsidRDefault="00B24A55" w:rsidP="00B24A55">
      <w:pPr>
        <w:tabs>
          <w:tab w:val="clear" w:pos="0"/>
          <w:tab w:val="clear" w:pos="2552"/>
          <w:tab w:val="left" w:pos="-709"/>
          <w:tab w:val="left" w:pos="426"/>
        </w:tabs>
        <w:jc w:val="left"/>
        <w:rPr>
          <w:rFonts w:asciiTheme="minorHAnsi" w:hAnsiTheme="minorHAnsi" w:cs="Arial"/>
          <w:i/>
          <w:sz w:val="22"/>
          <w:szCs w:val="22"/>
          <w:lang w:val="en-US"/>
        </w:rPr>
      </w:pPr>
    </w:p>
    <w:p w:rsidR="00CE29CC" w:rsidRPr="00236C67" w:rsidRDefault="00C679F4" w:rsidP="00CE29CC">
      <w:pPr>
        <w:pStyle w:val="Lijstalinea"/>
        <w:numPr>
          <w:ilvl w:val="0"/>
          <w:numId w:val="40"/>
        </w:numPr>
        <w:tabs>
          <w:tab w:val="clear" w:pos="0"/>
          <w:tab w:val="clear" w:pos="2552"/>
          <w:tab w:val="left" w:pos="-709"/>
          <w:tab w:val="left" w:pos="426"/>
        </w:tabs>
        <w:jc w:val="left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Which input from the research is crucial for taking these next steps?</w:t>
      </w:r>
    </w:p>
    <w:p w:rsidR="00B24A55" w:rsidRPr="00236C67" w:rsidRDefault="00B24A55" w:rsidP="00B24A55">
      <w:pPr>
        <w:tabs>
          <w:tab w:val="clear" w:pos="0"/>
          <w:tab w:val="clear" w:pos="2552"/>
          <w:tab w:val="left" w:pos="-709"/>
          <w:tab w:val="left" w:pos="426"/>
        </w:tabs>
        <w:jc w:val="left"/>
        <w:rPr>
          <w:rFonts w:asciiTheme="minorHAnsi" w:hAnsiTheme="minorHAnsi" w:cs="Arial"/>
          <w:i/>
          <w:sz w:val="22"/>
          <w:szCs w:val="22"/>
          <w:lang w:val="en-US"/>
        </w:rPr>
      </w:pPr>
    </w:p>
    <w:p w:rsidR="00B24A55" w:rsidRPr="00236C67" w:rsidRDefault="00B24A55" w:rsidP="00B24A55">
      <w:pPr>
        <w:tabs>
          <w:tab w:val="clear" w:pos="0"/>
          <w:tab w:val="clear" w:pos="2552"/>
          <w:tab w:val="left" w:pos="-709"/>
          <w:tab w:val="left" w:pos="426"/>
        </w:tabs>
        <w:jc w:val="left"/>
        <w:rPr>
          <w:rFonts w:asciiTheme="minorHAnsi" w:hAnsiTheme="minorHAnsi" w:cs="Arial"/>
          <w:i/>
          <w:sz w:val="22"/>
          <w:szCs w:val="22"/>
          <w:lang w:val="en-US"/>
        </w:rPr>
      </w:pPr>
    </w:p>
    <w:p w:rsidR="00B24A55" w:rsidRPr="00236C67" w:rsidRDefault="00B24A55" w:rsidP="00B24A55">
      <w:pPr>
        <w:tabs>
          <w:tab w:val="clear" w:pos="0"/>
          <w:tab w:val="clear" w:pos="2552"/>
          <w:tab w:val="left" w:pos="-709"/>
          <w:tab w:val="left" w:pos="426"/>
        </w:tabs>
        <w:jc w:val="left"/>
        <w:rPr>
          <w:rFonts w:asciiTheme="minorHAnsi" w:hAnsiTheme="minorHAnsi" w:cs="Arial"/>
          <w:i/>
          <w:sz w:val="22"/>
          <w:szCs w:val="22"/>
          <w:lang w:val="en-US"/>
        </w:rPr>
      </w:pPr>
    </w:p>
    <w:p w:rsidR="00B24A55" w:rsidRPr="00236C67" w:rsidRDefault="00B24A55" w:rsidP="00B24A55">
      <w:pPr>
        <w:tabs>
          <w:tab w:val="clear" w:pos="0"/>
          <w:tab w:val="clear" w:pos="2552"/>
          <w:tab w:val="left" w:pos="-709"/>
          <w:tab w:val="left" w:pos="426"/>
        </w:tabs>
        <w:jc w:val="left"/>
        <w:rPr>
          <w:rFonts w:asciiTheme="minorHAnsi" w:hAnsiTheme="minorHAnsi" w:cs="Arial"/>
          <w:i/>
          <w:sz w:val="22"/>
          <w:szCs w:val="22"/>
          <w:lang w:val="en-US"/>
        </w:rPr>
      </w:pPr>
    </w:p>
    <w:p w:rsidR="00983C5A" w:rsidRPr="00236C67" w:rsidRDefault="00B614F1" w:rsidP="00CE29CC">
      <w:pPr>
        <w:pStyle w:val="Lijstalinea"/>
        <w:numPr>
          <w:ilvl w:val="0"/>
          <w:numId w:val="40"/>
        </w:numPr>
        <w:tabs>
          <w:tab w:val="clear" w:pos="0"/>
          <w:tab w:val="clear" w:pos="2552"/>
          <w:tab w:val="left" w:pos="-709"/>
          <w:tab w:val="left" w:pos="426"/>
        </w:tabs>
        <w:jc w:val="left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Who inside the organi</w:t>
      </w:r>
      <w:r w:rsidR="00C77A8E">
        <w:rPr>
          <w:rFonts w:asciiTheme="minorHAnsi" w:hAnsiTheme="minorHAnsi" w:cs="Arial"/>
          <w:sz w:val="22"/>
          <w:szCs w:val="22"/>
          <w:lang w:val="en-US"/>
        </w:rPr>
        <w:t>s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ation will make use of/read the research </w:t>
      </w:r>
    </w:p>
    <w:p w:rsidR="00B24A55" w:rsidRPr="00236C67" w:rsidRDefault="00B24A55" w:rsidP="00B24A55">
      <w:pPr>
        <w:tabs>
          <w:tab w:val="clear" w:pos="0"/>
          <w:tab w:val="clear" w:pos="2552"/>
          <w:tab w:val="left" w:pos="-709"/>
          <w:tab w:val="left" w:pos="426"/>
        </w:tabs>
        <w:jc w:val="left"/>
        <w:rPr>
          <w:rFonts w:asciiTheme="minorHAnsi" w:hAnsiTheme="minorHAnsi" w:cs="Arial"/>
          <w:i/>
          <w:sz w:val="22"/>
          <w:szCs w:val="22"/>
          <w:lang w:val="en-US"/>
        </w:rPr>
      </w:pPr>
    </w:p>
    <w:p w:rsidR="002D4602" w:rsidRPr="00236C67" w:rsidRDefault="002D4602" w:rsidP="00814AF9">
      <w:pPr>
        <w:tabs>
          <w:tab w:val="clear" w:pos="0"/>
          <w:tab w:val="clear" w:pos="2552"/>
          <w:tab w:val="left" w:pos="-709"/>
          <w:tab w:val="left" w:pos="426"/>
        </w:tabs>
        <w:jc w:val="left"/>
        <w:rPr>
          <w:rFonts w:asciiTheme="minorHAnsi" w:hAnsiTheme="minorHAnsi" w:cs="Arial"/>
          <w:i/>
          <w:sz w:val="22"/>
          <w:szCs w:val="22"/>
          <w:lang w:val="en-US"/>
        </w:rPr>
      </w:pPr>
    </w:p>
    <w:p w:rsidR="002D4602" w:rsidRPr="00236C67" w:rsidRDefault="002D4602" w:rsidP="00814AF9">
      <w:pPr>
        <w:tabs>
          <w:tab w:val="clear" w:pos="0"/>
          <w:tab w:val="clear" w:pos="2552"/>
          <w:tab w:val="left" w:pos="-709"/>
          <w:tab w:val="left" w:pos="426"/>
        </w:tabs>
        <w:jc w:val="left"/>
        <w:rPr>
          <w:rFonts w:asciiTheme="minorHAnsi" w:hAnsiTheme="minorHAnsi" w:cs="Arial"/>
          <w:i/>
          <w:sz w:val="22"/>
          <w:szCs w:val="22"/>
          <w:lang w:val="en-US"/>
        </w:rPr>
      </w:pPr>
    </w:p>
    <w:p w:rsidR="00814AF9" w:rsidRPr="00236C67" w:rsidRDefault="00E804C1" w:rsidP="00814AF9">
      <w:pPr>
        <w:tabs>
          <w:tab w:val="clear" w:pos="0"/>
          <w:tab w:val="clear" w:pos="2552"/>
          <w:tab w:val="left" w:pos="-709"/>
          <w:tab w:val="left" w:pos="426"/>
        </w:tabs>
        <w:jc w:val="left"/>
        <w:rPr>
          <w:rFonts w:asciiTheme="minorHAnsi" w:hAnsiTheme="minorHAnsi" w:cs="Arial"/>
          <w:sz w:val="22"/>
          <w:szCs w:val="22"/>
          <w:lang w:val="en-US"/>
        </w:rPr>
      </w:pPr>
      <w:r w:rsidRPr="00236C67">
        <w:rPr>
          <w:rFonts w:asciiTheme="minorHAnsi" w:hAnsiTheme="minorHAnsi"/>
          <w:b/>
          <w:noProof/>
          <w:color w:val="FFFFFF" w:themeColor="background1"/>
          <w:sz w:val="24"/>
          <w:lang w:val="nl-NL"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 wp14:anchorId="10CAC0EB" wp14:editId="4D57A2C2">
                <wp:simplePos x="0" y="0"/>
                <wp:positionH relativeFrom="column">
                  <wp:posOffset>-31115</wp:posOffset>
                </wp:positionH>
                <wp:positionV relativeFrom="paragraph">
                  <wp:posOffset>162229</wp:posOffset>
                </wp:positionV>
                <wp:extent cx="230505" cy="214630"/>
                <wp:effectExtent l="0" t="0" r="0" b="0"/>
                <wp:wrapNone/>
                <wp:docPr id="74" name="Rechthoe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14630"/>
                        </a:xfrm>
                        <a:prstGeom prst="rect">
                          <a:avLst/>
                        </a:prstGeom>
                        <a:solidFill>
                          <a:srgbClr val="F04B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74" o:spid="_x0000_s1026" style="position:absolute;margin-left:-2.45pt;margin-top:12.75pt;width:18.15pt;height:16.9pt;z-index:-2516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" fillcolor="#f04b4c" stroked="f" strokeweight="2pt"/>
            </w:pict>
          </mc:Fallback>
        </mc:AlternateContent>
      </w:r>
    </w:p>
    <w:p w:rsidR="00814AF9" w:rsidRPr="00236C67" w:rsidRDefault="00F9285E" w:rsidP="00814AF9">
      <w:pPr>
        <w:tabs>
          <w:tab w:val="clear" w:pos="0"/>
          <w:tab w:val="clear" w:pos="2552"/>
          <w:tab w:val="left" w:pos="-709"/>
          <w:tab w:val="left" w:pos="426"/>
        </w:tabs>
        <w:ind w:left="0"/>
        <w:jc w:val="left"/>
        <w:rPr>
          <w:rFonts w:asciiTheme="minorHAnsi" w:hAnsiTheme="minorHAnsi" w:cs="Arial"/>
          <w:sz w:val="22"/>
          <w:szCs w:val="22"/>
          <w:lang w:val="en-US"/>
        </w:rPr>
      </w:pPr>
      <w:r w:rsidRPr="00236C67">
        <w:rPr>
          <w:rFonts w:asciiTheme="minorHAnsi" w:hAnsiTheme="minorHAnsi" w:cs="Arial"/>
          <w:b/>
          <w:color w:val="F04B4C"/>
          <w:sz w:val="24"/>
          <w:szCs w:val="22"/>
          <w:lang w:val="en-US"/>
        </w:rPr>
        <w:t xml:space="preserve"> </w:t>
      </w:r>
      <w:r w:rsidRPr="00236C67">
        <w:rPr>
          <w:rFonts w:asciiTheme="minorHAnsi" w:hAnsiTheme="minorHAnsi" w:cs="Arial"/>
          <w:b/>
          <w:color w:val="FFFFFF" w:themeColor="background1"/>
          <w:sz w:val="24"/>
          <w:szCs w:val="22"/>
          <w:lang w:val="en-US"/>
        </w:rPr>
        <w:t xml:space="preserve">8.   </w:t>
      </w:r>
      <w:r w:rsidR="00B614F1">
        <w:rPr>
          <w:rFonts w:asciiTheme="minorHAnsi" w:hAnsiTheme="minorHAnsi" w:cs="Arial"/>
          <w:b/>
          <w:sz w:val="24"/>
          <w:szCs w:val="22"/>
          <w:lang w:val="en-US"/>
        </w:rPr>
        <w:t>Report and presentation of the research</w:t>
      </w:r>
    </w:p>
    <w:p w:rsidR="002D4602" w:rsidRPr="00236C67" w:rsidRDefault="00861D0C" w:rsidP="002D4602">
      <w:pPr>
        <w:pStyle w:val="Lijstalinea"/>
        <w:tabs>
          <w:tab w:val="clear" w:pos="0"/>
          <w:tab w:val="clear" w:pos="2552"/>
          <w:tab w:val="left" w:pos="-709"/>
          <w:tab w:val="left" w:pos="426"/>
        </w:tabs>
        <w:ind w:left="1071"/>
        <w:jc w:val="left"/>
        <w:rPr>
          <w:rFonts w:asciiTheme="minorHAnsi" w:hAnsiTheme="minorHAnsi" w:cs="Arial"/>
          <w:sz w:val="22"/>
          <w:szCs w:val="22"/>
          <w:lang w:val="en-US"/>
        </w:rPr>
      </w:pPr>
      <w:r w:rsidRPr="00236C67">
        <w:rPr>
          <w:rFonts w:asciiTheme="minorHAnsi" w:hAnsiTheme="minorHAnsi" w:cs="Arial"/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60BBD7A" wp14:editId="7B70B25B">
                <wp:simplePos x="0" y="0"/>
                <wp:positionH relativeFrom="column">
                  <wp:posOffset>66924</wp:posOffset>
                </wp:positionH>
                <wp:positionV relativeFrom="paragraph">
                  <wp:posOffset>12010</wp:posOffset>
                </wp:positionV>
                <wp:extent cx="5788549" cy="0"/>
                <wp:effectExtent l="0" t="0" r="22225" b="19050"/>
                <wp:wrapNone/>
                <wp:docPr id="59" name="Rechte verbindingslij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854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04B4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59" o:spid="_x0000_s1026" style="position:absolute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.95pt" to="461.0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" strokecolor="#f04b4c" strokeweight="1pt"/>
            </w:pict>
          </mc:Fallback>
        </mc:AlternateContent>
      </w:r>
    </w:p>
    <w:p w:rsidR="00B614F1" w:rsidRPr="00236C67" w:rsidRDefault="00B614F1" w:rsidP="00CE29CC">
      <w:pPr>
        <w:pStyle w:val="Lijstalinea"/>
        <w:numPr>
          <w:ilvl w:val="0"/>
          <w:numId w:val="40"/>
        </w:numPr>
        <w:tabs>
          <w:tab w:val="clear" w:pos="0"/>
          <w:tab w:val="clear" w:pos="2552"/>
          <w:tab w:val="left" w:pos="-709"/>
          <w:tab w:val="left" w:pos="426"/>
        </w:tabs>
        <w:jc w:val="left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How would you like the research results to be reported/presented</w:t>
      </w:r>
    </w:p>
    <w:p w:rsidR="00F76CEB" w:rsidRPr="00236C67" w:rsidRDefault="00F76CEB" w:rsidP="00B41A12">
      <w:pPr>
        <w:pStyle w:val="Lijstalinea"/>
        <w:tabs>
          <w:tab w:val="clear" w:pos="0"/>
          <w:tab w:val="clear" w:pos="2552"/>
          <w:tab w:val="left" w:pos="-709"/>
          <w:tab w:val="left" w:pos="426"/>
        </w:tabs>
        <w:ind w:left="1071"/>
        <w:jc w:val="left"/>
        <w:rPr>
          <w:rFonts w:asciiTheme="minorHAnsi" w:hAnsiTheme="minorHAnsi" w:cs="Arial"/>
          <w:sz w:val="22"/>
          <w:szCs w:val="22"/>
          <w:lang w:val="en-US"/>
        </w:rPr>
      </w:pPr>
    </w:p>
    <w:p w:rsidR="00F76CEB" w:rsidRPr="00236C67" w:rsidRDefault="00F76CEB" w:rsidP="00B41A12">
      <w:pPr>
        <w:pStyle w:val="Lijstalinea"/>
        <w:tabs>
          <w:tab w:val="clear" w:pos="0"/>
          <w:tab w:val="clear" w:pos="2552"/>
          <w:tab w:val="left" w:pos="-709"/>
          <w:tab w:val="left" w:pos="426"/>
        </w:tabs>
        <w:ind w:left="1071"/>
        <w:jc w:val="left"/>
        <w:rPr>
          <w:rFonts w:asciiTheme="minorHAnsi" w:hAnsiTheme="minorHAnsi" w:cs="Arial"/>
          <w:sz w:val="22"/>
          <w:szCs w:val="22"/>
          <w:lang w:val="en-US"/>
        </w:rPr>
      </w:pPr>
    </w:p>
    <w:tbl>
      <w:tblPr>
        <w:tblW w:w="0" w:type="auto"/>
        <w:tblInd w:w="957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57"/>
        <w:gridCol w:w="2942"/>
      </w:tblGrid>
      <w:tr w:rsidR="00861D0C" w:rsidRPr="00236C67" w:rsidTr="00D27B7C">
        <w:trPr>
          <w:trHeight w:val="370"/>
        </w:trPr>
        <w:tc>
          <w:tcPr>
            <w:tcW w:w="4857" w:type="dxa"/>
            <w:tcBorders>
              <w:bottom w:val="single" w:sz="8" w:space="0" w:color="F04B4C"/>
              <w:right w:val="single" w:sz="8" w:space="0" w:color="FFFFFF" w:themeColor="background1"/>
            </w:tcBorders>
            <w:shd w:val="clear" w:color="auto" w:fill="F04B4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A12" w:rsidRPr="00236C67" w:rsidRDefault="00B41A12" w:rsidP="00241C2C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left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236C67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n-US"/>
              </w:rPr>
              <w:t>Deliverable</w:t>
            </w:r>
          </w:p>
        </w:tc>
        <w:tc>
          <w:tcPr>
            <w:tcW w:w="2942" w:type="dxa"/>
            <w:tcBorders>
              <w:left w:val="single" w:sz="8" w:space="0" w:color="FFFFFF" w:themeColor="background1"/>
              <w:bottom w:val="single" w:sz="8" w:space="0" w:color="F04B4C"/>
            </w:tcBorders>
            <w:shd w:val="clear" w:color="auto" w:fill="F04B4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1A12" w:rsidRPr="00236C67" w:rsidRDefault="00B614F1" w:rsidP="00B614F1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n-US"/>
              </w:rPr>
              <w:t>Tick box if applicable</w:t>
            </w:r>
          </w:p>
        </w:tc>
      </w:tr>
      <w:tr w:rsidR="00B96C12" w:rsidRPr="00236C67" w:rsidTr="00D27B7C">
        <w:trPr>
          <w:cantSplit/>
          <w:trHeight w:hRule="exact" w:val="340"/>
        </w:trPr>
        <w:tc>
          <w:tcPr>
            <w:tcW w:w="4857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C12" w:rsidRPr="00236C67" w:rsidRDefault="00F70230" w:rsidP="008A7D5E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236C67">
              <w:rPr>
                <w:rFonts w:asciiTheme="minorHAnsi" w:hAnsiTheme="minorHAnsi" w:cs="Arial"/>
                <w:sz w:val="22"/>
                <w:szCs w:val="22"/>
                <w:lang w:val="en-US"/>
              </w:rPr>
              <w:t>Topline</w:t>
            </w:r>
            <w:r w:rsidR="00B614F1">
              <w:rPr>
                <w:rFonts w:asciiTheme="minorHAnsi" w:hAnsiTheme="minorHAnsi" w:cs="Arial"/>
                <w:sz w:val="22"/>
                <w:szCs w:val="22"/>
                <w:lang w:val="en-US"/>
              </w:rPr>
              <w:t>s</w:t>
            </w:r>
            <w:proofErr w:type="spellEnd"/>
            <w:r w:rsidR="00B614F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report</w:t>
            </w:r>
          </w:p>
        </w:tc>
        <w:tc>
          <w:tcPr>
            <w:tcW w:w="2942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C12" w:rsidRPr="00236C67" w:rsidRDefault="00B96C12" w:rsidP="00241C2C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B96C12" w:rsidRPr="00236C67" w:rsidTr="00D27B7C">
        <w:trPr>
          <w:cantSplit/>
          <w:trHeight w:hRule="exact" w:val="340"/>
        </w:trPr>
        <w:tc>
          <w:tcPr>
            <w:tcW w:w="4857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6C12" w:rsidRPr="00236C67" w:rsidRDefault="00B614F1" w:rsidP="00241C2C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Extensive report</w:t>
            </w:r>
          </w:p>
        </w:tc>
        <w:tc>
          <w:tcPr>
            <w:tcW w:w="2942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6C12" w:rsidRPr="00236C67" w:rsidRDefault="00B96C12" w:rsidP="00241C2C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B96C12" w:rsidRPr="00236C67" w:rsidTr="00D27B7C">
        <w:trPr>
          <w:cantSplit/>
          <w:trHeight w:hRule="exact" w:val="340"/>
        </w:trPr>
        <w:tc>
          <w:tcPr>
            <w:tcW w:w="4857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C12" w:rsidRPr="00236C67" w:rsidRDefault="00B614F1" w:rsidP="00241C2C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Report </w:t>
            </w:r>
            <w:r w:rsidR="00B96C12" w:rsidRPr="00236C67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in Word</w:t>
            </w:r>
          </w:p>
        </w:tc>
        <w:tc>
          <w:tcPr>
            <w:tcW w:w="2942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C12" w:rsidRPr="00236C67" w:rsidRDefault="00B96C12" w:rsidP="00241C2C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B96C12" w:rsidRPr="00236C67" w:rsidTr="00D27B7C">
        <w:trPr>
          <w:cantSplit/>
          <w:trHeight w:hRule="exact" w:val="340"/>
        </w:trPr>
        <w:tc>
          <w:tcPr>
            <w:tcW w:w="4857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C12" w:rsidRPr="00236C67" w:rsidRDefault="00B614F1" w:rsidP="00241C2C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Report </w:t>
            </w:r>
            <w:r w:rsidR="00B96C12" w:rsidRPr="00236C67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in PowerPoint</w:t>
            </w:r>
          </w:p>
        </w:tc>
        <w:tc>
          <w:tcPr>
            <w:tcW w:w="2942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C12" w:rsidRPr="00236C67" w:rsidRDefault="00B96C12" w:rsidP="00241C2C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B96C12" w:rsidRPr="00236C67" w:rsidTr="00D27B7C">
        <w:trPr>
          <w:cantSplit/>
          <w:trHeight w:hRule="exact" w:val="340"/>
        </w:trPr>
        <w:tc>
          <w:tcPr>
            <w:tcW w:w="4857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C12" w:rsidRPr="00236C67" w:rsidRDefault="00B614F1" w:rsidP="00B614F1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Report </w:t>
            </w:r>
            <w:r w:rsidR="00B96C12" w:rsidRPr="00236C67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in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Dutch</w:t>
            </w:r>
          </w:p>
        </w:tc>
        <w:tc>
          <w:tcPr>
            <w:tcW w:w="2942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C12" w:rsidRPr="00236C67" w:rsidRDefault="00B96C12" w:rsidP="00241C2C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B96C12" w:rsidRPr="00236C67" w:rsidTr="00D27B7C">
        <w:trPr>
          <w:cantSplit/>
          <w:trHeight w:hRule="exact" w:val="340"/>
        </w:trPr>
        <w:tc>
          <w:tcPr>
            <w:tcW w:w="4857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C12" w:rsidRPr="00236C67" w:rsidRDefault="00C829FC" w:rsidP="00C829FC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Report </w:t>
            </w:r>
            <w:r w:rsidR="00B96C12" w:rsidRPr="00236C67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in Eng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lish</w:t>
            </w:r>
          </w:p>
        </w:tc>
        <w:tc>
          <w:tcPr>
            <w:tcW w:w="2942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C12" w:rsidRPr="00236C67" w:rsidRDefault="00B96C12" w:rsidP="00241C2C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B96C12" w:rsidRPr="00236C67" w:rsidTr="00D27B7C">
        <w:trPr>
          <w:cantSplit/>
          <w:trHeight w:hRule="exact" w:val="340"/>
        </w:trPr>
        <w:tc>
          <w:tcPr>
            <w:tcW w:w="4857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C12" w:rsidRPr="00236C67" w:rsidRDefault="00B96C12" w:rsidP="00241C2C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236C67">
              <w:rPr>
                <w:rFonts w:asciiTheme="minorHAnsi" w:hAnsiTheme="minorHAnsi" w:cs="Arial"/>
                <w:sz w:val="22"/>
                <w:szCs w:val="22"/>
                <w:lang w:val="en-US"/>
              </w:rPr>
              <w:lastRenderedPageBreak/>
              <w:t>Infographic</w:t>
            </w:r>
          </w:p>
          <w:p w:rsidR="00B96C12" w:rsidRPr="00236C67" w:rsidRDefault="00B96C12" w:rsidP="00241C2C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942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C12" w:rsidRPr="00236C67" w:rsidRDefault="00B96C12" w:rsidP="00241C2C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B96C12" w:rsidRPr="00987B7B" w:rsidTr="00D27B7C">
        <w:trPr>
          <w:cantSplit/>
          <w:trHeight w:hRule="exact" w:val="340"/>
        </w:trPr>
        <w:tc>
          <w:tcPr>
            <w:tcW w:w="4857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6C12" w:rsidRPr="00236C67" w:rsidRDefault="00B96C12" w:rsidP="00B614F1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236C67">
              <w:rPr>
                <w:rFonts w:asciiTheme="minorHAnsi" w:hAnsiTheme="minorHAnsi" w:cs="Arial"/>
                <w:sz w:val="22"/>
                <w:szCs w:val="22"/>
                <w:lang w:val="en-US"/>
              </w:rPr>
              <w:t>Presentati</w:t>
            </w:r>
            <w:r w:rsidR="00B614F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on and/or </w:t>
            </w:r>
            <w:r w:rsidR="00F70230" w:rsidRPr="00236C67">
              <w:rPr>
                <w:rFonts w:asciiTheme="minorHAnsi" w:hAnsiTheme="minorHAnsi" w:cs="Arial"/>
                <w:sz w:val="22"/>
                <w:szCs w:val="22"/>
                <w:lang w:val="en-US"/>
              </w:rPr>
              <w:t>workshop</w:t>
            </w:r>
            <w:r w:rsidR="00B614F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results</w:t>
            </w:r>
          </w:p>
        </w:tc>
        <w:tc>
          <w:tcPr>
            <w:tcW w:w="2942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6C12" w:rsidRPr="00236C67" w:rsidRDefault="00B96C12" w:rsidP="00241C2C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B96C12" w:rsidRPr="00236C67" w:rsidTr="00D27B7C">
        <w:trPr>
          <w:cantSplit/>
          <w:trHeight w:hRule="exact" w:val="340"/>
        </w:trPr>
        <w:tc>
          <w:tcPr>
            <w:tcW w:w="4857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C12" w:rsidRPr="00236C67" w:rsidRDefault="00F70230" w:rsidP="00B614F1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236C67">
              <w:rPr>
                <w:rFonts w:asciiTheme="minorHAnsi" w:hAnsiTheme="minorHAnsi" w:cs="Arial"/>
                <w:sz w:val="22"/>
                <w:szCs w:val="22"/>
                <w:lang w:val="en-US"/>
              </w:rPr>
              <w:t>SPSS-</w:t>
            </w:r>
            <w:r w:rsidR="00B614F1">
              <w:rPr>
                <w:rFonts w:asciiTheme="minorHAnsi" w:hAnsiTheme="minorHAnsi" w:cs="Arial"/>
                <w:sz w:val="22"/>
                <w:szCs w:val="22"/>
                <w:lang w:val="en-US"/>
              </w:rPr>
              <w:t>file and tables</w:t>
            </w:r>
          </w:p>
        </w:tc>
        <w:tc>
          <w:tcPr>
            <w:tcW w:w="2942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6C12" w:rsidRPr="00236C67" w:rsidRDefault="00B96C12" w:rsidP="00241C2C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B96C12" w:rsidRPr="00236C67" w:rsidTr="00D27B7C">
        <w:trPr>
          <w:cantSplit/>
          <w:trHeight w:hRule="exact" w:val="340"/>
        </w:trPr>
        <w:tc>
          <w:tcPr>
            <w:tcW w:w="4857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6C12" w:rsidRPr="00236C67" w:rsidRDefault="00F70230" w:rsidP="00B614F1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236C67">
              <w:rPr>
                <w:rFonts w:asciiTheme="minorHAnsi" w:hAnsiTheme="minorHAnsi" w:cs="Arial"/>
                <w:sz w:val="22"/>
                <w:szCs w:val="22"/>
                <w:lang w:val="en-US"/>
              </w:rPr>
              <w:t>Dvd</w:t>
            </w:r>
            <w:proofErr w:type="spellEnd"/>
            <w:r w:rsidR="00B96C12" w:rsidRPr="00236C67">
              <w:rPr>
                <w:rFonts w:asciiTheme="minorHAnsi" w:hAnsiTheme="minorHAnsi" w:cs="Arial"/>
                <w:sz w:val="22"/>
                <w:szCs w:val="22"/>
                <w:lang w:val="en-US"/>
              </w:rPr>
              <w:t>-compilati</w:t>
            </w:r>
            <w:r w:rsidR="00B614F1">
              <w:rPr>
                <w:rFonts w:asciiTheme="minorHAnsi" w:hAnsiTheme="minorHAnsi" w:cs="Arial"/>
                <w:sz w:val="22"/>
                <w:szCs w:val="22"/>
                <w:lang w:val="en-US"/>
              </w:rPr>
              <w:t>on</w:t>
            </w:r>
            <w:r w:rsidR="00B96C12" w:rsidRPr="00236C67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(</w:t>
            </w:r>
            <w:r w:rsidR="00B614F1">
              <w:rPr>
                <w:rFonts w:asciiTheme="minorHAnsi" w:hAnsiTheme="minorHAnsi" w:cs="Arial"/>
                <w:sz w:val="22"/>
                <w:szCs w:val="22"/>
                <w:lang w:val="en-US"/>
              </w:rPr>
              <w:t>qualitative</w:t>
            </w:r>
            <w:r w:rsidR="00B96C12" w:rsidRPr="00236C67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interviews)</w:t>
            </w:r>
          </w:p>
        </w:tc>
        <w:tc>
          <w:tcPr>
            <w:tcW w:w="2942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6C12" w:rsidRPr="00236C67" w:rsidRDefault="00B96C12" w:rsidP="00241C2C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B96C12" w:rsidRPr="00236C67" w:rsidTr="00D27B7C">
        <w:trPr>
          <w:cantSplit/>
          <w:trHeight w:hRule="exact" w:val="340"/>
        </w:trPr>
        <w:tc>
          <w:tcPr>
            <w:tcW w:w="4857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6C12" w:rsidRPr="00236C67" w:rsidRDefault="00B614F1" w:rsidP="00241C2C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Oral</w:t>
            </w:r>
            <w:r w:rsidR="00B96C12" w:rsidRPr="00236C67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debrief</w:t>
            </w:r>
          </w:p>
        </w:tc>
        <w:tc>
          <w:tcPr>
            <w:tcW w:w="2942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6C12" w:rsidRPr="00236C67" w:rsidRDefault="00B96C12" w:rsidP="00241C2C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B96C12" w:rsidRPr="00987B7B" w:rsidTr="00D27B7C">
        <w:trPr>
          <w:cantSplit/>
          <w:trHeight w:hRule="exact" w:val="340"/>
        </w:trPr>
        <w:tc>
          <w:tcPr>
            <w:tcW w:w="4857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6C12" w:rsidRPr="00236C67" w:rsidRDefault="00B614F1" w:rsidP="00B614F1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Different</w:t>
            </w:r>
            <w:r w:rsidR="00B96C12" w:rsidRPr="00236C67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e.g.</w:t>
            </w:r>
            <w:r w:rsidR="00B96C12" w:rsidRPr="00236C67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custom dashboard)</w:t>
            </w:r>
          </w:p>
        </w:tc>
        <w:tc>
          <w:tcPr>
            <w:tcW w:w="2942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6C12" w:rsidRPr="00236C67" w:rsidRDefault="00B96C12" w:rsidP="00241C2C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</w:tbl>
    <w:p w:rsidR="00FF18A7" w:rsidRPr="00236C67" w:rsidRDefault="00FF18A7" w:rsidP="00814AF9">
      <w:pPr>
        <w:tabs>
          <w:tab w:val="clear" w:pos="0"/>
          <w:tab w:val="clear" w:pos="2552"/>
          <w:tab w:val="left" w:pos="-709"/>
          <w:tab w:val="left" w:pos="426"/>
        </w:tabs>
        <w:ind w:left="0"/>
        <w:jc w:val="left"/>
        <w:rPr>
          <w:rFonts w:asciiTheme="minorHAnsi" w:hAnsiTheme="minorHAnsi" w:cs="Arial"/>
          <w:sz w:val="22"/>
          <w:szCs w:val="22"/>
          <w:lang w:val="en-US"/>
        </w:rPr>
      </w:pPr>
    </w:p>
    <w:p w:rsidR="00B41A12" w:rsidRPr="00236C67" w:rsidRDefault="00E804C1" w:rsidP="00814AF9">
      <w:pPr>
        <w:tabs>
          <w:tab w:val="clear" w:pos="0"/>
          <w:tab w:val="clear" w:pos="2552"/>
          <w:tab w:val="left" w:pos="-709"/>
          <w:tab w:val="left" w:pos="426"/>
        </w:tabs>
        <w:ind w:left="0"/>
        <w:jc w:val="left"/>
        <w:rPr>
          <w:rFonts w:asciiTheme="minorHAnsi" w:hAnsiTheme="minorHAnsi" w:cs="Arial"/>
          <w:sz w:val="22"/>
          <w:szCs w:val="22"/>
          <w:lang w:val="en-US"/>
        </w:rPr>
      </w:pPr>
      <w:r w:rsidRPr="00236C67">
        <w:rPr>
          <w:rFonts w:asciiTheme="minorHAnsi" w:hAnsiTheme="minorHAnsi"/>
          <w:b/>
          <w:noProof/>
          <w:color w:val="FFFFFF" w:themeColor="background1"/>
          <w:sz w:val="24"/>
          <w:lang w:val="nl-NL"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 wp14:anchorId="2D774060" wp14:editId="52ED6B54">
                <wp:simplePos x="0" y="0"/>
                <wp:positionH relativeFrom="column">
                  <wp:posOffset>-31115</wp:posOffset>
                </wp:positionH>
                <wp:positionV relativeFrom="paragraph">
                  <wp:posOffset>162229</wp:posOffset>
                </wp:positionV>
                <wp:extent cx="230505" cy="214630"/>
                <wp:effectExtent l="0" t="0" r="0" b="0"/>
                <wp:wrapNone/>
                <wp:docPr id="75" name="Rechthoe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14630"/>
                        </a:xfrm>
                        <a:prstGeom prst="rect">
                          <a:avLst/>
                        </a:prstGeom>
                        <a:solidFill>
                          <a:srgbClr val="F04B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75" o:spid="_x0000_s1026" style="position:absolute;margin-left:-2.45pt;margin-top:12.75pt;width:18.15pt;height:16.9pt;z-index:-2515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" fillcolor="#f04b4c" stroked="f" strokeweight="2pt"/>
            </w:pict>
          </mc:Fallback>
        </mc:AlternateContent>
      </w:r>
    </w:p>
    <w:p w:rsidR="00FF18A7" w:rsidRPr="00236C67" w:rsidRDefault="002D4602" w:rsidP="00814AF9">
      <w:pPr>
        <w:tabs>
          <w:tab w:val="clear" w:pos="0"/>
          <w:tab w:val="clear" w:pos="2552"/>
          <w:tab w:val="left" w:pos="-709"/>
          <w:tab w:val="left" w:pos="426"/>
        </w:tabs>
        <w:ind w:left="0"/>
        <w:jc w:val="left"/>
        <w:rPr>
          <w:rFonts w:asciiTheme="minorHAnsi" w:hAnsiTheme="minorHAnsi" w:cs="Arial"/>
          <w:color w:val="F04B4C"/>
          <w:sz w:val="22"/>
          <w:szCs w:val="22"/>
          <w:lang w:val="en-US"/>
        </w:rPr>
      </w:pPr>
      <w:r w:rsidRPr="00236C67">
        <w:rPr>
          <w:rFonts w:asciiTheme="minorHAnsi" w:hAnsiTheme="minorHAnsi" w:cs="Arial"/>
          <w:b/>
          <w:color w:val="F04B4C"/>
          <w:sz w:val="24"/>
          <w:szCs w:val="22"/>
          <w:lang w:val="en-US"/>
        </w:rPr>
        <w:t xml:space="preserve"> </w:t>
      </w:r>
      <w:r w:rsidRPr="00236C67">
        <w:rPr>
          <w:rFonts w:asciiTheme="minorHAnsi" w:hAnsiTheme="minorHAnsi" w:cs="Arial"/>
          <w:b/>
          <w:color w:val="FFFFFF" w:themeColor="background1"/>
          <w:sz w:val="24"/>
          <w:szCs w:val="22"/>
          <w:lang w:val="en-US"/>
        </w:rPr>
        <w:t xml:space="preserve">9.    </w:t>
      </w:r>
      <w:r w:rsidRPr="00236C67">
        <w:rPr>
          <w:rFonts w:asciiTheme="minorHAnsi" w:hAnsiTheme="minorHAnsi" w:cs="Arial"/>
          <w:b/>
          <w:sz w:val="24"/>
          <w:szCs w:val="22"/>
          <w:lang w:val="en-US"/>
        </w:rPr>
        <w:t xml:space="preserve">Timing </w:t>
      </w:r>
      <w:r w:rsidR="000B6616">
        <w:rPr>
          <w:rFonts w:asciiTheme="minorHAnsi" w:hAnsiTheme="minorHAnsi" w:cs="Arial"/>
          <w:b/>
          <w:sz w:val="24"/>
          <w:szCs w:val="22"/>
          <w:lang w:val="en-US"/>
        </w:rPr>
        <w:t>and</w:t>
      </w:r>
      <w:r w:rsidRPr="00236C67">
        <w:rPr>
          <w:rFonts w:asciiTheme="minorHAnsi" w:hAnsiTheme="minorHAnsi" w:cs="Arial"/>
          <w:b/>
          <w:sz w:val="24"/>
          <w:szCs w:val="22"/>
          <w:lang w:val="en-US"/>
        </w:rPr>
        <w:t xml:space="preserve"> budget</w:t>
      </w:r>
      <w:r w:rsidRPr="00236C67">
        <w:rPr>
          <w:noProof/>
          <w:lang w:val="en-US"/>
        </w:rPr>
        <w:t xml:space="preserve"> </w:t>
      </w:r>
    </w:p>
    <w:p w:rsidR="009175D5" w:rsidRPr="00236C67" w:rsidRDefault="00861D0C" w:rsidP="00814AF9">
      <w:pPr>
        <w:tabs>
          <w:tab w:val="clear" w:pos="0"/>
          <w:tab w:val="clear" w:pos="2552"/>
          <w:tab w:val="left" w:pos="-709"/>
          <w:tab w:val="left" w:pos="426"/>
        </w:tabs>
        <w:ind w:left="0"/>
        <w:jc w:val="left"/>
        <w:rPr>
          <w:rFonts w:asciiTheme="minorHAnsi" w:hAnsiTheme="minorHAnsi" w:cs="Arial"/>
          <w:sz w:val="22"/>
          <w:szCs w:val="22"/>
          <w:lang w:val="en-US"/>
        </w:rPr>
      </w:pPr>
      <w:r w:rsidRPr="00236C67">
        <w:rPr>
          <w:rFonts w:asciiTheme="minorHAnsi" w:hAnsiTheme="minorHAnsi" w:cs="Arial"/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93B6827" wp14:editId="77179CEC">
                <wp:simplePos x="0" y="0"/>
                <wp:positionH relativeFrom="column">
                  <wp:posOffset>66924</wp:posOffset>
                </wp:positionH>
                <wp:positionV relativeFrom="paragraph">
                  <wp:posOffset>16566</wp:posOffset>
                </wp:positionV>
                <wp:extent cx="5788549" cy="0"/>
                <wp:effectExtent l="0" t="0" r="22225" b="19050"/>
                <wp:wrapNone/>
                <wp:docPr id="63" name="Rechte verbindingslij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854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04B4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63" o:spid="_x0000_s1026" style="position:absolute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.3pt" to="461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" strokecolor="#f04b4c" strokeweight="1pt"/>
            </w:pict>
          </mc:Fallback>
        </mc:AlternateContent>
      </w:r>
    </w:p>
    <w:tbl>
      <w:tblPr>
        <w:tblW w:w="0" w:type="auto"/>
        <w:tblInd w:w="957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57"/>
        <w:gridCol w:w="2942"/>
      </w:tblGrid>
      <w:tr w:rsidR="00861D0C" w:rsidRPr="00236C67" w:rsidTr="00D27B7C">
        <w:trPr>
          <w:trHeight w:val="370"/>
        </w:trPr>
        <w:tc>
          <w:tcPr>
            <w:tcW w:w="4857" w:type="dxa"/>
            <w:tcBorders>
              <w:bottom w:val="single" w:sz="8" w:space="0" w:color="F04B4C"/>
            </w:tcBorders>
            <w:shd w:val="clear" w:color="auto" w:fill="F04B4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175D5" w:rsidRPr="00236C67" w:rsidRDefault="00C829FC" w:rsidP="009175D5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left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n-US"/>
              </w:rPr>
              <w:t>Activity</w:t>
            </w:r>
          </w:p>
        </w:tc>
        <w:tc>
          <w:tcPr>
            <w:tcW w:w="2942" w:type="dxa"/>
            <w:tcBorders>
              <w:bottom w:val="single" w:sz="8" w:space="0" w:color="F04B4C"/>
            </w:tcBorders>
            <w:shd w:val="clear" w:color="auto" w:fill="F04B4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175D5" w:rsidRPr="00236C67" w:rsidRDefault="00B614F1" w:rsidP="00B614F1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left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n-US"/>
              </w:rPr>
              <w:t>Week number</w:t>
            </w:r>
            <w:r w:rsidR="009175D5" w:rsidRPr="00236C67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n-US"/>
              </w:rPr>
              <w:t>/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n-US"/>
              </w:rPr>
              <w:t>date/time</w:t>
            </w:r>
          </w:p>
        </w:tc>
      </w:tr>
      <w:tr w:rsidR="00A136F3" w:rsidRPr="00236C67" w:rsidTr="00D27B7C">
        <w:trPr>
          <w:cantSplit/>
          <w:trHeight w:hRule="exact" w:val="340"/>
        </w:trPr>
        <w:tc>
          <w:tcPr>
            <w:tcW w:w="4857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36F3" w:rsidRPr="00236C67" w:rsidRDefault="00A136F3" w:rsidP="009175D5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236C67">
              <w:rPr>
                <w:rFonts w:asciiTheme="minorHAnsi" w:hAnsiTheme="minorHAnsi" w:cs="Arial"/>
                <w:sz w:val="22"/>
                <w:szCs w:val="22"/>
                <w:lang w:val="en-US"/>
              </w:rPr>
              <w:t>Briefing</w:t>
            </w:r>
          </w:p>
        </w:tc>
        <w:tc>
          <w:tcPr>
            <w:tcW w:w="2942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36F3" w:rsidRPr="00236C67" w:rsidRDefault="00A136F3" w:rsidP="00A136F3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A136F3" w:rsidRPr="00236C67" w:rsidTr="00D27B7C">
        <w:trPr>
          <w:cantSplit/>
          <w:trHeight w:hRule="exact" w:val="340"/>
        </w:trPr>
        <w:tc>
          <w:tcPr>
            <w:tcW w:w="4857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136F3" w:rsidRPr="00236C67" w:rsidRDefault="00B614F1" w:rsidP="009175D5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Proposal</w:t>
            </w:r>
          </w:p>
        </w:tc>
        <w:tc>
          <w:tcPr>
            <w:tcW w:w="2942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136F3" w:rsidRPr="00236C67" w:rsidRDefault="00A136F3" w:rsidP="00A136F3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A136F3" w:rsidRPr="00236C67" w:rsidTr="00D27B7C">
        <w:trPr>
          <w:cantSplit/>
          <w:trHeight w:hRule="exact" w:val="340"/>
        </w:trPr>
        <w:tc>
          <w:tcPr>
            <w:tcW w:w="4857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36F3" w:rsidRPr="00236C67" w:rsidRDefault="005B7017" w:rsidP="005B7017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Deliver research materials</w:t>
            </w:r>
          </w:p>
        </w:tc>
        <w:tc>
          <w:tcPr>
            <w:tcW w:w="2942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36F3" w:rsidRPr="00236C67" w:rsidRDefault="00A136F3" w:rsidP="00A136F3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A136F3" w:rsidRPr="00236C67" w:rsidTr="00D27B7C">
        <w:trPr>
          <w:cantSplit/>
          <w:trHeight w:hRule="exact" w:val="340"/>
        </w:trPr>
        <w:tc>
          <w:tcPr>
            <w:tcW w:w="4857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36F3" w:rsidRPr="00236C67" w:rsidRDefault="000B6616" w:rsidP="009175D5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Field work research</w:t>
            </w:r>
          </w:p>
        </w:tc>
        <w:tc>
          <w:tcPr>
            <w:tcW w:w="2942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36F3" w:rsidRPr="00236C67" w:rsidRDefault="00A136F3" w:rsidP="00A136F3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A136F3" w:rsidRPr="00236C67" w:rsidTr="00D27B7C">
        <w:trPr>
          <w:cantSplit/>
          <w:trHeight w:hRule="exact" w:val="340"/>
        </w:trPr>
        <w:tc>
          <w:tcPr>
            <w:tcW w:w="4857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36F3" w:rsidRPr="00236C67" w:rsidRDefault="00F70230" w:rsidP="000B6616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236C67">
              <w:rPr>
                <w:rFonts w:asciiTheme="minorHAnsi" w:hAnsiTheme="minorHAnsi" w:cs="Arial"/>
                <w:sz w:val="22"/>
                <w:szCs w:val="22"/>
                <w:lang w:val="en-US"/>
              </w:rPr>
              <w:t>Topline</w:t>
            </w:r>
            <w:r w:rsidR="000B6616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r w:rsidR="00D67B5B" w:rsidRPr="00236C67">
              <w:rPr>
                <w:rFonts w:asciiTheme="minorHAnsi" w:hAnsiTheme="minorHAnsi" w:cs="Arial"/>
                <w:sz w:val="22"/>
                <w:szCs w:val="22"/>
                <w:lang w:val="en-US"/>
              </w:rPr>
              <w:t>r</w:t>
            </w:r>
            <w:r w:rsidR="000B6616">
              <w:rPr>
                <w:rFonts w:asciiTheme="minorHAnsi" w:hAnsiTheme="minorHAnsi" w:cs="Arial"/>
                <w:sz w:val="22"/>
                <w:szCs w:val="22"/>
                <w:lang w:val="en-US"/>
              </w:rPr>
              <w:t>eport</w:t>
            </w:r>
            <w:r w:rsidR="00A136F3" w:rsidRPr="00236C67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(</w:t>
            </w:r>
            <w:r w:rsidR="000B6616">
              <w:rPr>
                <w:rFonts w:asciiTheme="minorHAnsi" w:hAnsiTheme="minorHAnsi" w:cs="Arial"/>
                <w:sz w:val="22"/>
                <w:szCs w:val="22"/>
                <w:lang w:val="en-US"/>
              </w:rPr>
              <w:t>if wanted</w:t>
            </w:r>
            <w:r w:rsidR="00A136F3" w:rsidRPr="00236C67">
              <w:rPr>
                <w:rFonts w:asciiTheme="minorHAnsi" w:hAnsiTheme="minorHAnsi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2942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36F3" w:rsidRPr="00236C67" w:rsidRDefault="00A136F3" w:rsidP="00A136F3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A136F3" w:rsidRPr="00236C67" w:rsidTr="00D27B7C">
        <w:trPr>
          <w:cantSplit/>
          <w:trHeight w:hRule="exact" w:val="340"/>
        </w:trPr>
        <w:tc>
          <w:tcPr>
            <w:tcW w:w="4857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36F3" w:rsidRPr="00236C67" w:rsidRDefault="000B6616" w:rsidP="000B6616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Extensive report</w:t>
            </w:r>
          </w:p>
        </w:tc>
        <w:tc>
          <w:tcPr>
            <w:tcW w:w="2942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36F3" w:rsidRPr="00236C67" w:rsidRDefault="00A136F3" w:rsidP="00A136F3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A136F3" w:rsidRPr="00987B7B" w:rsidTr="00D27B7C">
        <w:trPr>
          <w:cantSplit/>
          <w:trHeight w:hRule="exact" w:val="340"/>
        </w:trPr>
        <w:tc>
          <w:tcPr>
            <w:tcW w:w="4857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36F3" w:rsidRPr="00236C67" w:rsidRDefault="000B6616" w:rsidP="000B6616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Presentation and/or workshop </w:t>
            </w:r>
            <w:r w:rsidR="00D67B5B" w:rsidRPr="00236C67">
              <w:rPr>
                <w:rFonts w:asciiTheme="minorHAnsi" w:hAnsiTheme="minorHAnsi" w:cs="Arial"/>
                <w:sz w:val="22"/>
                <w:szCs w:val="22"/>
                <w:lang w:val="en-US"/>
              </w:rPr>
              <w:t>(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if wanted</w:t>
            </w:r>
            <w:r w:rsidR="00D67B5B" w:rsidRPr="00236C67">
              <w:rPr>
                <w:rFonts w:asciiTheme="minorHAnsi" w:hAnsiTheme="minorHAnsi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2942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36F3" w:rsidRPr="00236C67" w:rsidRDefault="00A136F3" w:rsidP="00A136F3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A136F3" w:rsidRPr="00236C67" w:rsidTr="00D27B7C">
        <w:trPr>
          <w:cantSplit/>
          <w:trHeight w:hRule="exact" w:val="340"/>
        </w:trPr>
        <w:tc>
          <w:tcPr>
            <w:tcW w:w="4857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36F3" w:rsidRPr="00236C67" w:rsidRDefault="00A136F3" w:rsidP="00D02891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236C67">
              <w:rPr>
                <w:rFonts w:asciiTheme="minorHAnsi" w:hAnsiTheme="minorHAnsi" w:cs="Arial"/>
                <w:sz w:val="22"/>
                <w:szCs w:val="22"/>
                <w:lang w:val="en-US"/>
              </w:rPr>
              <w:t>Budget</w:t>
            </w:r>
            <w:r w:rsidR="00D0289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r w:rsidRPr="00236C67">
              <w:rPr>
                <w:rFonts w:asciiTheme="minorHAnsi" w:hAnsiTheme="minorHAnsi" w:cs="Arial"/>
                <w:sz w:val="22"/>
                <w:szCs w:val="22"/>
                <w:lang w:val="en-US"/>
              </w:rPr>
              <w:t>indicati</w:t>
            </w:r>
            <w:r w:rsidR="00D02891">
              <w:rPr>
                <w:rFonts w:asciiTheme="minorHAnsi" w:hAnsiTheme="minorHAnsi" w:cs="Arial"/>
                <w:sz w:val="22"/>
                <w:szCs w:val="22"/>
                <w:lang w:val="en-US"/>
              </w:rPr>
              <w:t>on</w:t>
            </w:r>
            <w:r w:rsidRPr="00236C67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r w:rsidR="00354807" w:rsidRPr="00236C67">
              <w:rPr>
                <w:rFonts w:asciiTheme="minorHAnsi" w:hAnsiTheme="minorHAnsi" w:cs="Arial"/>
                <w:sz w:val="22"/>
                <w:szCs w:val="22"/>
                <w:lang w:val="en-US"/>
              </w:rPr>
              <w:t>(</w:t>
            </w:r>
            <w:r w:rsidR="00D02891">
              <w:rPr>
                <w:rFonts w:asciiTheme="minorHAnsi" w:hAnsiTheme="minorHAnsi" w:cs="Arial"/>
                <w:sz w:val="22"/>
                <w:szCs w:val="22"/>
                <w:lang w:val="en-US"/>
              </w:rPr>
              <w:t>if known</w:t>
            </w:r>
            <w:r w:rsidR="00354807" w:rsidRPr="00236C67">
              <w:rPr>
                <w:rFonts w:asciiTheme="minorHAnsi" w:hAnsiTheme="minorHAnsi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2942" w:type="dxa"/>
            <w:tcBorders>
              <w:top w:val="single" w:sz="8" w:space="0" w:color="F04B4C"/>
              <w:left w:val="single" w:sz="8" w:space="0" w:color="F04B4C"/>
              <w:bottom w:val="single" w:sz="8" w:space="0" w:color="F04B4C"/>
              <w:right w:val="single" w:sz="8" w:space="0" w:color="F04B4C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36F3" w:rsidRPr="00236C67" w:rsidRDefault="00A136F3" w:rsidP="00A136F3">
            <w:pPr>
              <w:tabs>
                <w:tab w:val="clear" w:pos="0"/>
                <w:tab w:val="clear" w:pos="2552"/>
                <w:tab w:val="left" w:pos="-709"/>
                <w:tab w:val="left" w:pos="426"/>
              </w:tabs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</w:tbl>
    <w:p w:rsidR="009175D5" w:rsidRPr="00236C67" w:rsidRDefault="009175D5" w:rsidP="00814AF9">
      <w:pPr>
        <w:tabs>
          <w:tab w:val="clear" w:pos="0"/>
          <w:tab w:val="clear" w:pos="2552"/>
          <w:tab w:val="left" w:pos="-709"/>
          <w:tab w:val="left" w:pos="426"/>
        </w:tabs>
        <w:ind w:left="0"/>
        <w:jc w:val="left"/>
        <w:rPr>
          <w:rFonts w:asciiTheme="minorHAnsi" w:hAnsiTheme="minorHAnsi" w:cs="Arial"/>
          <w:sz w:val="22"/>
          <w:szCs w:val="22"/>
          <w:lang w:val="en-US"/>
        </w:rPr>
      </w:pPr>
    </w:p>
    <w:sectPr w:rsidR="009175D5" w:rsidRPr="00236C67" w:rsidSect="005D4E90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269" w:right="1587" w:bottom="993" w:left="1560" w:header="425" w:footer="71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62E" w:rsidRDefault="0068562E">
      <w:r>
        <w:separator/>
      </w:r>
    </w:p>
  </w:endnote>
  <w:endnote w:type="continuationSeparator" w:id="0">
    <w:p w:rsidR="0068562E" w:rsidRDefault="0068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altName w:val="NewCenturySchlbk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A56" w:rsidRDefault="00584A56">
    <w:pPr>
      <w:pStyle w:val="Voettekst"/>
    </w:pPr>
  </w:p>
  <w:p w:rsidR="00B14BD7" w:rsidRDefault="00B14BD7">
    <w:pPr>
      <w:pStyle w:val="Voettekst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62E" w:rsidRDefault="0068562E">
      <w:r>
        <w:separator/>
      </w:r>
    </w:p>
  </w:footnote>
  <w:footnote w:type="continuationSeparator" w:id="0">
    <w:p w:rsidR="0068562E" w:rsidRDefault="00685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10" w:rsidRDefault="0068562E">
    <w:pPr>
      <w:pStyle w:val="Koptekst"/>
    </w:pPr>
    <w:r>
      <w:rPr>
        <w:noProof/>
        <w:lang w:val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834438" o:spid="_x0000_s2066" type="#_x0000_t75" style="position:absolute;left:0;text-align:left;margin-left:0;margin-top:0;width:377.65pt;height:61.8pt;z-index:-251655680;mso-position-horizontal:center;mso-position-horizontal-relative:margin;mso-position-vertical:center;mso-position-vertical-relative:margin" o:allowincell="f">
          <v:imagedata r:id="rId1" o:title="M_LOGO_met_transparant_kader-watermerk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D4F" w:rsidRPr="0087471F" w:rsidRDefault="0068562E" w:rsidP="0087471F">
    <w:pPr>
      <w:pStyle w:val="Koptekst"/>
      <w:jc w:val="center"/>
      <w:rPr>
        <w:rFonts w:ascii="Calibri" w:hAnsi="Calibri" w:cs="Arial"/>
        <w:i/>
        <w:noProof/>
        <w:sz w:val="22"/>
        <w:szCs w:val="22"/>
        <w:lang w:val="nl-NL"/>
      </w:rPr>
    </w:pPr>
    <w:r>
      <w:rPr>
        <w:rFonts w:ascii="Calibri" w:hAnsi="Calibri" w:cs="Arial"/>
        <w:i/>
        <w:noProof/>
        <w:sz w:val="22"/>
        <w:szCs w:val="22"/>
        <w:lang w:val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834439" o:spid="_x0000_s2067" type="#_x0000_t75" style="position:absolute;left:0;text-align:left;margin-left:0;margin-top:0;width:377.65pt;height:61.8pt;z-index:-251654656;mso-position-horizontal:center;mso-position-horizontal-relative:margin;mso-position-vertical:center;mso-position-vertical-relative:margin" o:allowincell="f">
          <v:imagedata r:id="rId1" o:title="M_LOGO_met_transparant_kader-watermerk2"/>
          <w10:wrap anchorx="margin" anchory="margin"/>
        </v:shape>
      </w:pict>
    </w:r>
    <w:r w:rsidR="000B105B">
      <w:rPr>
        <w:rFonts w:ascii="Calibri" w:hAnsi="Calibri" w:cs="Arial"/>
        <w:i/>
        <w:noProof/>
        <w:sz w:val="22"/>
        <w:szCs w:val="22"/>
        <w:lang w:val="nl-NL"/>
      </w:rPr>
      <w:drawing>
        <wp:anchor distT="0" distB="0" distL="114300" distR="114300" simplePos="0" relativeHeight="251658752" behindDoc="0" locked="0" layoutInCell="1" allowOverlap="1" wp14:anchorId="7E87DB8B" wp14:editId="3CFE50F8">
          <wp:simplePos x="0" y="0"/>
          <wp:positionH relativeFrom="column">
            <wp:posOffset>3990975</wp:posOffset>
          </wp:positionH>
          <wp:positionV relativeFrom="paragraph">
            <wp:posOffset>70485</wp:posOffset>
          </wp:positionV>
          <wp:extent cx="1565910" cy="438785"/>
          <wp:effectExtent l="0" t="0" r="0" b="0"/>
          <wp:wrapSquare wrapText="bothSides"/>
          <wp:docPr id="20" name="Afbeelding 20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0"/>
                  <pic:cNvPicPr>
                    <a:picLocks noGrp="1"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651" b="7651"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4BD7" w:rsidRDefault="00B14BD7" w:rsidP="00462D4F">
    <w:pPr>
      <w:pStyle w:val="Koptekst"/>
      <w:ind w:right="-3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197" w:rsidRDefault="0068562E" w:rsidP="00C06197">
    <w:pPr>
      <w:pStyle w:val="Koptekst"/>
    </w:pPr>
    <w:r>
      <w:rPr>
        <w:noProof/>
        <w:lang w:val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834437" o:spid="_x0000_s2065" type="#_x0000_t75" style="position:absolute;left:0;text-align:left;margin-left:0;margin-top:0;width:377.65pt;height:61.8pt;z-index:-251656704;mso-position-horizontal:center;mso-position-horizontal-relative:margin;mso-position-vertical:center;mso-position-vertical-relative:margin" o:allowincell="f">
          <v:imagedata r:id="rId1" o:title="M_LOGO_met_transparant_kader-watermerk2"/>
          <w10:wrap anchorx="margin" anchory="margin"/>
        </v:shape>
      </w:pict>
    </w:r>
    <w:r w:rsidR="00946E5B">
      <w:rPr>
        <w:noProof/>
        <w:lang w:val="nl-NL"/>
      </w:rPr>
      <w:drawing>
        <wp:anchor distT="0" distB="0" distL="114300" distR="114300" simplePos="0" relativeHeight="251657728" behindDoc="1" locked="0" layoutInCell="1" allowOverlap="1" wp14:anchorId="61A7F95F" wp14:editId="0416A056">
          <wp:simplePos x="0" y="0"/>
          <wp:positionH relativeFrom="column">
            <wp:posOffset>-450215</wp:posOffset>
          </wp:positionH>
          <wp:positionV relativeFrom="paragraph">
            <wp:posOffset>457200</wp:posOffset>
          </wp:positionV>
          <wp:extent cx="1485900" cy="358140"/>
          <wp:effectExtent l="0" t="0" r="0" b="3810"/>
          <wp:wrapThrough wrapText="bothSides">
            <wp:wrapPolygon edited="0">
              <wp:start x="5538" y="0"/>
              <wp:lineTo x="0" y="8043"/>
              <wp:lineTo x="0" y="20681"/>
              <wp:lineTo x="21323" y="20681"/>
              <wp:lineTo x="21323" y="8043"/>
              <wp:lineTo x="8585" y="0"/>
              <wp:lineTo x="5538" y="0"/>
            </wp:wrapPolygon>
          </wp:wrapThrough>
          <wp:docPr id="21" name="Afbeelding 21" descr="Motivaction-logo-zrs1077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Motivaction-logo-zrs1077p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4BD7" w:rsidRDefault="00B14BD7" w:rsidP="009C439F">
    <w:pPr>
      <w:tabs>
        <w:tab w:val="left" w:pos="-1440"/>
        <w:tab w:val="left" w:pos="-720"/>
      </w:tabs>
      <w:suppressAutoHyphens/>
      <w:ind w:left="0" w:hanging="822"/>
    </w:pPr>
  </w:p>
  <w:p w:rsidR="00B14BD7" w:rsidRDefault="00B14BD7" w:rsidP="009C439F">
    <w:pPr>
      <w:tabs>
        <w:tab w:val="left" w:pos="-1440"/>
        <w:tab w:val="left" w:pos="-720"/>
      </w:tabs>
      <w:suppressAutoHyphens/>
      <w:ind w:left="0" w:hanging="822"/>
    </w:pPr>
  </w:p>
  <w:p w:rsidR="00B14BD7" w:rsidRDefault="00B14BD7" w:rsidP="009C439F">
    <w:pPr>
      <w:tabs>
        <w:tab w:val="left" w:pos="-1440"/>
        <w:tab w:val="left" w:pos="-720"/>
      </w:tabs>
      <w:suppressAutoHyphens/>
      <w:ind w:left="0" w:hanging="822"/>
    </w:pPr>
  </w:p>
  <w:p w:rsidR="00B14BD7" w:rsidRDefault="00B14BD7" w:rsidP="009C439F">
    <w:pPr>
      <w:tabs>
        <w:tab w:val="left" w:pos="-1440"/>
        <w:tab w:val="left" w:pos="-720"/>
      </w:tabs>
      <w:suppressAutoHyphens/>
      <w:ind w:left="0" w:hanging="822"/>
    </w:pPr>
  </w:p>
  <w:p w:rsidR="00B14BD7" w:rsidRDefault="00B14BD7" w:rsidP="009C439F">
    <w:pPr>
      <w:tabs>
        <w:tab w:val="left" w:pos="-1440"/>
        <w:tab w:val="left" w:pos="-720"/>
      </w:tabs>
      <w:suppressAutoHyphens/>
      <w:ind w:left="0" w:hanging="822"/>
    </w:pPr>
  </w:p>
  <w:p w:rsidR="00B14BD7" w:rsidRDefault="00B14BD7" w:rsidP="009C439F">
    <w:pPr>
      <w:pStyle w:val="Koptekst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A487EE"/>
    <w:lvl w:ilvl="0">
      <w:numFmt w:val="decimal"/>
      <w:lvlText w:val="*"/>
      <w:lvlJc w:val="left"/>
    </w:lvl>
  </w:abstractNum>
  <w:abstractNum w:abstractNumId="1">
    <w:nsid w:val="021C1CE4"/>
    <w:multiLevelType w:val="singleLevel"/>
    <w:tmpl w:val="00000000"/>
    <w:lvl w:ilvl="0">
      <w:start w:val="1"/>
      <w:numFmt w:val="bullet"/>
      <w:lvlText w:val="-"/>
      <w:legacy w:legacy="1" w:legacySpace="0" w:legacyIndent="567"/>
      <w:lvlJc w:val="left"/>
      <w:pPr>
        <w:ind w:left="567" w:hanging="567"/>
      </w:pPr>
      <w:rPr>
        <w:rFonts w:ascii="Symbol" w:hAnsi="Symbol" w:hint="default"/>
        <w:sz w:val="20"/>
      </w:rPr>
    </w:lvl>
  </w:abstractNum>
  <w:abstractNum w:abstractNumId="2">
    <w:nsid w:val="04317143"/>
    <w:multiLevelType w:val="singleLevel"/>
    <w:tmpl w:val="00000000"/>
    <w:lvl w:ilvl="0">
      <w:start w:val="1"/>
      <w:numFmt w:val="bullet"/>
      <w:lvlText w:val="-"/>
      <w:legacy w:legacy="1" w:legacySpace="0" w:legacyIndent="567"/>
      <w:lvlJc w:val="left"/>
      <w:pPr>
        <w:ind w:left="567" w:hanging="567"/>
      </w:pPr>
      <w:rPr>
        <w:rFonts w:ascii="Symbol" w:hAnsi="Symbol" w:hint="default"/>
        <w:sz w:val="20"/>
      </w:rPr>
    </w:lvl>
  </w:abstractNum>
  <w:abstractNum w:abstractNumId="3">
    <w:nsid w:val="05B778CB"/>
    <w:multiLevelType w:val="singleLevel"/>
    <w:tmpl w:val="48F8D3AA"/>
    <w:lvl w:ilvl="0">
      <w:start w:val="1"/>
      <w:numFmt w:val="bullet"/>
      <w:lvlText w:val="·"/>
      <w:legacy w:legacy="1" w:legacySpace="0" w:legacyIndent="567"/>
      <w:lvlJc w:val="left"/>
      <w:pPr>
        <w:ind w:left="567" w:hanging="567"/>
      </w:pPr>
      <w:rPr>
        <w:rFonts w:ascii="Symbol" w:hAnsi="Symbol" w:hint="default"/>
        <w:sz w:val="20"/>
      </w:rPr>
    </w:lvl>
  </w:abstractNum>
  <w:abstractNum w:abstractNumId="4">
    <w:nsid w:val="08D340D6"/>
    <w:multiLevelType w:val="hybridMultilevel"/>
    <w:tmpl w:val="2FA2C910"/>
    <w:lvl w:ilvl="0" w:tplc="0000000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121DCF"/>
    <w:multiLevelType w:val="singleLevel"/>
    <w:tmpl w:val="00000000"/>
    <w:lvl w:ilvl="0">
      <w:start w:val="1"/>
      <w:numFmt w:val="bullet"/>
      <w:lvlText w:val="·"/>
      <w:legacy w:legacy="1" w:legacySpace="0" w:legacyIndent="567"/>
      <w:lvlJc w:val="left"/>
      <w:pPr>
        <w:ind w:left="567" w:hanging="567"/>
      </w:pPr>
      <w:rPr>
        <w:rFonts w:ascii="Symbol" w:hAnsi="Symbol" w:hint="default"/>
        <w:sz w:val="20"/>
      </w:rPr>
    </w:lvl>
  </w:abstractNum>
  <w:abstractNum w:abstractNumId="6">
    <w:nsid w:val="0D094816"/>
    <w:multiLevelType w:val="singleLevel"/>
    <w:tmpl w:val="0413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lang w:val="en-GB"/>
      </w:rPr>
    </w:lvl>
  </w:abstractNum>
  <w:abstractNum w:abstractNumId="7">
    <w:nsid w:val="106C3670"/>
    <w:multiLevelType w:val="hybridMultilevel"/>
    <w:tmpl w:val="2A185D38"/>
    <w:lvl w:ilvl="0" w:tplc="0413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3DB778A"/>
    <w:multiLevelType w:val="hybridMultilevel"/>
    <w:tmpl w:val="E35A8614"/>
    <w:lvl w:ilvl="0" w:tplc="A7A04D90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D655E1"/>
    <w:multiLevelType w:val="hybridMultilevel"/>
    <w:tmpl w:val="B2B8C6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7B7723"/>
    <w:multiLevelType w:val="singleLevel"/>
    <w:tmpl w:val="00000000"/>
    <w:lvl w:ilvl="0">
      <w:start w:val="1"/>
      <w:numFmt w:val="bullet"/>
      <w:lvlText w:val="-"/>
      <w:legacy w:legacy="1" w:legacySpace="0" w:legacyIndent="567"/>
      <w:lvlJc w:val="left"/>
      <w:pPr>
        <w:ind w:left="567" w:hanging="567"/>
      </w:pPr>
      <w:rPr>
        <w:rFonts w:ascii="Symbol" w:hAnsi="Symbol" w:hint="default"/>
        <w:sz w:val="20"/>
      </w:rPr>
    </w:lvl>
  </w:abstractNum>
  <w:abstractNum w:abstractNumId="11">
    <w:nsid w:val="1BA7032E"/>
    <w:multiLevelType w:val="hybridMultilevel"/>
    <w:tmpl w:val="84FA01E0"/>
    <w:lvl w:ilvl="0" w:tplc="5DB209A6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EA00B0E"/>
    <w:multiLevelType w:val="hybridMultilevel"/>
    <w:tmpl w:val="AC7EF2C8"/>
    <w:lvl w:ilvl="0" w:tplc="0000000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B935B5"/>
    <w:multiLevelType w:val="hybridMultilevel"/>
    <w:tmpl w:val="5D363C0C"/>
    <w:lvl w:ilvl="0" w:tplc="C7C8CDB0"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/>
        <w:color w:val="FFFFFF" w:themeColor="background1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333BFE"/>
    <w:multiLevelType w:val="hybridMultilevel"/>
    <w:tmpl w:val="6BE0D83C"/>
    <w:lvl w:ilvl="0" w:tplc="0413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5">
    <w:nsid w:val="24EE0294"/>
    <w:multiLevelType w:val="hybridMultilevel"/>
    <w:tmpl w:val="435ED0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6DF7278"/>
    <w:multiLevelType w:val="hybridMultilevel"/>
    <w:tmpl w:val="6476A14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9F859F6"/>
    <w:multiLevelType w:val="hybridMultilevel"/>
    <w:tmpl w:val="4E5A3F82"/>
    <w:lvl w:ilvl="0" w:tplc="0413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8">
    <w:nsid w:val="2A122F40"/>
    <w:multiLevelType w:val="singleLevel"/>
    <w:tmpl w:val="00000000"/>
    <w:lvl w:ilvl="0">
      <w:start w:val="1"/>
      <w:numFmt w:val="bullet"/>
      <w:lvlText w:val="-"/>
      <w:legacy w:legacy="1" w:legacySpace="0" w:legacyIndent="567"/>
      <w:lvlJc w:val="left"/>
      <w:pPr>
        <w:ind w:left="567" w:hanging="567"/>
      </w:pPr>
      <w:rPr>
        <w:rFonts w:ascii="Symbol" w:hAnsi="Symbol" w:hint="default"/>
        <w:sz w:val="20"/>
      </w:rPr>
    </w:lvl>
  </w:abstractNum>
  <w:abstractNum w:abstractNumId="19">
    <w:nsid w:val="30A14022"/>
    <w:multiLevelType w:val="singleLevel"/>
    <w:tmpl w:val="FC6C5278"/>
    <w:lvl w:ilvl="0">
      <w:start w:val="1"/>
      <w:numFmt w:val="bullet"/>
      <w:lvlText w:val="-"/>
      <w:legacy w:legacy="1" w:legacySpace="0" w:legacyIndent="567"/>
      <w:lvlJc w:val="left"/>
      <w:pPr>
        <w:ind w:left="567" w:hanging="567"/>
      </w:pPr>
      <w:rPr>
        <w:rFonts w:ascii="Symbol" w:hAnsi="Symbol" w:hint="default"/>
        <w:sz w:val="20"/>
        <w:lang w:val="nl"/>
      </w:rPr>
    </w:lvl>
  </w:abstractNum>
  <w:abstractNum w:abstractNumId="20">
    <w:nsid w:val="37CE1A69"/>
    <w:multiLevelType w:val="singleLevel"/>
    <w:tmpl w:val="00000000"/>
    <w:lvl w:ilvl="0">
      <w:start w:val="1"/>
      <w:numFmt w:val="bullet"/>
      <w:lvlText w:val="-"/>
      <w:legacy w:legacy="1" w:legacySpace="0" w:legacyIndent="567"/>
      <w:lvlJc w:val="left"/>
      <w:pPr>
        <w:ind w:left="567" w:hanging="567"/>
      </w:pPr>
      <w:rPr>
        <w:rFonts w:ascii="Symbol" w:hAnsi="Symbol" w:hint="default"/>
        <w:sz w:val="20"/>
      </w:rPr>
    </w:lvl>
  </w:abstractNum>
  <w:abstractNum w:abstractNumId="21">
    <w:nsid w:val="38706123"/>
    <w:multiLevelType w:val="hybridMultilevel"/>
    <w:tmpl w:val="3DCACF6C"/>
    <w:lvl w:ilvl="0" w:tplc="0413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2">
    <w:nsid w:val="391F0997"/>
    <w:multiLevelType w:val="hybridMultilevel"/>
    <w:tmpl w:val="A58A0BB8"/>
    <w:lvl w:ilvl="0" w:tplc="0A0CF3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3E1F7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642E2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CA070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122C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943C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FE63F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A0FB6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8496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39C7575D"/>
    <w:multiLevelType w:val="hybridMultilevel"/>
    <w:tmpl w:val="BEF0902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C85766"/>
    <w:multiLevelType w:val="hybridMultilevel"/>
    <w:tmpl w:val="67081394"/>
    <w:lvl w:ilvl="0" w:tplc="9C76D270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E83569B"/>
    <w:multiLevelType w:val="hybridMultilevel"/>
    <w:tmpl w:val="754670A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FA14BAF"/>
    <w:multiLevelType w:val="hybridMultilevel"/>
    <w:tmpl w:val="60621266"/>
    <w:lvl w:ilvl="0" w:tplc="0413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47030309"/>
    <w:multiLevelType w:val="hybridMultilevel"/>
    <w:tmpl w:val="209661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E116C3"/>
    <w:multiLevelType w:val="singleLevel"/>
    <w:tmpl w:val="00000000"/>
    <w:lvl w:ilvl="0">
      <w:start w:val="1"/>
      <w:numFmt w:val="bullet"/>
      <w:lvlText w:val="-"/>
      <w:legacy w:legacy="1" w:legacySpace="0" w:legacyIndent="567"/>
      <w:lvlJc w:val="left"/>
      <w:pPr>
        <w:ind w:left="567" w:hanging="567"/>
      </w:pPr>
      <w:rPr>
        <w:rFonts w:ascii="Symbol" w:hAnsi="Symbol" w:hint="default"/>
        <w:sz w:val="20"/>
      </w:rPr>
    </w:lvl>
  </w:abstractNum>
  <w:abstractNum w:abstractNumId="29">
    <w:nsid w:val="4EED0D4D"/>
    <w:multiLevelType w:val="singleLevel"/>
    <w:tmpl w:val="00000000"/>
    <w:lvl w:ilvl="0">
      <w:start w:val="1"/>
      <w:numFmt w:val="bullet"/>
      <w:lvlText w:val="-"/>
      <w:legacy w:legacy="1" w:legacySpace="0" w:legacyIndent="567"/>
      <w:lvlJc w:val="left"/>
      <w:pPr>
        <w:ind w:left="567" w:hanging="567"/>
      </w:pPr>
      <w:rPr>
        <w:rFonts w:ascii="Symbol" w:hAnsi="Symbol" w:hint="default"/>
        <w:sz w:val="20"/>
      </w:rPr>
    </w:lvl>
  </w:abstractNum>
  <w:abstractNum w:abstractNumId="30">
    <w:nsid w:val="52C23388"/>
    <w:multiLevelType w:val="singleLevel"/>
    <w:tmpl w:val="00000000"/>
    <w:lvl w:ilvl="0">
      <w:start w:val="1"/>
      <w:numFmt w:val="bullet"/>
      <w:lvlText w:val="-"/>
      <w:legacy w:legacy="1" w:legacySpace="0" w:legacyIndent="567"/>
      <w:lvlJc w:val="left"/>
      <w:pPr>
        <w:ind w:left="567" w:hanging="567"/>
      </w:pPr>
      <w:rPr>
        <w:rFonts w:ascii="Symbol" w:hAnsi="Symbol" w:hint="default"/>
        <w:sz w:val="20"/>
      </w:rPr>
    </w:lvl>
  </w:abstractNum>
  <w:abstractNum w:abstractNumId="31">
    <w:nsid w:val="55852601"/>
    <w:multiLevelType w:val="singleLevel"/>
    <w:tmpl w:val="4C6A11E6"/>
    <w:lvl w:ilvl="0">
      <w:start w:val="1"/>
      <w:numFmt w:val="bullet"/>
      <w:lvlText w:val="-"/>
      <w:legacy w:legacy="1" w:legacySpace="0" w:legacyIndent="567"/>
      <w:lvlJc w:val="left"/>
      <w:pPr>
        <w:ind w:left="567" w:hanging="567"/>
      </w:pPr>
      <w:rPr>
        <w:rFonts w:ascii="Symbol" w:hAnsi="Symbol" w:hint="default"/>
        <w:sz w:val="20"/>
        <w:lang w:val="en-GB"/>
      </w:rPr>
    </w:lvl>
  </w:abstractNum>
  <w:abstractNum w:abstractNumId="32">
    <w:nsid w:val="61F81FA0"/>
    <w:multiLevelType w:val="hybridMultilevel"/>
    <w:tmpl w:val="F30838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607254"/>
    <w:multiLevelType w:val="singleLevel"/>
    <w:tmpl w:val="00000000"/>
    <w:lvl w:ilvl="0">
      <w:start w:val="1"/>
      <w:numFmt w:val="bullet"/>
      <w:lvlText w:val="-"/>
      <w:legacy w:legacy="1" w:legacySpace="0" w:legacyIndent="567"/>
      <w:lvlJc w:val="left"/>
      <w:pPr>
        <w:ind w:left="567" w:hanging="567"/>
      </w:pPr>
      <w:rPr>
        <w:rFonts w:ascii="Symbol" w:hAnsi="Symbol" w:hint="default"/>
        <w:sz w:val="20"/>
      </w:rPr>
    </w:lvl>
  </w:abstractNum>
  <w:abstractNum w:abstractNumId="34">
    <w:nsid w:val="68F37531"/>
    <w:multiLevelType w:val="singleLevel"/>
    <w:tmpl w:val="00000000"/>
    <w:lvl w:ilvl="0">
      <w:start w:val="1"/>
      <w:numFmt w:val="bullet"/>
      <w:lvlText w:val="-"/>
      <w:legacy w:legacy="1" w:legacySpace="0" w:legacyIndent="567"/>
      <w:lvlJc w:val="left"/>
      <w:pPr>
        <w:ind w:left="567" w:hanging="567"/>
      </w:pPr>
      <w:rPr>
        <w:rFonts w:ascii="Symbol" w:hAnsi="Symbol" w:hint="default"/>
        <w:sz w:val="20"/>
      </w:rPr>
    </w:lvl>
  </w:abstractNum>
  <w:abstractNum w:abstractNumId="35">
    <w:nsid w:val="6FD62273"/>
    <w:multiLevelType w:val="hybridMultilevel"/>
    <w:tmpl w:val="B7BC551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04900F2"/>
    <w:multiLevelType w:val="hybridMultilevel"/>
    <w:tmpl w:val="2E0871DA"/>
    <w:lvl w:ilvl="0" w:tplc="5038CD66">
      <w:start w:val="1"/>
      <w:numFmt w:val="bullet"/>
      <w:lvlText w:val="−"/>
      <w:lvlJc w:val="left"/>
      <w:pPr>
        <w:tabs>
          <w:tab w:val="num" w:pos="1068"/>
        </w:tabs>
        <w:ind w:left="1068" w:hanging="360"/>
      </w:pPr>
      <w:rPr>
        <w:rFonts w:ascii="Century Schoolbook" w:hAnsi="Century Schoolbook" w:hint="default"/>
        <w:lang w:val="en-GB"/>
      </w:rPr>
    </w:lvl>
    <w:lvl w:ilvl="1" w:tplc="0413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7525548E"/>
    <w:multiLevelType w:val="singleLevel"/>
    <w:tmpl w:val="00000000"/>
    <w:lvl w:ilvl="0">
      <w:start w:val="1"/>
      <w:numFmt w:val="bullet"/>
      <w:lvlText w:val="-"/>
      <w:legacy w:legacy="1" w:legacySpace="0" w:legacyIndent="567"/>
      <w:lvlJc w:val="left"/>
      <w:pPr>
        <w:ind w:left="567" w:hanging="567"/>
      </w:pPr>
      <w:rPr>
        <w:rFonts w:ascii="Symbol" w:hAnsi="Symbol" w:hint="default"/>
        <w:sz w:val="20"/>
      </w:rPr>
    </w:lvl>
  </w:abstractNum>
  <w:abstractNum w:abstractNumId="38">
    <w:nsid w:val="79174604"/>
    <w:multiLevelType w:val="hybridMultilevel"/>
    <w:tmpl w:val="BB12588A"/>
    <w:lvl w:ilvl="0" w:tplc="4740F4D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7A9323FD"/>
    <w:multiLevelType w:val="hybridMultilevel"/>
    <w:tmpl w:val="CE927574"/>
    <w:lvl w:ilvl="0" w:tplc="0000000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AEF6B8B"/>
    <w:multiLevelType w:val="hybridMultilevel"/>
    <w:tmpl w:val="7A9892B4"/>
    <w:lvl w:ilvl="0" w:tplc="0413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1">
    <w:nsid w:val="7D0A3D61"/>
    <w:multiLevelType w:val="singleLevel"/>
    <w:tmpl w:val="00000000"/>
    <w:lvl w:ilvl="0">
      <w:start w:val="1"/>
      <w:numFmt w:val="bullet"/>
      <w:lvlText w:val="-"/>
      <w:legacy w:legacy="1" w:legacySpace="0" w:legacyIndent="567"/>
      <w:lvlJc w:val="left"/>
      <w:pPr>
        <w:ind w:left="567" w:hanging="567"/>
      </w:pPr>
      <w:rPr>
        <w:rFonts w:ascii="Symbol" w:hAnsi="Symbol" w:hint="default"/>
        <w:sz w:val="20"/>
      </w:rPr>
    </w:lvl>
  </w:abstractNum>
  <w:abstractNum w:abstractNumId="42">
    <w:nsid w:val="7DED43DC"/>
    <w:multiLevelType w:val="hybridMultilevel"/>
    <w:tmpl w:val="39C6EDEC"/>
    <w:lvl w:ilvl="0" w:tplc="E2C2B6B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7"/>
  </w:num>
  <w:num w:numId="4">
    <w:abstractNumId w:val="0"/>
    <w:lvlOverride w:ilvl="0">
      <w:lvl w:ilvl="0">
        <w:numFmt w:val="bullet"/>
        <w:lvlText w:val=""/>
        <w:legacy w:legacy="1" w:legacySpace="0" w:legacyIndent="567"/>
        <w:lvlJc w:val="left"/>
        <w:rPr>
          <w:rFonts w:ascii="Symbol" w:hAnsi="Symbol" w:hint="default"/>
        </w:rPr>
      </w:lvl>
    </w:lvlOverride>
  </w:num>
  <w:num w:numId="5">
    <w:abstractNumId w:val="23"/>
  </w:num>
  <w:num w:numId="6">
    <w:abstractNumId w:val="26"/>
  </w:num>
  <w:num w:numId="7">
    <w:abstractNumId w:val="7"/>
  </w:num>
  <w:num w:numId="8">
    <w:abstractNumId w:val="37"/>
  </w:num>
  <w:num w:numId="9">
    <w:abstractNumId w:val="34"/>
  </w:num>
  <w:num w:numId="10">
    <w:abstractNumId w:val="20"/>
  </w:num>
  <w:num w:numId="11">
    <w:abstractNumId w:val="29"/>
  </w:num>
  <w:num w:numId="12">
    <w:abstractNumId w:val="18"/>
  </w:num>
  <w:num w:numId="13">
    <w:abstractNumId w:val="10"/>
  </w:num>
  <w:num w:numId="14">
    <w:abstractNumId w:val="28"/>
  </w:num>
  <w:num w:numId="15">
    <w:abstractNumId w:val="22"/>
  </w:num>
  <w:num w:numId="16">
    <w:abstractNumId w:val="41"/>
  </w:num>
  <w:num w:numId="17">
    <w:abstractNumId w:val="1"/>
  </w:num>
  <w:num w:numId="18">
    <w:abstractNumId w:val="33"/>
  </w:num>
  <w:num w:numId="19">
    <w:abstractNumId w:val="19"/>
  </w:num>
  <w:num w:numId="20">
    <w:abstractNumId w:val="31"/>
  </w:num>
  <w:num w:numId="21">
    <w:abstractNumId w:val="6"/>
  </w:num>
  <w:num w:numId="22">
    <w:abstractNumId w:val="30"/>
  </w:num>
  <w:num w:numId="23">
    <w:abstractNumId w:val="9"/>
  </w:num>
  <w:num w:numId="24">
    <w:abstractNumId w:val="38"/>
  </w:num>
  <w:num w:numId="25">
    <w:abstractNumId w:val="11"/>
  </w:num>
  <w:num w:numId="26">
    <w:abstractNumId w:val="42"/>
  </w:num>
  <w:num w:numId="27">
    <w:abstractNumId w:val="36"/>
  </w:num>
  <w:num w:numId="28">
    <w:abstractNumId w:val="2"/>
  </w:num>
  <w:num w:numId="29">
    <w:abstractNumId w:val="39"/>
  </w:num>
  <w:num w:numId="30">
    <w:abstractNumId w:val="32"/>
  </w:num>
  <w:num w:numId="31">
    <w:abstractNumId w:val="12"/>
  </w:num>
  <w:num w:numId="32">
    <w:abstractNumId w:val="4"/>
  </w:num>
  <w:num w:numId="33">
    <w:abstractNumId w:val="24"/>
  </w:num>
  <w:num w:numId="34">
    <w:abstractNumId w:val="25"/>
  </w:num>
  <w:num w:numId="35">
    <w:abstractNumId w:val="35"/>
  </w:num>
  <w:num w:numId="36">
    <w:abstractNumId w:val="15"/>
  </w:num>
  <w:num w:numId="37">
    <w:abstractNumId w:val="17"/>
  </w:num>
  <w:num w:numId="38">
    <w:abstractNumId w:val="21"/>
  </w:num>
  <w:num w:numId="39">
    <w:abstractNumId w:val="40"/>
  </w:num>
  <w:num w:numId="40">
    <w:abstractNumId w:val="14"/>
  </w:num>
  <w:num w:numId="41">
    <w:abstractNumId w:val="16"/>
  </w:num>
  <w:num w:numId="42">
    <w:abstractNumId w:val="13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C2"/>
    <w:rsid w:val="00000A84"/>
    <w:rsid w:val="000018C6"/>
    <w:rsid w:val="000058DA"/>
    <w:rsid w:val="000066A2"/>
    <w:rsid w:val="0000741E"/>
    <w:rsid w:val="000210B3"/>
    <w:rsid w:val="0002706C"/>
    <w:rsid w:val="000305D0"/>
    <w:rsid w:val="00031D7E"/>
    <w:rsid w:val="00036F1A"/>
    <w:rsid w:val="00037751"/>
    <w:rsid w:val="00037B5E"/>
    <w:rsid w:val="00041513"/>
    <w:rsid w:val="00044583"/>
    <w:rsid w:val="0004496D"/>
    <w:rsid w:val="00046757"/>
    <w:rsid w:val="00053054"/>
    <w:rsid w:val="0005714F"/>
    <w:rsid w:val="00057318"/>
    <w:rsid w:val="00063293"/>
    <w:rsid w:val="0006556A"/>
    <w:rsid w:val="000746C0"/>
    <w:rsid w:val="00077543"/>
    <w:rsid w:val="000862F4"/>
    <w:rsid w:val="000947DB"/>
    <w:rsid w:val="000A10E6"/>
    <w:rsid w:val="000A4D41"/>
    <w:rsid w:val="000B034A"/>
    <w:rsid w:val="000B105B"/>
    <w:rsid w:val="000B6616"/>
    <w:rsid w:val="000B7F65"/>
    <w:rsid w:val="000D4EB0"/>
    <w:rsid w:val="000E7D66"/>
    <w:rsid w:val="000F003F"/>
    <w:rsid w:val="000F66DF"/>
    <w:rsid w:val="00100AAF"/>
    <w:rsid w:val="001013CB"/>
    <w:rsid w:val="00102092"/>
    <w:rsid w:val="0010213F"/>
    <w:rsid w:val="00105E1A"/>
    <w:rsid w:val="00105E4B"/>
    <w:rsid w:val="001074E5"/>
    <w:rsid w:val="00110EC6"/>
    <w:rsid w:val="00114654"/>
    <w:rsid w:val="001179B5"/>
    <w:rsid w:val="00122EBD"/>
    <w:rsid w:val="00124DA8"/>
    <w:rsid w:val="00126650"/>
    <w:rsid w:val="0012737D"/>
    <w:rsid w:val="00143F6E"/>
    <w:rsid w:val="00144063"/>
    <w:rsid w:val="0014689E"/>
    <w:rsid w:val="001512F6"/>
    <w:rsid w:val="00151436"/>
    <w:rsid w:val="00155FA8"/>
    <w:rsid w:val="00157E76"/>
    <w:rsid w:val="00162DDC"/>
    <w:rsid w:val="0016343A"/>
    <w:rsid w:val="00163589"/>
    <w:rsid w:val="00170DE7"/>
    <w:rsid w:val="00176061"/>
    <w:rsid w:val="00176E27"/>
    <w:rsid w:val="00182CAA"/>
    <w:rsid w:val="0018303B"/>
    <w:rsid w:val="0018711B"/>
    <w:rsid w:val="00192AD2"/>
    <w:rsid w:val="0019423C"/>
    <w:rsid w:val="001A2798"/>
    <w:rsid w:val="001A38DE"/>
    <w:rsid w:val="001A7606"/>
    <w:rsid w:val="001B35CE"/>
    <w:rsid w:val="001B57F9"/>
    <w:rsid w:val="001C1311"/>
    <w:rsid w:val="001C1BA4"/>
    <w:rsid w:val="001C5AEE"/>
    <w:rsid w:val="001D3229"/>
    <w:rsid w:val="001D5591"/>
    <w:rsid w:val="001E5A52"/>
    <w:rsid w:val="001F30CA"/>
    <w:rsid w:val="001F3551"/>
    <w:rsid w:val="001F738D"/>
    <w:rsid w:val="00203845"/>
    <w:rsid w:val="00205FCD"/>
    <w:rsid w:val="0020696D"/>
    <w:rsid w:val="002134BE"/>
    <w:rsid w:val="00214004"/>
    <w:rsid w:val="002171F4"/>
    <w:rsid w:val="00220836"/>
    <w:rsid w:val="0022462D"/>
    <w:rsid w:val="0022476C"/>
    <w:rsid w:val="002247AA"/>
    <w:rsid w:val="0022775A"/>
    <w:rsid w:val="00230C7B"/>
    <w:rsid w:val="00232FBE"/>
    <w:rsid w:val="00234BA7"/>
    <w:rsid w:val="0023507D"/>
    <w:rsid w:val="0023668F"/>
    <w:rsid w:val="00236C67"/>
    <w:rsid w:val="00241A83"/>
    <w:rsid w:val="00244F3F"/>
    <w:rsid w:val="002472B3"/>
    <w:rsid w:val="0025223A"/>
    <w:rsid w:val="00254386"/>
    <w:rsid w:val="0025479F"/>
    <w:rsid w:val="0025594A"/>
    <w:rsid w:val="00257432"/>
    <w:rsid w:val="00266533"/>
    <w:rsid w:val="00273CA6"/>
    <w:rsid w:val="00277B35"/>
    <w:rsid w:val="00277E29"/>
    <w:rsid w:val="00280C61"/>
    <w:rsid w:val="00287C22"/>
    <w:rsid w:val="002927DE"/>
    <w:rsid w:val="00296D34"/>
    <w:rsid w:val="002970B2"/>
    <w:rsid w:val="002A188F"/>
    <w:rsid w:val="002A2820"/>
    <w:rsid w:val="002A2ECA"/>
    <w:rsid w:val="002B0363"/>
    <w:rsid w:val="002B0D11"/>
    <w:rsid w:val="002B1159"/>
    <w:rsid w:val="002B1DB2"/>
    <w:rsid w:val="002B3908"/>
    <w:rsid w:val="002B540F"/>
    <w:rsid w:val="002B632A"/>
    <w:rsid w:val="002C0E92"/>
    <w:rsid w:val="002C17D4"/>
    <w:rsid w:val="002C713C"/>
    <w:rsid w:val="002C7C73"/>
    <w:rsid w:val="002D154F"/>
    <w:rsid w:val="002D3653"/>
    <w:rsid w:val="002D4602"/>
    <w:rsid w:val="002D62FE"/>
    <w:rsid w:val="002D6CA7"/>
    <w:rsid w:val="002D6EE5"/>
    <w:rsid w:val="002D7BBD"/>
    <w:rsid w:val="002E097E"/>
    <w:rsid w:val="002F3FDF"/>
    <w:rsid w:val="002F5C90"/>
    <w:rsid w:val="002F6274"/>
    <w:rsid w:val="002F7552"/>
    <w:rsid w:val="00300718"/>
    <w:rsid w:val="00304382"/>
    <w:rsid w:val="00304404"/>
    <w:rsid w:val="0030739B"/>
    <w:rsid w:val="00307443"/>
    <w:rsid w:val="00307BA5"/>
    <w:rsid w:val="00310E44"/>
    <w:rsid w:val="00313E8F"/>
    <w:rsid w:val="0031421B"/>
    <w:rsid w:val="00314F43"/>
    <w:rsid w:val="00316174"/>
    <w:rsid w:val="00320F11"/>
    <w:rsid w:val="00321E4D"/>
    <w:rsid w:val="00323624"/>
    <w:rsid w:val="003304E1"/>
    <w:rsid w:val="003326F6"/>
    <w:rsid w:val="00333FA0"/>
    <w:rsid w:val="00335749"/>
    <w:rsid w:val="00335F18"/>
    <w:rsid w:val="00344CA0"/>
    <w:rsid w:val="00345594"/>
    <w:rsid w:val="0035166A"/>
    <w:rsid w:val="00354807"/>
    <w:rsid w:val="00356C96"/>
    <w:rsid w:val="00357FB2"/>
    <w:rsid w:val="003630C9"/>
    <w:rsid w:val="0036396D"/>
    <w:rsid w:val="00366BBD"/>
    <w:rsid w:val="00383B7B"/>
    <w:rsid w:val="003840C2"/>
    <w:rsid w:val="003850F5"/>
    <w:rsid w:val="003875A8"/>
    <w:rsid w:val="003875B8"/>
    <w:rsid w:val="00390645"/>
    <w:rsid w:val="003954AD"/>
    <w:rsid w:val="00395C72"/>
    <w:rsid w:val="003A4324"/>
    <w:rsid w:val="003A6279"/>
    <w:rsid w:val="003A709D"/>
    <w:rsid w:val="003A715E"/>
    <w:rsid w:val="003B06CD"/>
    <w:rsid w:val="003B1286"/>
    <w:rsid w:val="003B3031"/>
    <w:rsid w:val="003B35D5"/>
    <w:rsid w:val="003B4500"/>
    <w:rsid w:val="003B45C4"/>
    <w:rsid w:val="003B5003"/>
    <w:rsid w:val="003B7316"/>
    <w:rsid w:val="003B7A04"/>
    <w:rsid w:val="003C2D83"/>
    <w:rsid w:val="003C379F"/>
    <w:rsid w:val="003C3F26"/>
    <w:rsid w:val="003D20DC"/>
    <w:rsid w:val="003D4044"/>
    <w:rsid w:val="003D667D"/>
    <w:rsid w:val="003E3749"/>
    <w:rsid w:val="003E6ECE"/>
    <w:rsid w:val="003E79B2"/>
    <w:rsid w:val="003F0248"/>
    <w:rsid w:val="003F26AF"/>
    <w:rsid w:val="003F273E"/>
    <w:rsid w:val="003F56FD"/>
    <w:rsid w:val="003F6EE9"/>
    <w:rsid w:val="00403169"/>
    <w:rsid w:val="0040437C"/>
    <w:rsid w:val="00407B10"/>
    <w:rsid w:val="00411434"/>
    <w:rsid w:val="00414434"/>
    <w:rsid w:val="00414B28"/>
    <w:rsid w:val="00415440"/>
    <w:rsid w:val="00420259"/>
    <w:rsid w:val="004244B8"/>
    <w:rsid w:val="00427761"/>
    <w:rsid w:val="00430A3C"/>
    <w:rsid w:val="0043694B"/>
    <w:rsid w:val="004533BB"/>
    <w:rsid w:val="0046262C"/>
    <w:rsid w:val="00462687"/>
    <w:rsid w:val="00462ACE"/>
    <w:rsid w:val="00462D4F"/>
    <w:rsid w:val="00471E41"/>
    <w:rsid w:val="004729AD"/>
    <w:rsid w:val="00476DE3"/>
    <w:rsid w:val="004777EA"/>
    <w:rsid w:val="00490514"/>
    <w:rsid w:val="0049155F"/>
    <w:rsid w:val="00496535"/>
    <w:rsid w:val="004B1AD4"/>
    <w:rsid w:val="004B44A5"/>
    <w:rsid w:val="004B7DCB"/>
    <w:rsid w:val="004C116E"/>
    <w:rsid w:val="004C2A29"/>
    <w:rsid w:val="004C35C5"/>
    <w:rsid w:val="004C5FBF"/>
    <w:rsid w:val="004C61DC"/>
    <w:rsid w:val="004C6C7D"/>
    <w:rsid w:val="004D26CD"/>
    <w:rsid w:val="004E5C7C"/>
    <w:rsid w:val="004F075D"/>
    <w:rsid w:val="004F4638"/>
    <w:rsid w:val="004F5718"/>
    <w:rsid w:val="004F5F0B"/>
    <w:rsid w:val="005008D8"/>
    <w:rsid w:val="005023A1"/>
    <w:rsid w:val="005074AA"/>
    <w:rsid w:val="00511DC6"/>
    <w:rsid w:val="00513862"/>
    <w:rsid w:val="005152B0"/>
    <w:rsid w:val="005207A1"/>
    <w:rsid w:val="00520EEC"/>
    <w:rsid w:val="0052360E"/>
    <w:rsid w:val="00527ACE"/>
    <w:rsid w:val="0053005B"/>
    <w:rsid w:val="00531A1D"/>
    <w:rsid w:val="00533A06"/>
    <w:rsid w:val="005632AB"/>
    <w:rsid w:val="005638FF"/>
    <w:rsid w:val="005672DC"/>
    <w:rsid w:val="0056762C"/>
    <w:rsid w:val="00575F4E"/>
    <w:rsid w:val="00581D4E"/>
    <w:rsid w:val="00584A56"/>
    <w:rsid w:val="00592059"/>
    <w:rsid w:val="005927FC"/>
    <w:rsid w:val="00594C8A"/>
    <w:rsid w:val="005959ED"/>
    <w:rsid w:val="005A1A9D"/>
    <w:rsid w:val="005A2BC6"/>
    <w:rsid w:val="005A3773"/>
    <w:rsid w:val="005A379E"/>
    <w:rsid w:val="005A392C"/>
    <w:rsid w:val="005A3E53"/>
    <w:rsid w:val="005A44FB"/>
    <w:rsid w:val="005A4D75"/>
    <w:rsid w:val="005A688A"/>
    <w:rsid w:val="005B10D9"/>
    <w:rsid w:val="005B1AA2"/>
    <w:rsid w:val="005B7017"/>
    <w:rsid w:val="005C272A"/>
    <w:rsid w:val="005C3EBA"/>
    <w:rsid w:val="005C5A89"/>
    <w:rsid w:val="005D0653"/>
    <w:rsid w:val="005D4E90"/>
    <w:rsid w:val="005D5118"/>
    <w:rsid w:val="005D568C"/>
    <w:rsid w:val="005D5838"/>
    <w:rsid w:val="005D5F12"/>
    <w:rsid w:val="005D690C"/>
    <w:rsid w:val="005E0023"/>
    <w:rsid w:val="005E01A2"/>
    <w:rsid w:val="005E31D4"/>
    <w:rsid w:val="005F29AA"/>
    <w:rsid w:val="005F3664"/>
    <w:rsid w:val="00603126"/>
    <w:rsid w:val="00605E17"/>
    <w:rsid w:val="00606788"/>
    <w:rsid w:val="00606817"/>
    <w:rsid w:val="00610F07"/>
    <w:rsid w:val="00613B64"/>
    <w:rsid w:val="00614FBF"/>
    <w:rsid w:val="00624BA6"/>
    <w:rsid w:val="006251D7"/>
    <w:rsid w:val="0062718C"/>
    <w:rsid w:val="00631C65"/>
    <w:rsid w:val="00632049"/>
    <w:rsid w:val="00632C83"/>
    <w:rsid w:val="00636242"/>
    <w:rsid w:val="00637CB8"/>
    <w:rsid w:val="00640B89"/>
    <w:rsid w:val="00654946"/>
    <w:rsid w:val="006558B2"/>
    <w:rsid w:val="00657780"/>
    <w:rsid w:val="00657DBF"/>
    <w:rsid w:val="00663BF2"/>
    <w:rsid w:val="00676EB2"/>
    <w:rsid w:val="0068082E"/>
    <w:rsid w:val="00680B5D"/>
    <w:rsid w:val="00682EF2"/>
    <w:rsid w:val="006840EF"/>
    <w:rsid w:val="0068562E"/>
    <w:rsid w:val="00687B47"/>
    <w:rsid w:val="00690285"/>
    <w:rsid w:val="006958BE"/>
    <w:rsid w:val="006A3FEE"/>
    <w:rsid w:val="006A755F"/>
    <w:rsid w:val="006B1CA7"/>
    <w:rsid w:val="006B4DC1"/>
    <w:rsid w:val="006B5842"/>
    <w:rsid w:val="006C06CB"/>
    <w:rsid w:val="006C1292"/>
    <w:rsid w:val="006C16EA"/>
    <w:rsid w:val="006C30BF"/>
    <w:rsid w:val="006D1186"/>
    <w:rsid w:val="006D60EE"/>
    <w:rsid w:val="006E3B57"/>
    <w:rsid w:val="006E43CA"/>
    <w:rsid w:val="006E5452"/>
    <w:rsid w:val="006F2821"/>
    <w:rsid w:val="006F3E1D"/>
    <w:rsid w:val="00702AA1"/>
    <w:rsid w:val="00710FBD"/>
    <w:rsid w:val="00711196"/>
    <w:rsid w:val="0071122C"/>
    <w:rsid w:val="00712746"/>
    <w:rsid w:val="00712ADB"/>
    <w:rsid w:val="00713839"/>
    <w:rsid w:val="00715D37"/>
    <w:rsid w:val="00716435"/>
    <w:rsid w:val="00716D19"/>
    <w:rsid w:val="00722465"/>
    <w:rsid w:val="00725BF2"/>
    <w:rsid w:val="00730CB2"/>
    <w:rsid w:val="00736C4C"/>
    <w:rsid w:val="00736FD5"/>
    <w:rsid w:val="00741AAC"/>
    <w:rsid w:val="007463E0"/>
    <w:rsid w:val="00752BC6"/>
    <w:rsid w:val="0076045C"/>
    <w:rsid w:val="00761654"/>
    <w:rsid w:val="007618D5"/>
    <w:rsid w:val="007627FC"/>
    <w:rsid w:val="007652D3"/>
    <w:rsid w:val="00766282"/>
    <w:rsid w:val="00766F0A"/>
    <w:rsid w:val="007679EB"/>
    <w:rsid w:val="00773DE4"/>
    <w:rsid w:val="00773E46"/>
    <w:rsid w:val="0077475F"/>
    <w:rsid w:val="00775F69"/>
    <w:rsid w:val="00780F39"/>
    <w:rsid w:val="00781FDD"/>
    <w:rsid w:val="007838AA"/>
    <w:rsid w:val="0078400A"/>
    <w:rsid w:val="007849F4"/>
    <w:rsid w:val="00785760"/>
    <w:rsid w:val="00787853"/>
    <w:rsid w:val="00792A12"/>
    <w:rsid w:val="00794D23"/>
    <w:rsid w:val="00796E26"/>
    <w:rsid w:val="0079724D"/>
    <w:rsid w:val="007A1327"/>
    <w:rsid w:val="007A201D"/>
    <w:rsid w:val="007A2E6F"/>
    <w:rsid w:val="007A6C37"/>
    <w:rsid w:val="007A6E6D"/>
    <w:rsid w:val="007B0D6E"/>
    <w:rsid w:val="007B0E6B"/>
    <w:rsid w:val="007C153B"/>
    <w:rsid w:val="007C25B9"/>
    <w:rsid w:val="007C2FC4"/>
    <w:rsid w:val="007C3064"/>
    <w:rsid w:val="007C5840"/>
    <w:rsid w:val="007C79F2"/>
    <w:rsid w:val="007D01A3"/>
    <w:rsid w:val="007D0E41"/>
    <w:rsid w:val="007D1497"/>
    <w:rsid w:val="007D553F"/>
    <w:rsid w:val="007E0A13"/>
    <w:rsid w:val="007E27BC"/>
    <w:rsid w:val="007E36F2"/>
    <w:rsid w:val="007E524B"/>
    <w:rsid w:val="007E6770"/>
    <w:rsid w:val="007F1435"/>
    <w:rsid w:val="007F5F38"/>
    <w:rsid w:val="007F7E4C"/>
    <w:rsid w:val="00801BB6"/>
    <w:rsid w:val="00801BDA"/>
    <w:rsid w:val="0080247E"/>
    <w:rsid w:val="00805119"/>
    <w:rsid w:val="008068D2"/>
    <w:rsid w:val="00810D17"/>
    <w:rsid w:val="008123C2"/>
    <w:rsid w:val="00814AF9"/>
    <w:rsid w:val="00817FA2"/>
    <w:rsid w:val="008232F6"/>
    <w:rsid w:val="00823893"/>
    <w:rsid w:val="00826AFD"/>
    <w:rsid w:val="00831C63"/>
    <w:rsid w:val="00833A32"/>
    <w:rsid w:val="00840009"/>
    <w:rsid w:val="00843494"/>
    <w:rsid w:val="008470A5"/>
    <w:rsid w:val="00847B92"/>
    <w:rsid w:val="00854800"/>
    <w:rsid w:val="008552A0"/>
    <w:rsid w:val="00860539"/>
    <w:rsid w:val="008619B7"/>
    <w:rsid w:val="00861D0C"/>
    <w:rsid w:val="00862FF0"/>
    <w:rsid w:val="00863D86"/>
    <w:rsid w:val="0087471F"/>
    <w:rsid w:val="00876444"/>
    <w:rsid w:val="008811ED"/>
    <w:rsid w:val="0088295D"/>
    <w:rsid w:val="0088442C"/>
    <w:rsid w:val="00887423"/>
    <w:rsid w:val="00891790"/>
    <w:rsid w:val="008A0597"/>
    <w:rsid w:val="008A49AF"/>
    <w:rsid w:val="008A4B4C"/>
    <w:rsid w:val="008B19FD"/>
    <w:rsid w:val="008B2FA4"/>
    <w:rsid w:val="008B6A6C"/>
    <w:rsid w:val="008C14DE"/>
    <w:rsid w:val="008C3665"/>
    <w:rsid w:val="008C44F7"/>
    <w:rsid w:val="008C5303"/>
    <w:rsid w:val="008C67A5"/>
    <w:rsid w:val="008C7626"/>
    <w:rsid w:val="008D2646"/>
    <w:rsid w:val="008D2E91"/>
    <w:rsid w:val="008E4CB3"/>
    <w:rsid w:val="008E5EBB"/>
    <w:rsid w:val="008E79E6"/>
    <w:rsid w:val="008F4D64"/>
    <w:rsid w:val="008F578A"/>
    <w:rsid w:val="00900CC6"/>
    <w:rsid w:val="009028DE"/>
    <w:rsid w:val="0090592C"/>
    <w:rsid w:val="00910273"/>
    <w:rsid w:val="00910399"/>
    <w:rsid w:val="00911300"/>
    <w:rsid w:val="00913B4A"/>
    <w:rsid w:val="009141CD"/>
    <w:rsid w:val="00915A21"/>
    <w:rsid w:val="009160F8"/>
    <w:rsid w:val="009168B4"/>
    <w:rsid w:val="009175D5"/>
    <w:rsid w:val="00921FE6"/>
    <w:rsid w:val="0092345B"/>
    <w:rsid w:val="00924BBE"/>
    <w:rsid w:val="00925CEC"/>
    <w:rsid w:val="009308B5"/>
    <w:rsid w:val="00933446"/>
    <w:rsid w:val="0093530F"/>
    <w:rsid w:val="00935642"/>
    <w:rsid w:val="00936EAD"/>
    <w:rsid w:val="0094526E"/>
    <w:rsid w:val="0094564F"/>
    <w:rsid w:val="00946E5B"/>
    <w:rsid w:val="00946FCE"/>
    <w:rsid w:val="00951625"/>
    <w:rsid w:val="009524CA"/>
    <w:rsid w:val="0095305C"/>
    <w:rsid w:val="00955702"/>
    <w:rsid w:val="00955E2D"/>
    <w:rsid w:val="00960310"/>
    <w:rsid w:val="00961C54"/>
    <w:rsid w:val="0096331F"/>
    <w:rsid w:val="009638CF"/>
    <w:rsid w:val="009661B1"/>
    <w:rsid w:val="009753F2"/>
    <w:rsid w:val="00976852"/>
    <w:rsid w:val="009775E9"/>
    <w:rsid w:val="00981C4D"/>
    <w:rsid w:val="00983C5A"/>
    <w:rsid w:val="00985B69"/>
    <w:rsid w:val="009874F1"/>
    <w:rsid w:val="00987B7B"/>
    <w:rsid w:val="009915CC"/>
    <w:rsid w:val="009927FC"/>
    <w:rsid w:val="00997756"/>
    <w:rsid w:val="009A12BC"/>
    <w:rsid w:val="009A7B4B"/>
    <w:rsid w:val="009B2398"/>
    <w:rsid w:val="009B2570"/>
    <w:rsid w:val="009B7714"/>
    <w:rsid w:val="009C1A74"/>
    <w:rsid w:val="009C439F"/>
    <w:rsid w:val="009C50D3"/>
    <w:rsid w:val="009C7DF1"/>
    <w:rsid w:val="009D0E57"/>
    <w:rsid w:val="009D3D9A"/>
    <w:rsid w:val="009D6B06"/>
    <w:rsid w:val="009D7E42"/>
    <w:rsid w:val="009E0520"/>
    <w:rsid w:val="009E3DBA"/>
    <w:rsid w:val="009F2ABC"/>
    <w:rsid w:val="009F2E06"/>
    <w:rsid w:val="009F4C96"/>
    <w:rsid w:val="009F5F5E"/>
    <w:rsid w:val="009F65D2"/>
    <w:rsid w:val="009F7941"/>
    <w:rsid w:val="009F7DAE"/>
    <w:rsid w:val="00A01F35"/>
    <w:rsid w:val="00A05877"/>
    <w:rsid w:val="00A0614F"/>
    <w:rsid w:val="00A12F37"/>
    <w:rsid w:val="00A1329F"/>
    <w:rsid w:val="00A136F3"/>
    <w:rsid w:val="00A154A4"/>
    <w:rsid w:val="00A16BC2"/>
    <w:rsid w:val="00A17BE5"/>
    <w:rsid w:val="00A23286"/>
    <w:rsid w:val="00A23E00"/>
    <w:rsid w:val="00A25D72"/>
    <w:rsid w:val="00A266DB"/>
    <w:rsid w:val="00A27185"/>
    <w:rsid w:val="00A37950"/>
    <w:rsid w:val="00A40C2B"/>
    <w:rsid w:val="00A42349"/>
    <w:rsid w:val="00A467E9"/>
    <w:rsid w:val="00A50379"/>
    <w:rsid w:val="00A52EA8"/>
    <w:rsid w:val="00A566F1"/>
    <w:rsid w:val="00A60157"/>
    <w:rsid w:val="00A61B7A"/>
    <w:rsid w:val="00A64AD5"/>
    <w:rsid w:val="00A657D1"/>
    <w:rsid w:val="00A66E24"/>
    <w:rsid w:val="00A72262"/>
    <w:rsid w:val="00A76611"/>
    <w:rsid w:val="00A7731C"/>
    <w:rsid w:val="00A857C3"/>
    <w:rsid w:val="00A9583D"/>
    <w:rsid w:val="00A95BAA"/>
    <w:rsid w:val="00AA1500"/>
    <w:rsid w:val="00AA18D0"/>
    <w:rsid w:val="00AA2217"/>
    <w:rsid w:val="00AA435A"/>
    <w:rsid w:val="00AA52A3"/>
    <w:rsid w:val="00AB72CC"/>
    <w:rsid w:val="00AC1B11"/>
    <w:rsid w:val="00AC42B0"/>
    <w:rsid w:val="00AC60EA"/>
    <w:rsid w:val="00AD27B4"/>
    <w:rsid w:val="00AD3300"/>
    <w:rsid w:val="00AD3EC7"/>
    <w:rsid w:val="00AD43D8"/>
    <w:rsid w:val="00AD5216"/>
    <w:rsid w:val="00AE4967"/>
    <w:rsid w:val="00AE7323"/>
    <w:rsid w:val="00AF0DF2"/>
    <w:rsid w:val="00AF1856"/>
    <w:rsid w:val="00AF18AC"/>
    <w:rsid w:val="00AF3AC3"/>
    <w:rsid w:val="00AF5843"/>
    <w:rsid w:val="00B022CA"/>
    <w:rsid w:val="00B02D2A"/>
    <w:rsid w:val="00B03BA2"/>
    <w:rsid w:val="00B04CAD"/>
    <w:rsid w:val="00B05155"/>
    <w:rsid w:val="00B10629"/>
    <w:rsid w:val="00B11ABD"/>
    <w:rsid w:val="00B12D04"/>
    <w:rsid w:val="00B1362B"/>
    <w:rsid w:val="00B14BD7"/>
    <w:rsid w:val="00B21D89"/>
    <w:rsid w:val="00B22C07"/>
    <w:rsid w:val="00B23056"/>
    <w:rsid w:val="00B24A55"/>
    <w:rsid w:val="00B27864"/>
    <w:rsid w:val="00B27EA0"/>
    <w:rsid w:val="00B3010B"/>
    <w:rsid w:val="00B30F3A"/>
    <w:rsid w:val="00B3264F"/>
    <w:rsid w:val="00B3646D"/>
    <w:rsid w:val="00B36924"/>
    <w:rsid w:val="00B41A12"/>
    <w:rsid w:val="00B44110"/>
    <w:rsid w:val="00B573A5"/>
    <w:rsid w:val="00B57FBB"/>
    <w:rsid w:val="00B614F1"/>
    <w:rsid w:val="00B617EB"/>
    <w:rsid w:val="00B73383"/>
    <w:rsid w:val="00B7762E"/>
    <w:rsid w:val="00B8679B"/>
    <w:rsid w:val="00B869D4"/>
    <w:rsid w:val="00B95077"/>
    <w:rsid w:val="00B9651E"/>
    <w:rsid w:val="00B96C12"/>
    <w:rsid w:val="00B971BA"/>
    <w:rsid w:val="00BA1454"/>
    <w:rsid w:val="00BA2DF5"/>
    <w:rsid w:val="00BA3A4C"/>
    <w:rsid w:val="00BB058D"/>
    <w:rsid w:val="00BB2701"/>
    <w:rsid w:val="00BC1BDF"/>
    <w:rsid w:val="00BD16D2"/>
    <w:rsid w:val="00BD3108"/>
    <w:rsid w:val="00BD481A"/>
    <w:rsid w:val="00BD66C1"/>
    <w:rsid w:val="00BD6F9F"/>
    <w:rsid w:val="00BD78CA"/>
    <w:rsid w:val="00BE135D"/>
    <w:rsid w:val="00BE2B62"/>
    <w:rsid w:val="00BF2285"/>
    <w:rsid w:val="00C0199B"/>
    <w:rsid w:val="00C05DB1"/>
    <w:rsid w:val="00C06197"/>
    <w:rsid w:val="00C10518"/>
    <w:rsid w:val="00C10758"/>
    <w:rsid w:val="00C12358"/>
    <w:rsid w:val="00C12C73"/>
    <w:rsid w:val="00C14B8F"/>
    <w:rsid w:val="00C177AE"/>
    <w:rsid w:val="00C20D44"/>
    <w:rsid w:val="00C21E63"/>
    <w:rsid w:val="00C22DAA"/>
    <w:rsid w:val="00C22F75"/>
    <w:rsid w:val="00C24859"/>
    <w:rsid w:val="00C26540"/>
    <w:rsid w:val="00C27680"/>
    <w:rsid w:val="00C27CAF"/>
    <w:rsid w:val="00C43647"/>
    <w:rsid w:val="00C45D47"/>
    <w:rsid w:val="00C45D9B"/>
    <w:rsid w:val="00C54DB4"/>
    <w:rsid w:val="00C5586F"/>
    <w:rsid w:val="00C60B35"/>
    <w:rsid w:val="00C62907"/>
    <w:rsid w:val="00C65DA6"/>
    <w:rsid w:val="00C679F4"/>
    <w:rsid w:val="00C74199"/>
    <w:rsid w:val="00C7432A"/>
    <w:rsid w:val="00C77A8E"/>
    <w:rsid w:val="00C829FC"/>
    <w:rsid w:val="00C8443A"/>
    <w:rsid w:val="00C84474"/>
    <w:rsid w:val="00C845E2"/>
    <w:rsid w:val="00C86628"/>
    <w:rsid w:val="00C92486"/>
    <w:rsid w:val="00C93B2A"/>
    <w:rsid w:val="00C96AD1"/>
    <w:rsid w:val="00C97D6C"/>
    <w:rsid w:val="00C97DBC"/>
    <w:rsid w:val="00CA35A7"/>
    <w:rsid w:val="00CB00BC"/>
    <w:rsid w:val="00CB17B7"/>
    <w:rsid w:val="00CB1D04"/>
    <w:rsid w:val="00CB3AB4"/>
    <w:rsid w:val="00CB4672"/>
    <w:rsid w:val="00CB56F3"/>
    <w:rsid w:val="00CB7036"/>
    <w:rsid w:val="00CB7523"/>
    <w:rsid w:val="00CC45F1"/>
    <w:rsid w:val="00CC4A13"/>
    <w:rsid w:val="00CC5B0A"/>
    <w:rsid w:val="00CD0FB6"/>
    <w:rsid w:val="00CD55F5"/>
    <w:rsid w:val="00CD642F"/>
    <w:rsid w:val="00CE180A"/>
    <w:rsid w:val="00CE1DC9"/>
    <w:rsid w:val="00CE29CC"/>
    <w:rsid w:val="00CE341C"/>
    <w:rsid w:val="00CE59CA"/>
    <w:rsid w:val="00D02891"/>
    <w:rsid w:val="00D052DF"/>
    <w:rsid w:val="00D06082"/>
    <w:rsid w:val="00D06D57"/>
    <w:rsid w:val="00D070D1"/>
    <w:rsid w:val="00D11E10"/>
    <w:rsid w:val="00D12DCA"/>
    <w:rsid w:val="00D22F52"/>
    <w:rsid w:val="00D24658"/>
    <w:rsid w:val="00D27B7C"/>
    <w:rsid w:val="00D350EE"/>
    <w:rsid w:val="00D370DC"/>
    <w:rsid w:val="00D435DA"/>
    <w:rsid w:val="00D46B04"/>
    <w:rsid w:val="00D46C7C"/>
    <w:rsid w:val="00D507B2"/>
    <w:rsid w:val="00D55B06"/>
    <w:rsid w:val="00D5754E"/>
    <w:rsid w:val="00D623E6"/>
    <w:rsid w:val="00D644D9"/>
    <w:rsid w:val="00D67B5B"/>
    <w:rsid w:val="00D73CDE"/>
    <w:rsid w:val="00D73F93"/>
    <w:rsid w:val="00D74574"/>
    <w:rsid w:val="00D7649F"/>
    <w:rsid w:val="00D76CBF"/>
    <w:rsid w:val="00D85013"/>
    <w:rsid w:val="00D85BFC"/>
    <w:rsid w:val="00D90C53"/>
    <w:rsid w:val="00D90CDF"/>
    <w:rsid w:val="00D9187A"/>
    <w:rsid w:val="00D946D9"/>
    <w:rsid w:val="00D94CC9"/>
    <w:rsid w:val="00DA4BCE"/>
    <w:rsid w:val="00DB25AC"/>
    <w:rsid w:val="00DB25E1"/>
    <w:rsid w:val="00DB33F7"/>
    <w:rsid w:val="00DB5E6C"/>
    <w:rsid w:val="00DB642D"/>
    <w:rsid w:val="00DB77A6"/>
    <w:rsid w:val="00DC3836"/>
    <w:rsid w:val="00DC51B7"/>
    <w:rsid w:val="00DD401B"/>
    <w:rsid w:val="00DD662D"/>
    <w:rsid w:val="00DE7310"/>
    <w:rsid w:val="00DF123D"/>
    <w:rsid w:val="00E059C7"/>
    <w:rsid w:val="00E10D52"/>
    <w:rsid w:val="00E12CF1"/>
    <w:rsid w:val="00E133DF"/>
    <w:rsid w:val="00E163C4"/>
    <w:rsid w:val="00E16AC2"/>
    <w:rsid w:val="00E17D3A"/>
    <w:rsid w:val="00E2048D"/>
    <w:rsid w:val="00E23288"/>
    <w:rsid w:val="00E25114"/>
    <w:rsid w:val="00E33390"/>
    <w:rsid w:val="00E37786"/>
    <w:rsid w:val="00E400D4"/>
    <w:rsid w:val="00E4177D"/>
    <w:rsid w:val="00E44CF4"/>
    <w:rsid w:val="00E45D67"/>
    <w:rsid w:val="00E52E80"/>
    <w:rsid w:val="00E57D93"/>
    <w:rsid w:val="00E600D2"/>
    <w:rsid w:val="00E61A2F"/>
    <w:rsid w:val="00E65004"/>
    <w:rsid w:val="00E71F8F"/>
    <w:rsid w:val="00E75E05"/>
    <w:rsid w:val="00E75F1E"/>
    <w:rsid w:val="00E762F0"/>
    <w:rsid w:val="00E804C1"/>
    <w:rsid w:val="00E8099B"/>
    <w:rsid w:val="00E834B4"/>
    <w:rsid w:val="00E834E4"/>
    <w:rsid w:val="00E9468C"/>
    <w:rsid w:val="00E94BAA"/>
    <w:rsid w:val="00E96619"/>
    <w:rsid w:val="00E97F28"/>
    <w:rsid w:val="00EA2050"/>
    <w:rsid w:val="00EA29BA"/>
    <w:rsid w:val="00EA4AF0"/>
    <w:rsid w:val="00EA7DBE"/>
    <w:rsid w:val="00EB072A"/>
    <w:rsid w:val="00EB7BEC"/>
    <w:rsid w:val="00EC5814"/>
    <w:rsid w:val="00ED424A"/>
    <w:rsid w:val="00ED70BA"/>
    <w:rsid w:val="00EE7D89"/>
    <w:rsid w:val="00EF73D2"/>
    <w:rsid w:val="00F0704E"/>
    <w:rsid w:val="00F07533"/>
    <w:rsid w:val="00F104CF"/>
    <w:rsid w:val="00F13585"/>
    <w:rsid w:val="00F13CD0"/>
    <w:rsid w:val="00F15BEE"/>
    <w:rsid w:val="00F17FF5"/>
    <w:rsid w:val="00F20E7D"/>
    <w:rsid w:val="00F214A8"/>
    <w:rsid w:val="00F220F8"/>
    <w:rsid w:val="00F250C0"/>
    <w:rsid w:val="00F315FB"/>
    <w:rsid w:val="00F34F76"/>
    <w:rsid w:val="00F37769"/>
    <w:rsid w:val="00F41B29"/>
    <w:rsid w:val="00F44DF6"/>
    <w:rsid w:val="00F4544C"/>
    <w:rsid w:val="00F4640C"/>
    <w:rsid w:val="00F477AB"/>
    <w:rsid w:val="00F517D0"/>
    <w:rsid w:val="00F5778D"/>
    <w:rsid w:val="00F62598"/>
    <w:rsid w:val="00F63D6C"/>
    <w:rsid w:val="00F65C32"/>
    <w:rsid w:val="00F66294"/>
    <w:rsid w:val="00F666DB"/>
    <w:rsid w:val="00F668C4"/>
    <w:rsid w:val="00F70230"/>
    <w:rsid w:val="00F730DF"/>
    <w:rsid w:val="00F73E84"/>
    <w:rsid w:val="00F76CEB"/>
    <w:rsid w:val="00F779A8"/>
    <w:rsid w:val="00F8234A"/>
    <w:rsid w:val="00F851A7"/>
    <w:rsid w:val="00F87CA8"/>
    <w:rsid w:val="00F91575"/>
    <w:rsid w:val="00F926D6"/>
    <w:rsid w:val="00F9285E"/>
    <w:rsid w:val="00F94121"/>
    <w:rsid w:val="00F9664D"/>
    <w:rsid w:val="00FA0612"/>
    <w:rsid w:val="00FA3F1F"/>
    <w:rsid w:val="00FA5C1D"/>
    <w:rsid w:val="00FB27F4"/>
    <w:rsid w:val="00FB3B44"/>
    <w:rsid w:val="00FB444F"/>
    <w:rsid w:val="00FC3B43"/>
    <w:rsid w:val="00FC44F2"/>
    <w:rsid w:val="00FC70EA"/>
    <w:rsid w:val="00FD0B3E"/>
    <w:rsid w:val="00FD21B4"/>
    <w:rsid w:val="00FD3AAD"/>
    <w:rsid w:val="00FD5B12"/>
    <w:rsid w:val="00FE10D0"/>
    <w:rsid w:val="00FE361A"/>
    <w:rsid w:val="00FF1199"/>
    <w:rsid w:val="00FF18A7"/>
    <w:rsid w:val="00FF1DAD"/>
    <w:rsid w:val="00FF28E1"/>
    <w:rsid w:val="00FF4B46"/>
    <w:rsid w:val="00F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06197"/>
    <w:pPr>
      <w:tabs>
        <w:tab w:val="left" w:pos="0"/>
        <w:tab w:val="left" w:pos="2552"/>
        <w:tab w:val="left" w:pos="3402"/>
        <w:tab w:val="left" w:pos="4253"/>
        <w:tab w:val="left" w:pos="5103"/>
        <w:tab w:val="left" w:pos="5954"/>
        <w:tab w:val="left" w:pos="6804"/>
      </w:tabs>
      <w:ind w:left="720"/>
      <w:jc w:val="both"/>
    </w:pPr>
    <w:rPr>
      <w:rFonts w:ascii="Century Schoolbook" w:hAnsi="Century Schoolbook"/>
      <w:lang w:val="nl"/>
    </w:rPr>
  </w:style>
  <w:style w:type="paragraph" w:styleId="Kop1">
    <w:name w:val="heading 1"/>
    <w:aliases w:val="Hoofdstuk"/>
    <w:basedOn w:val="Standaard"/>
    <w:next w:val="Standaard"/>
    <w:qFormat/>
    <w:pPr>
      <w:keepNext/>
      <w:pageBreakBefore/>
      <w:pBdr>
        <w:bottom w:val="single" w:sz="6" w:space="3" w:color="auto"/>
      </w:pBdr>
      <w:spacing w:after="480"/>
      <w:outlineLvl w:val="0"/>
    </w:pPr>
    <w:rPr>
      <w:rFonts w:ascii="Arial" w:hAnsi="Arial"/>
      <w:b/>
      <w:kern w:val="28"/>
      <w:sz w:val="28"/>
      <w:lang w:val="nl-NL"/>
    </w:rPr>
  </w:style>
  <w:style w:type="paragraph" w:styleId="Kop2">
    <w:name w:val="heading 2"/>
    <w:aliases w:val="Paragraaf"/>
    <w:basedOn w:val="Standaard"/>
    <w:next w:val="Standaard"/>
    <w:qFormat/>
    <w:pPr>
      <w:keepNext/>
      <w:tabs>
        <w:tab w:val="clear" w:pos="0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left" w:pos="1588"/>
      </w:tabs>
      <w:spacing w:after="240"/>
      <w:outlineLvl w:val="1"/>
    </w:pPr>
    <w:rPr>
      <w:rFonts w:ascii="Arial" w:hAnsi="Arial"/>
      <w:b/>
      <w:sz w:val="24"/>
      <w:lang w:val="nl-NL"/>
    </w:rPr>
  </w:style>
  <w:style w:type="paragraph" w:styleId="Kop3">
    <w:name w:val="heading 3"/>
    <w:aliases w:val="Subparagraaf"/>
    <w:basedOn w:val="Standaard"/>
    <w:next w:val="Standaard"/>
    <w:qFormat/>
    <w:pPr>
      <w:keepNext/>
      <w:tabs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left" w:pos="1588"/>
      </w:tabs>
      <w:spacing w:after="240"/>
      <w:outlineLvl w:val="2"/>
    </w:pPr>
    <w:rPr>
      <w:rFonts w:ascii="Arial" w:hAnsi="Arial"/>
      <w:b/>
      <w:lang w:val="nl-NL"/>
    </w:rPr>
  </w:style>
  <w:style w:type="paragraph" w:styleId="Kop4">
    <w:name w:val="heading 4"/>
    <w:aliases w:val="Vet"/>
    <w:basedOn w:val="Standaard"/>
    <w:next w:val="Standaard"/>
    <w:qFormat/>
    <w:pPr>
      <w:keepNext/>
      <w:spacing w:after="60"/>
      <w:outlineLvl w:val="3"/>
    </w:pPr>
    <w:rPr>
      <w:b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pPr>
      <w:spacing w:before="120"/>
    </w:pPr>
    <w:rPr>
      <w:b/>
      <w:lang w:val="nl-NL"/>
    </w:rPr>
  </w:style>
  <w:style w:type="paragraph" w:styleId="Koptekst">
    <w:name w:val="header"/>
    <w:basedOn w:val="Standaard"/>
    <w:pPr>
      <w:tabs>
        <w:tab w:val="clear" w:pos="0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enter" w:pos="4536"/>
        <w:tab w:val="right" w:pos="9072"/>
      </w:tabs>
    </w:pPr>
  </w:style>
  <w:style w:type="paragraph" w:customStyle="1" w:styleId="TabelKolom">
    <w:name w:val="TabelKolom"/>
    <w:rsid w:val="00F0704E"/>
    <w:pPr>
      <w:keepNext/>
      <w:spacing w:before="60"/>
      <w:ind w:left="-57"/>
      <w:jc w:val="right"/>
    </w:pPr>
    <w:rPr>
      <w:rFonts w:ascii="Arial" w:hAnsi="Arial"/>
      <w:noProof/>
    </w:rPr>
  </w:style>
  <w:style w:type="paragraph" w:styleId="Voettekst">
    <w:name w:val="footer"/>
    <w:basedOn w:val="Standaard"/>
    <w:link w:val="VoettekstChar"/>
    <w:uiPriority w:val="99"/>
    <w:pPr>
      <w:tabs>
        <w:tab w:val="clear" w:pos="0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enter" w:pos="4536"/>
        <w:tab w:val="right" w:pos="9072"/>
      </w:tabs>
    </w:pPr>
  </w:style>
  <w:style w:type="paragraph" w:styleId="Plattetekstinspringen">
    <w:name w:val="Body Text Indent"/>
    <w:basedOn w:val="Standaard"/>
    <w:rPr>
      <w:i/>
      <w:lang w:val="en-GB"/>
    </w:rPr>
  </w:style>
  <w:style w:type="paragraph" w:customStyle="1" w:styleId="Tabelcel">
    <w:name w:val="Tabelcel"/>
    <w:basedOn w:val="Standaard"/>
    <w:pPr>
      <w:framePr w:hSpace="142" w:vSpace="142" w:wrap="around" w:vAnchor="text" w:hAnchor="text" w:xAlign="right" w:y="1"/>
      <w:ind w:left="0"/>
      <w:jc w:val="right"/>
    </w:pPr>
    <w:rPr>
      <w:lang w:val="nl-NL"/>
    </w:rPr>
  </w:style>
  <w:style w:type="paragraph" w:customStyle="1" w:styleId="TabelCelOnder">
    <w:name w:val="TabelCelOnder"/>
    <w:basedOn w:val="Standaard"/>
    <w:pPr>
      <w:keepNext/>
      <w:spacing w:before="60" w:after="240"/>
      <w:ind w:left="0"/>
      <w:jc w:val="right"/>
    </w:pPr>
    <w:rPr>
      <w:lang w:val="nl-NL"/>
    </w:rPr>
  </w:style>
  <w:style w:type="paragraph" w:customStyle="1" w:styleId="TabelCelBoven">
    <w:name w:val="TabelCelBoven"/>
    <w:basedOn w:val="Standaard"/>
    <w:pPr>
      <w:keepNext/>
      <w:spacing w:before="60"/>
      <w:ind w:left="0"/>
      <w:jc w:val="right"/>
    </w:pPr>
    <w:rPr>
      <w:lang w:val="nl-NL"/>
    </w:rPr>
  </w:style>
  <w:style w:type="paragraph" w:customStyle="1" w:styleId="TabelCelTrailer">
    <w:name w:val="TabelCelTrailer"/>
    <w:basedOn w:val="Standaard"/>
    <w:pPr>
      <w:spacing w:before="240" w:after="240"/>
      <w:ind w:left="0"/>
      <w:jc w:val="right"/>
    </w:pPr>
    <w:rPr>
      <w:b/>
      <w:lang w:val="nl-NL"/>
    </w:rPr>
  </w:style>
  <w:style w:type="paragraph" w:customStyle="1" w:styleId="TabelCelHeader">
    <w:name w:val="TabelCelHeader"/>
    <w:basedOn w:val="Standaard"/>
    <w:pPr>
      <w:keepNext/>
      <w:spacing w:before="240" w:after="240"/>
      <w:ind w:left="0"/>
      <w:jc w:val="right"/>
    </w:pPr>
    <w:rPr>
      <w:b/>
      <w:lang w:val="nl-NL"/>
    </w:rPr>
  </w:style>
  <w:style w:type="paragraph" w:styleId="Plattetekst2">
    <w:name w:val="Body Text 2"/>
    <w:basedOn w:val="Default"/>
    <w:next w:val="Default"/>
    <w:rsid w:val="00000A84"/>
    <w:rPr>
      <w:sz w:val="24"/>
      <w:szCs w:val="24"/>
    </w:rPr>
  </w:style>
  <w:style w:type="paragraph" w:customStyle="1" w:styleId="Default">
    <w:name w:val="Default"/>
    <w:rsid w:val="00000A84"/>
    <w:pPr>
      <w:autoSpaceDE w:val="0"/>
      <w:autoSpaceDN w:val="0"/>
      <w:adjustRightInd w:val="0"/>
    </w:pPr>
    <w:rPr>
      <w:rFonts w:ascii="Arial,Bold" w:hAnsi="Arial,Bold"/>
    </w:rPr>
  </w:style>
  <w:style w:type="paragraph" w:customStyle="1" w:styleId="moa-standaard">
    <w:name w:val="moa-standaard"/>
    <w:basedOn w:val="Standaard"/>
    <w:rsid w:val="00000A84"/>
    <w:pPr>
      <w:autoSpaceDE w:val="0"/>
      <w:autoSpaceDN w:val="0"/>
      <w:adjustRightInd w:val="0"/>
      <w:ind w:left="0"/>
    </w:pPr>
    <w:rPr>
      <w:rFonts w:ascii="Arial,Bold" w:hAnsi="Arial,Bold"/>
      <w:bCs/>
      <w:sz w:val="16"/>
      <w:szCs w:val="16"/>
      <w:lang w:val="nl-NL"/>
    </w:rPr>
  </w:style>
  <w:style w:type="paragraph" w:customStyle="1" w:styleId="OpmaakprofielArial10ptLinks0cmVerkeerd-om055cmRegelafsta">
    <w:name w:val="Opmaakprofiel Arial 10 pt Links:  0 cm Verkeerd-om:  055 cm Regelafsta..."/>
    <w:basedOn w:val="Standaard"/>
    <w:autoRedefine/>
    <w:rsid w:val="00000A84"/>
    <w:pPr>
      <w:tabs>
        <w:tab w:val="clear" w:pos="0"/>
        <w:tab w:val="clear" w:pos="2552"/>
        <w:tab w:val="clear" w:pos="3402"/>
        <w:tab w:val="clear" w:pos="4253"/>
        <w:tab w:val="clear" w:pos="5103"/>
        <w:tab w:val="clear" w:pos="5954"/>
        <w:tab w:val="clear" w:pos="6804"/>
      </w:tabs>
      <w:spacing w:line="120" w:lineRule="exact"/>
      <w:ind w:left="0" w:hanging="397"/>
      <w:jc w:val="left"/>
    </w:pPr>
    <w:rPr>
      <w:rFonts w:ascii="Arial" w:hAnsi="Arial"/>
      <w:lang w:val="nl-NL"/>
    </w:rPr>
  </w:style>
  <w:style w:type="character" w:styleId="Hyperlink">
    <w:name w:val="Hyperlink"/>
    <w:rsid w:val="005E0023"/>
    <w:rPr>
      <w:color w:val="0000FF"/>
      <w:u w:val="single"/>
    </w:rPr>
  </w:style>
  <w:style w:type="character" w:styleId="GevolgdeHyperlink">
    <w:name w:val="FollowedHyperlink"/>
    <w:rsid w:val="005E0023"/>
    <w:rPr>
      <w:color w:val="800080"/>
      <w:u w:val="single"/>
    </w:rPr>
  </w:style>
  <w:style w:type="paragraph" w:customStyle="1" w:styleId="Lijstalinea1">
    <w:name w:val="Lijstalinea1"/>
    <w:basedOn w:val="Standaard"/>
    <w:rsid w:val="00A154A4"/>
    <w:pPr>
      <w:tabs>
        <w:tab w:val="clear" w:pos="0"/>
        <w:tab w:val="clear" w:pos="2552"/>
        <w:tab w:val="clear" w:pos="3402"/>
        <w:tab w:val="clear" w:pos="4253"/>
        <w:tab w:val="clear" w:pos="5103"/>
        <w:tab w:val="clear" w:pos="5954"/>
        <w:tab w:val="clear" w:pos="6804"/>
      </w:tabs>
      <w:contextualSpacing/>
      <w:jc w:val="left"/>
    </w:pPr>
    <w:rPr>
      <w:rFonts w:ascii="Verdana" w:eastAsia="Calibri" w:hAnsi="Verdana"/>
      <w:sz w:val="24"/>
      <w:szCs w:val="24"/>
      <w:lang w:val="nl-NL"/>
    </w:rPr>
  </w:style>
  <w:style w:type="paragraph" w:customStyle="1" w:styleId="QSTHoofdstuk">
    <w:name w:val="QST_Hoofdstuk"/>
    <w:basedOn w:val="Standaard"/>
    <w:next w:val="Standaard"/>
    <w:rsid w:val="004C2A29"/>
    <w:pPr>
      <w:keepNext/>
      <w:shd w:val="clear" w:color="auto" w:fill="000000"/>
      <w:tabs>
        <w:tab w:val="clear" w:pos="0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left" w:pos="357"/>
      </w:tabs>
      <w:ind w:left="0" w:right="6"/>
      <w:jc w:val="left"/>
      <w:outlineLvl w:val="0"/>
    </w:pPr>
    <w:rPr>
      <w:rFonts w:ascii="Arial" w:hAnsi="Arial"/>
      <w:b/>
      <w:lang w:val="nl-NL"/>
    </w:rPr>
  </w:style>
  <w:style w:type="paragraph" w:styleId="Lijstalinea">
    <w:name w:val="List Paragraph"/>
    <w:basedOn w:val="Standaard"/>
    <w:uiPriority w:val="34"/>
    <w:qFormat/>
    <w:rsid w:val="00A9583D"/>
  </w:style>
  <w:style w:type="paragraph" w:styleId="Ballontekst">
    <w:name w:val="Balloon Text"/>
    <w:basedOn w:val="Standaard"/>
    <w:link w:val="BallontekstChar"/>
    <w:rsid w:val="00946E5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46E5B"/>
    <w:rPr>
      <w:rFonts w:ascii="Tahoma" w:hAnsi="Tahoma" w:cs="Tahoma"/>
      <w:sz w:val="16"/>
      <w:szCs w:val="16"/>
      <w:lang w:val="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A56"/>
    <w:rPr>
      <w:rFonts w:ascii="Century Schoolbook" w:hAnsi="Century Schoolbook"/>
      <w:lang w:val="nl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76CE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F04B4C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76CEB"/>
    <w:rPr>
      <w:rFonts w:ascii="Century Schoolbook" w:hAnsi="Century Schoolbook"/>
      <w:i/>
      <w:iCs/>
      <w:color w:val="F04B4C"/>
      <w:lang w:val="nl"/>
    </w:rPr>
  </w:style>
  <w:style w:type="paragraph" w:styleId="Citaat">
    <w:name w:val="Quote"/>
    <w:basedOn w:val="Standaard"/>
    <w:next w:val="Standaard"/>
    <w:link w:val="CitaatChar"/>
    <w:uiPriority w:val="29"/>
    <w:qFormat/>
    <w:rsid w:val="00F76CE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F76CEB"/>
    <w:rPr>
      <w:rFonts w:ascii="Century Schoolbook" w:hAnsi="Century Schoolbook"/>
      <w:i/>
      <w:iCs/>
      <w:color w:val="404040" w:themeColor="text1" w:themeTint="BF"/>
      <w:lang w:val="nl"/>
    </w:rPr>
  </w:style>
  <w:style w:type="character" w:styleId="Intensievebenadrukking">
    <w:name w:val="Intense Emphasis"/>
    <w:basedOn w:val="Standaardalinea-lettertype"/>
    <w:uiPriority w:val="21"/>
    <w:qFormat/>
    <w:rsid w:val="00F76CEB"/>
    <w:rPr>
      <w:i/>
      <w:iCs/>
      <w:color w:val="4F81BD" w:themeColor="accent1"/>
    </w:rPr>
  </w:style>
  <w:style w:type="character" w:styleId="Zwaar">
    <w:name w:val="Strong"/>
    <w:basedOn w:val="Standaardalinea-lettertype"/>
    <w:qFormat/>
    <w:rsid w:val="00F76CEB"/>
    <w:rPr>
      <w:b/>
      <w:bCs/>
    </w:rPr>
  </w:style>
  <w:style w:type="paragraph" w:styleId="Titel">
    <w:name w:val="Title"/>
    <w:basedOn w:val="Standaard"/>
    <w:next w:val="Standaard"/>
    <w:link w:val="TitelChar"/>
    <w:qFormat/>
    <w:rsid w:val="00F76C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rsid w:val="00F76CEB"/>
    <w:rPr>
      <w:rFonts w:asciiTheme="majorHAnsi" w:eastAsiaTheme="majorEastAsia" w:hAnsiTheme="majorHAnsi" w:cstheme="majorBidi"/>
      <w:spacing w:val="-10"/>
      <w:kern w:val="28"/>
      <w:sz w:val="56"/>
      <w:szCs w:val="56"/>
      <w:lang w:val="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06197"/>
    <w:pPr>
      <w:tabs>
        <w:tab w:val="left" w:pos="0"/>
        <w:tab w:val="left" w:pos="2552"/>
        <w:tab w:val="left" w:pos="3402"/>
        <w:tab w:val="left" w:pos="4253"/>
        <w:tab w:val="left" w:pos="5103"/>
        <w:tab w:val="left" w:pos="5954"/>
        <w:tab w:val="left" w:pos="6804"/>
      </w:tabs>
      <w:ind w:left="720"/>
      <w:jc w:val="both"/>
    </w:pPr>
    <w:rPr>
      <w:rFonts w:ascii="Century Schoolbook" w:hAnsi="Century Schoolbook"/>
      <w:lang w:val="nl"/>
    </w:rPr>
  </w:style>
  <w:style w:type="paragraph" w:styleId="Kop1">
    <w:name w:val="heading 1"/>
    <w:aliases w:val="Hoofdstuk"/>
    <w:basedOn w:val="Standaard"/>
    <w:next w:val="Standaard"/>
    <w:qFormat/>
    <w:pPr>
      <w:keepNext/>
      <w:pageBreakBefore/>
      <w:pBdr>
        <w:bottom w:val="single" w:sz="6" w:space="3" w:color="auto"/>
      </w:pBdr>
      <w:spacing w:after="480"/>
      <w:outlineLvl w:val="0"/>
    </w:pPr>
    <w:rPr>
      <w:rFonts w:ascii="Arial" w:hAnsi="Arial"/>
      <w:b/>
      <w:kern w:val="28"/>
      <w:sz w:val="28"/>
      <w:lang w:val="nl-NL"/>
    </w:rPr>
  </w:style>
  <w:style w:type="paragraph" w:styleId="Kop2">
    <w:name w:val="heading 2"/>
    <w:aliases w:val="Paragraaf"/>
    <w:basedOn w:val="Standaard"/>
    <w:next w:val="Standaard"/>
    <w:qFormat/>
    <w:pPr>
      <w:keepNext/>
      <w:tabs>
        <w:tab w:val="clear" w:pos="0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left" w:pos="1588"/>
      </w:tabs>
      <w:spacing w:after="240"/>
      <w:outlineLvl w:val="1"/>
    </w:pPr>
    <w:rPr>
      <w:rFonts w:ascii="Arial" w:hAnsi="Arial"/>
      <w:b/>
      <w:sz w:val="24"/>
      <w:lang w:val="nl-NL"/>
    </w:rPr>
  </w:style>
  <w:style w:type="paragraph" w:styleId="Kop3">
    <w:name w:val="heading 3"/>
    <w:aliases w:val="Subparagraaf"/>
    <w:basedOn w:val="Standaard"/>
    <w:next w:val="Standaard"/>
    <w:qFormat/>
    <w:pPr>
      <w:keepNext/>
      <w:tabs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left" w:pos="1588"/>
      </w:tabs>
      <w:spacing w:after="240"/>
      <w:outlineLvl w:val="2"/>
    </w:pPr>
    <w:rPr>
      <w:rFonts w:ascii="Arial" w:hAnsi="Arial"/>
      <w:b/>
      <w:lang w:val="nl-NL"/>
    </w:rPr>
  </w:style>
  <w:style w:type="paragraph" w:styleId="Kop4">
    <w:name w:val="heading 4"/>
    <w:aliases w:val="Vet"/>
    <w:basedOn w:val="Standaard"/>
    <w:next w:val="Standaard"/>
    <w:qFormat/>
    <w:pPr>
      <w:keepNext/>
      <w:spacing w:after="60"/>
      <w:outlineLvl w:val="3"/>
    </w:pPr>
    <w:rPr>
      <w:b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pPr>
      <w:spacing w:before="120"/>
    </w:pPr>
    <w:rPr>
      <w:b/>
      <w:lang w:val="nl-NL"/>
    </w:rPr>
  </w:style>
  <w:style w:type="paragraph" w:styleId="Koptekst">
    <w:name w:val="header"/>
    <w:basedOn w:val="Standaard"/>
    <w:pPr>
      <w:tabs>
        <w:tab w:val="clear" w:pos="0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enter" w:pos="4536"/>
        <w:tab w:val="right" w:pos="9072"/>
      </w:tabs>
    </w:pPr>
  </w:style>
  <w:style w:type="paragraph" w:customStyle="1" w:styleId="TabelKolom">
    <w:name w:val="TabelKolom"/>
    <w:rsid w:val="00F0704E"/>
    <w:pPr>
      <w:keepNext/>
      <w:spacing w:before="60"/>
      <w:ind w:left="-57"/>
      <w:jc w:val="right"/>
    </w:pPr>
    <w:rPr>
      <w:rFonts w:ascii="Arial" w:hAnsi="Arial"/>
      <w:noProof/>
    </w:rPr>
  </w:style>
  <w:style w:type="paragraph" w:styleId="Voettekst">
    <w:name w:val="footer"/>
    <w:basedOn w:val="Standaard"/>
    <w:link w:val="VoettekstChar"/>
    <w:uiPriority w:val="99"/>
    <w:pPr>
      <w:tabs>
        <w:tab w:val="clear" w:pos="0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enter" w:pos="4536"/>
        <w:tab w:val="right" w:pos="9072"/>
      </w:tabs>
    </w:pPr>
  </w:style>
  <w:style w:type="paragraph" w:styleId="Plattetekstinspringen">
    <w:name w:val="Body Text Indent"/>
    <w:basedOn w:val="Standaard"/>
    <w:rPr>
      <w:i/>
      <w:lang w:val="en-GB"/>
    </w:rPr>
  </w:style>
  <w:style w:type="paragraph" w:customStyle="1" w:styleId="Tabelcel">
    <w:name w:val="Tabelcel"/>
    <w:basedOn w:val="Standaard"/>
    <w:pPr>
      <w:framePr w:hSpace="142" w:vSpace="142" w:wrap="around" w:vAnchor="text" w:hAnchor="text" w:xAlign="right" w:y="1"/>
      <w:ind w:left="0"/>
      <w:jc w:val="right"/>
    </w:pPr>
    <w:rPr>
      <w:lang w:val="nl-NL"/>
    </w:rPr>
  </w:style>
  <w:style w:type="paragraph" w:customStyle="1" w:styleId="TabelCelOnder">
    <w:name w:val="TabelCelOnder"/>
    <w:basedOn w:val="Standaard"/>
    <w:pPr>
      <w:keepNext/>
      <w:spacing w:before="60" w:after="240"/>
      <w:ind w:left="0"/>
      <w:jc w:val="right"/>
    </w:pPr>
    <w:rPr>
      <w:lang w:val="nl-NL"/>
    </w:rPr>
  </w:style>
  <w:style w:type="paragraph" w:customStyle="1" w:styleId="TabelCelBoven">
    <w:name w:val="TabelCelBoven"/>
    <w:basedOn w:val="Standaard"/>
    <w:pPr>
      <w:keepNext/>
      <w:spacing w:before="60"/>
      <w:ind w:left="0"/>
      <w:jc w:val="right"/>
    </w:pPr>
    <w:rPr>
      <w:lang w:val="nl-NL"/>
    </w:rPr>
  </w:style>
  <w:style w:type="paragraph" w:customStyle="1" w:styleId="TabelCelTrailer">
    <w:name w:val="TabelCelTrailer"/>
    <w:basedOn w:val="Standaard"/>
    <w:pPr>
      <w:spacing w:before="240" w:after="240"/>
      <w:ind w:left="0"/>
      <w:jc w:val="right"/>
    </w:pPr>
    <w:rPr>
      <w:b/>
      <w:lang w:val="nl-NL"/>
    </w:rPr>
  </w:style>
  <w:style w:type="paragraph" w:customStyle="1" w:styleId="TabelCelHeader">
    <w:name w:val="TabelCelHeader"/>
    <w:basedOn w:val="Standaard"/>
    <w:pPr>
      <w:keepNext/>
      <w:spacing w:before="240" w:after="240"/>
      <w:ind w:left="0"/>
      <w:jc w:val="right"/>
    </w:pPr>
    <w:rPr>
      <w:b/>
      <w:lang w:val="nl-NL"/>
    </w:rPr>
  </w:style>
  <w:style w:type="paragraph" w:styleId="Plattetekst2">
    <w:name w:val="Body Text 2"/>
    <w:basedOn w:val="Default"/>
    <w:next w:val="Default"/>
    <w:rsid w:val="00000A84"/>
    <w:rPr>
      <w:sz w:val="24"/>
      <w:szCs w:val="24"/>
    </w:rPr>
  </w:style>
  <w:style w:type="paragraph" w:customStyle="1" w:styleId="Default">
    <w:name w:val="Default"/>
    <w:rsid w:val="00000A84"/>
    <w:pPr>
      <w:autoSpaceDE w:val="0"/>
      <w:autoSpaceDN w:val="0"/>
      <w:adjustRightInd w:val="0"/>
    </w:pPr>
    <w:rPr>
      <w:rFonts w:ascii="Arial,Bold" w:hAnsi="Arial,Bold"/>
    </w:rPr>
  </w:style>
  <w:style w:type="paragraph" w:customStyle="1" w:styleId="moa-standaard">
    <w:name w:val="moa-standaard"/>
    <w:basedOn w:val="Standaard"/>
    <w:rsid w:val="00000A84"/>
    <w:pPr>
      <w:autoSpaceDE w:val="0"/>
      <w:autoSpaceDN w:val="0"/>
      <w:adjustRightInd w:val="0"/>
      <w:ind w:left="0"/>
    </w:pPr>
    <w:rPr>
      <w:rFonts w:ascii="Arial,Bold" w:hAnsi="Arial,Bold"/>
      <w:bCs/>
      <w:sz w:val="16"/>
      <w:szCs w:val="16"/>
      <w:lang w:val="nl-NL"/>
    </w:rPr>
  </w:style>
  <w:style w:type="paragraph" w:customStyle="1" w:styleId="OpmaakprofielArial10ptLinks0cmVerkeerd-om055cmRegelafsta">
    <w:name w:val="Opmaakprofiel Arial 10 pt Links:  0 cm Verkeerd-om:  055 cm Regelafsta..."/>
    <w:basedOn w:val="Standaard"/>
    <w:autoRedefine/>
    <w:rsid w:val="00000A84"/>
    <w:pPr>
      <w:tabs>
        <w:tab w:val="clear" w:pos="0"/>
        <w:tab w:val="clear" w:pos="2552"/>
        <w:tab w:val="clear" w:pos="3402"/>
        <w:tab w:val="clear" w:pos="4253"/>
        <w:tab w:val="clear" w:pos="5103"/>
        <w:tab w:val="clear" w:pos="5954"/>
        <w:tab w:val="clear" w:pos="6804"/>
      </w:tabs>
      <w:spacing w:line="120" w:lineRule="exact"/>
      <w:ind w:left="0" w:hanging="397"/>
      <w:jc w:val="left"/>
    </w:pPr>
    <w:rPr>
      <w:rFonts w:ascii="Arial" w:hAnsi="Arial"/>
      <w:lang w:val="nl-NL"/>
    </w:rPr>
  </w:style>
  <w:style w:type="character" w:styleId="Hyperlink">
    <w:name w:val="Hyperlink"/>
    <w:rsid w:val="005E0023"/>
    <w:rPr>
      <w:color w:val="0000FF"/>
      <w:u w:val="single"/>
    </w:rPr>
  </w:style>
  <w:style w:type="character" w:styleId="GevolgdeHyperlink">
    <w:name w:val="FollowedHyperlink"/>
    <w:rsid w:val="005E0023"/>
    <w:rPr>
      <w:color w:val="800080"/>
      <w:u w:val="single"/>
    </w:rPr>
  </w:style>
  <w:style w:type="paragraph" w:customStyle="1" w:styleId="Lijstalinea1">
    <w:name w:val="Lijstalinea1"/>
    <w:basedOn w:val="Standaard"/>
    <w:rsid w:val="00A154A4"/>
    <w:pPr>
      <w:tabs>
        <w:tab w:val="clear" w:pos="0"/>
        <w:tab w:val="clear" w:pos="2552"/>
        <w:tab w:val="clear" w:pos="3402"/>
        <w:tab w:val="clear" w:pos="4253"/>
        <w:tab w:val="clear" w:pos="5103"/>
        <w:tab w:val="clear" w:pos="5954"/>
        <w:tab w:val="clear" w:pos="6804"/>
      </w:tabs>
      <w:contextualSpacing/>
      <w:jc w:val="left"/>
    </w:pPr>
    <w:rPr>
      <w:rFonts w:ascii="Verdana" w:eastAsia="Calibri" w:hAnsi="Verdana"/>
      <w:sz w:val="24"/>
      <w:szCs w:val="24"/>
      <w:lang w:val="nl-NL"/>
    </w:rPr>
  </w:style>
  <w:style w:type="paragraph" w:customStyle="1" w:styleId="QSTHoofdstuk">
    <w:name w:val="QST_Hoofdstuk"/>
    <w:basedOn w:val="Standaard"/>
    <w:next w:val="Standaard"/>
    <w:rsid w:val="004C2A29"/>
    <w:pPr>
      <w:keepNext/>
      <w:shd w:val="clear" w:color="auto" w:fill="000000"/>
      <w:tabs>
        <w:tab w:val="clear" w:pos="0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left" w:pos="357"/>
      </w:tabs>
      <w:ind w:left="0" w:right="6"/>
      <w:jc w:val="left"/>
      <w:outlineLvl w:val="0"/>
    </w:pPr>
    <w:rPr>
      <w:rFonts w:ascii="Arial" w:hAnsi="Arial"/>
      <w:b/>
      <w:lang w:val="nl-NL"/>
    </w:rPr>
  </w:style>
  <w:style w:type="paragraph" w:styleId="Lijstalinea">
    <w:name w:val="List Paragraph"/>
    <w:basedOn w:val="Standaard"/>
    <w:uiPriority w:val="34"/>
    <w:qFormat/>
    <w:rsid w:val="00A9583D"/>
  </w:style>
  <w:style w:type="paragraph" w:styleId="Ballontekst">
    <w:name w:val="Balloon Text"/>
    <w:basedOn w:val="Standaard"/>
    <w:link w:val="BallontekstChar"/>
    <w:rsid w:val="00946E5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46E5B"/>
    <w:rPr>
      <w:rFonts w:ascii="Tahoma" w:hAnsi="Tahoma" w:cs="Tahoma"/>
      <w:sz w:val="16"/>
      <w:szCs w:val="16"/>
      <w:lang w:val="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A56"/>
    <w:rPr>
      <w:rFonts w:ascii="Century Schoolbook" w:hAnsi="Century Schoolbook"/>
      <w:lang w:val="nl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76CE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F04B4C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76CEB"/>
    <w:rPr>
      <w:rFonts w:ascii="Century Schoolbook" w:hAnsi="Century Schoolbook"/>
      <w:i/>
      <w:iCs/>
      <w:color w:val="F04B4C"/>
      <w:lang w:val="nl"/>
    </w:rPr>
  </w:style>
  <w:style w:type="paragraph" w:styleId="Citaat">
    <w:name w:val="Quote"/>
    <w:basedOn w:val="Standaard"/>
    <w:next w:val="Standaard"/>
    <w:link w:val="CitaatChar"/>
    <w:uiPriority w:val="29"/>
    <w:qFormat/>
    <w:rsid w:val="00F76CE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F76CEB"/>
    <w:rPr>
      <w:rFonts w:ascii="Century Schoolbook" w:hAnsi="Century Schoolbook"/>
      <w:i/>
      <w:iCs/>
      <w:color w:val="404040" w:themeColor="text1" w:themeTint="BF"/>
      <w:lang w:val="nl"/>
    </w:rPr>
  </w:style>
  <w:style w:type="character" w:styleId="Intensievebenadrukking">
    <w:name w:val="Intense Emphasis"/>
    <w:basedOn w:val="Standaardalinea-lettertype"/>
    <w:uiPriority w:val="21"/>
    <w:qFormat/>
    <w:rsid w:val="00F76CEB"/>
    <w:rPr>
      <w:i/>
      <w:iCs/>
      <w:color w:val="4F81BD" w:themeColor="accent1"/>
    </w:rPr>
  </w:style>
  <w:style w:type="character" w:styleId="Zwaar">
    <w:name w:val="Strong"/>
    <w:basedOn w:val="Standaardalinea-lettertype"/>
    <w:qFormat/>
    <w:rsid w:val="00F76CEB"/>
    <w:rPr>
      <w:b/>
      <w:bCs/>
    </w:rPr>
  </w:style>
  <w:style w:type="paragraph" w:styleId="Titel">
    <w:name w:val="Title"/>
    <w:basedOn w:val="Standaard"/>
    <w:next w:val="Standaard"/>
    <w:link w:val="TitelChar"/>
    <w:qFormat/>
    <w:rsid w:val="00F76C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rsid w:val="00F76CEB"/>
    <w:rPr>
      <w:rFonts w:asciiTheme="majorHAnsi" w:eastAsiaTheme="majorEastAsia" w:hAnsiTheme="majorHAnsi" w:cstheme="majorBidi"/>
      <w:spacing w:val="-10"/>
      <w:kern w:val="28"/>
      <w:sz w:val="56"/>
      <w:szCs w:val="56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uisstijl\Sjablonen\_Standaardtemplates%20en%20-grafieken\Gespreksrichtlij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FE413-0B0A-4A00-AAFC-C97D5090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Gespreksrichtlijn</Template>
  <TotalTime>0</TotalTime>
  <Pages>4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Motivaction International B.V.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van Leeuwe</dc:creator>
  <cp:lastModifiedBy>Indra Menting</cp:lastModifiedBy>
  <cp:revision>2</cp:revision>
  <cp:lastPrinted>2014-03-07T14:12:00Z</cp:lastPrinted>
  <dcterms:created xsi:type="dcterms:W3CDTF">2015-12-23T09:51:00Z</dcterms:created>
  <dcterms:modified xsi:type="dcterms:W3CDTF">2015-12-23T09:51:00Z</dcterms:modified>
</cp:coreProperties>
</file>