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11926" w14:textId="0E23CF46" w:rsidR="00B24A55" w:rsidRDefault="00917F29" w:rsidP="00581D4E">
      <w:pPr>
        <w:ind w:left="0"/>
        <w:rPr>
          <w:rFonts w:asciiTheme="minorHAnsi" w:hAnsiTheme="minorHAnsi"/>
          <w:b/>
          <w:sz w:val="32"/>
          <w:lang w:val="nl-NL"/>
        </w:rPr>
      </w:pPr>
      <w:bookmarkStart w:id="0" w:name="_GoBack"/>
      <w:bookmarkEnd w:id="0"/>
      <w:r>
        <w:rPr>
          <w:rFonts w:asciiTheme="minorHAnsi" w:hAnsiTheme="minorHAnsi"/>
          <w:b/>
          <w:sz w:val="32"/>
          <w:lang w:val="nl-NL"/>
        </w:rPr>
        <w:t>Briefingsformulier</w:t>
      </w:r>
      <w:r w:rsidR="00230C7B">
        <w:rPr>
          <w:rFonts w:asciiTheme="minorHAnsi" w:hAnsiTheme="minorHAnsi"/>
          <w:b/>
          <w:sz w:val="32"/>
          <w:lang w:val="nl-NL"/>
        </w:rPr>
        <w:t xml:space="preserve"> </w:t>
      </w:r>
      <w:r w:rsidR="002626D0">
        <w:rPr>
          <w:rFonts w:asciiTheme="minorHAnsi" w:hAnsiTheme="minorHAnsi"/>
          <w:b/>
          <w:sz w:val="32"/>
          <w:lang w:val="nl-NL"/>
        </w:rPr>
        <w:t>M-Science</w:t>
      </w:r>
    </w:p>
    <w:p w14:paraId="6D7E8F68" w14:textId="77777777" w:rsidR="007F5F38" w:rsidRPr="00CF51DA" w:rsidRDefault="007F5F38" w:rsidP="007F5F38">
      <w:pPr>
        <w:ind w:left="0"/>
        <w:jc w:val="left"/>
        <w:rPr>
          <w:rFonts w:asciiTheme="minorHAnsi" w:hAnsiTheme="minorHAnsi"/>
          <w:b/>
          <w:sz w:val="24"/>
          <w:szCs w:val="24"/>
          <w:lang w:val="nl-NL"/>
        </w:rPr>
      </w:pPr>
    </w:p>
    <w:p w14:paraId="14847016" w14:textId="77777777" w:rsidR="00CF51DA" w:rsidRDefault="00F47419" w:rsidP="00CF51DA">
      <w:pPr>
        <w:ind w:left="0"/>
        <w:jc w:val="lef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We ontvangen graag de specificaties van het onderzoek, zodat we zo goed mogelijk een offerte voor uw onderzoeksvraag kunnen uitwerken</w:t>
      </w:r>
      <w:r w:rsidR="007F5F38" w:rsidRPr="007F5F38">
        <w:rPr>
          <w:rFonts w:asciiTheme="minorHAnsi" w:hAnsiTheme="minorHAnsi"/>
          <w:b/>
          <w:sz w:val="22"/>
        </w:rPr>
        <w:t>.</w:t>
      </w:r>
      <w:r w:rsidR="00CF51DA">
        <w:rPr>
          <w:rFonts w:asciiTheme="minorHAnsi" w:hAnsiTheme="minorHAnsi"/>
          <w:b/>
          <w:sz w:val="22"/>
        </w:rPr>
        <w:t xml:space="preserve"> Wilt u het formulier mailen naar:</w:t>
      </w:r>
    </w:p>
    <w:p w14:paraId="2B50895C" w14:textId="37CCC8CB" w:rsidR="007F5F38" w:rsidRPr="007F5F38" w:rsidRDefault="00A90692" w:rsidP="00CF51DA">
      <w:pPr>
        <w:ind w:left="0"/>
        <w:jc w:val="left"/>
        <w:rPr>
          <w:rFonts w:asciiTheme="minorHAnsi" w:hAnsiTheme="minorHAnsi"/>
          <w:b/>
          <w:sz w:val="22"/>
        </w:rPr>
      </w:pPr>
      <w:hyperlink r:id="rId9" w:history="1">
        <w:r w:rsidR="00CF51DA" w:rsidRPr="009D0CC5">
          <w:rPr>
            <w:rStyle w:val="Hyperlink"/>
            <w:rFonts w:asciiTheme="minorHAnsi" w:hAnsiTheme="minorHAnsi"/>
            <w:b/>
            <w:sz w:val="22"/>
          </w:rPr>
          <w:t>g.kay@motivaction</w:t>
        </w:r>
      </w:hyperlink>
      <w:r w:rsidR="00CF51DA">
        <w:rPr>
          <w:rFonts w:asciiTheme="minorHAnsi" w:hAnsiTheme="minorHAnsi"/>
          <w:b/>
          <w:sz w:val="22"/>
        </w:rPr>
        <w:t xml:space="preserve"> en </w:t>
      </w:r>
      <w:hyperlink r:id="rId10" w:history="1">
        <w:r w:rsidR="00CF51DA" w:rsidRPr="009D0CC5">
          <w:rPr>
            <w:rStyle w:val="Hyperlink"/>
            <w:rFonts w:asciiTheme="minorHAnsi" w:hAnsiTheme="minorHAnsi"/>
            <w:b/>
            <w:sz w:val="22"/>
          </w:rPr>
          <w:t>a.aitmoha@motivaction.nl</w:t>
        </w:r>
      </w:hyperlink>
    </w:p>
    <w:p w14:paraId="14963831" w14:textId="77777777" w:rsidR="00B24A55" w:rsidRDefault="00B24A55" w:rsidP="00581D4E">
      <w:pPr>
        <w:ind w:left="0"/>
        <w:rPr>
          <w:rFonts w:asciiTheme="minorHAnsi" w:hAnsiTheme="minorHAnsi"/>
          <w:b/>
          <w:color w:val="FFFFFF" w:themeColor="background1"/>
          <w:sz w:val="24"/>
          <w:lang w:val="nl-NL"/>
        </w:rPr>
      </w:pPr>
    </w:p>
    <w:p w14:paraId="61F65989" w14:textId="77777777" w:rsidR="00F76CEB" w:rsidRPr="00581D4E" w:rsidRDefault="00E804C1" w:rsidP="00581D4E">
      <w:pPr>
        <w:ind w:left="0"/>
        <w:rPr>
          <w:rFonts w:asciiTheme="minorHAnsi" w:hAnsiTheme="minorHAnsi"/>
          <w:b/>
          <w:color w:val="FFFFFF" w:themeColor="background1"/>
          <w:sz w:val="28"/>
          <w:lang w:val="nl-NL"/>
        </w:rPr>
      </w:pPr>
      <w:r>
        <w:rPr>
          <w:rFonts w:asciiTheme="minorHAnsi" w:hAnsiTheme="minorHAnsi"/>
          <w:b/>
          <w:noProof/>
          <w:color w:val="FFFFFF" w:themeColor="background1"/>
          <w:sz w:val="24"/>
          <w:lang w:val="nl-NL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33E16F1B" wp14:editId="6A701DF9">
                <wp:simplePos x="0" y="0"/>
                <wp:positionH relativeFrom="column">
                  <wp:posOffset>-28906</wp:posOffset>
                </wp:positionH>
                <wp:positionV relativeFrom="paragraph">
                  <wp:posOffset>-8890</wp:posOffset>
                </wp:positionV>
                <wp:extent cx="230588" cy="214685"/>
                <wp:effectExtent l="0" t="0" r="0" b="0"/>
                <wp:wrapNone/>
                <wp:docPr id="66" name="Rechthoe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8" cy="214685"/>
                        </a:xfrm>
                        <a:prstGeom prst="rect">
                          <a:avLst/>
                        </a:prstGeom>
                        <a:solidFill>
                          <a:srgbClr val="F04B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3ED06DE" id="Rechthoek 66" o:spid="_x0000_s1026" style="position:absolute;margin-left:-2.3pt;margin-top:-.7pt;width:18.15pt;height:16.9pt;z-index:-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" fillcolor="#f04b4c" stroked="f" strokeweight="2pt"/>
            </w:pict>
          </mc:Fallback>
        </mc:AlternateContent>
      </w:r>
      <w:r w:rsidR="00581D4E">
        <w:rPr>
          <w:rFonts w:asciiTheme="minorHAnsi" w:hAnsiTheme="minorHAnsi"/>
          <w:b/>
          <w:color w:val="FFFFFF" w:themeColor="background1"/>
          <w:sz w:val="24"/>
          <w:lang w:val="nl-NL"/>
        </w:rPr>
        <w:t xml:space="preserve"> </w:t>
      </w:r>
      <w:r w:rsidR="00581D4E" w:rsidRPr="00E804C1">
        <w:rPr>
          <w:rFonts w:asciiTheme="minorHAnsi" w:hAnsiTheme="minorHAnsi"/>
          <w:b/>
          <w:color w:val="FFFFFF" w:themeColor="background1"/>
          <w:sz w:val="24"/>
          <w:lang w:val="nl-NL"/>
        </w:rPr>
        <w:t xml:space="preserve">0.    </w:t>
      </w:r>
      <w:r w:rsidR="00581D4E" w:rsidRPr="00DB25E1">
        <w:rPr>
          <w:rFonts w:asciiTheme="minorHAnsi" w:hAnsiTheme="minorHAnsi"/>
          <w:b/>
          <w:sz w:val="24"/>
          <w:lang w:val="nl-NL"/>
        </w:rPr>
        <w:t xml:space="preserve">Informatie </w:t>
      </w:r>
      <w:r w:rsidR="00B24A55">
        <w:rPr>
          <w:rFonts w:asciiTheme="minorHAnsi" w:hAnsiTheme="minorHAnsi"/>
          <w:b/>
          <w:sz w:val="24"/>
          <w:lang w:val="nl-NL"/>
        </w:rPr>
        <w:t xml:space="preserve">over </w:t>
      </w:r>
      <w:r w:rsidR="00581D4E" w:rsidRPr="00DB25E1">
        <w:rPr>
          <w:rFonts w:asciiTheme="minorHAnsi" w:hAnsiTheme="minorHAnsi"/>
          <w:b/>
          <w:sz w:val="24"/>
          <w:lang w:val="nl-NL"/>
        </w:rPr>
        <w:t>opdrachtgever</w:t>
      </w:r>
    </w:p>
    <w:p w14:paraId="42D5BD47" w14:textId="77777777" w:rsidR="002D4602" w:rsidRDefault="00861D0C" w:rsidP="002D4602">
      <w:pPr>
        <w:pStyle w:val="Default"/>
        <w:adjustRightInd/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A3AB804" wp14:editId="69B25422">
                <wp:simplePos x="0" y="0"/>
                <wp:positionH relativeFrom="column">
                  <wp:posOffset>51021</wp:posOffset>
                </wp:positionH>
                <wp:positionV relativeFrom="paragraph">
                  <wp:posOffset>11099</wp:posOffset>
                </wp:positionV>
                <wp:extent cx="5788549" cy="0"/>
                <wp:effectExtent l="0" t="0" r="22225" b="19050"/>
                <wp:wrapNone/>
                <wp:docPr id="24" name="Rechte verbindingslij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854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04B4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56827B3" id="Rechte verbindingslijn 24" o:spid="_x0000_s1026" style="position:absolute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.85pt" to="459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" strokecolor="#f04b4c" strokeweight="1pt"/>
            </w:pict>
          </mc:Fallback>
        </mc:AlternateContent>
      </w:r>
    </w:p>
    <w:p w14:paraId="1CCB24D6" w14:textId="77777777" w:rsidR="00C96DAE" w:rsidRPr="00F427B8" w:rsidRDefault="00606788" w:rsidP="00C96DAE">
      <w:pPr>
        <w:pStyle w:val="Default"/>
        <w:numPr>
          <w:ilvl w:val="0"/>
          <w:numId w:val="34"/>
        </w:numPr>
        <w:adjustRightInd/>
        <w:rPr>
          <w:rFonts w:asciiTheme="minorHAnsi" w:hAnsiTheme="minorHAnsi"/>
          <w:sz w:val="22"/>
          <w:szCs w:val="22"/>
        </w:rPr>
      </w:pPr>
      <w:r w:rsidRPr="00F427B8">
        <w:rPr>
          <w:rFonts w:asciiTheme="minorHAnsi" w:hAnsiTheme="minorHAnsi"/>
          <w:sz w:val="22"/>
          <w:szCs w:val="22"/>
        </w:rPr>
        <w:t xml:space="preserve">Naam </w:t>
      </w:r>
      <w:r w:rsidR="00B24A55" w:rsidRPr="00F427B8">
        <w:rPr>
          <w:rFonts w:asciiTheme="minorHAnsi" w:hAnsiTheme="minorHAnsi"/>
          <w:sz w:val="22"/>
          <w:szCs w:val="22"/>
        </w:rPr>
        <w:t>organisatie:</w:t>
      </w:r>
      <w:r w:rsidR="004C35C5" w:rsidRPr="00F427B8">
        <w:rPr>
          <w:rFonts w:asciiTheme="minorHAnsi" w:hAnsiTheme="minorHAnsi"/>
          <w:sz w:val="22"/>
          <w:szCs w:val="22"/>
        </w:rPr>
        <w:t xml:space="preserve"> </w:t>
      </w:r>
    </w:p>
    <w:p w14:paraId="3850E9A1" w14:textId="59C38BEF" w:rsidR="00C96DAE" w:rsidRPr="00F427B8" w:rsidRDefault="00EA7685" w:rsidP="00C96DAE">
      <w:pPr>
        <w:pStyle w:val="Default"/>
        <w:numPr>
          <w:ilvl w:val="0"/>
          <w:numId w:val="34"/>
        </w:numPr>
        <w:adjustRightInd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Onderwerp onderzoek</w:t>
      </w:r>
      <w:r w:rsidR="00B24A55" w:rsidRPr="00F427B8">
        <w:rPr>
          <w:rFonts w:asciiTheme="minorHAnsi" w:hAnsiTheme="minorHAnsi"/>
          <w:sz w:val="22"/>
          <w:szCs w:val="22"/>
        </w:rPr>
        <w:t>:</w:t>
      </w:r>
      <w:r w:rsidR="004C35C5" w:rsidRPr="00F427B8">
        <w:rPr>
          <w:rFonts w:asciiTheme="minorHAnsi" w:hAnsiTheme="minorHAnsi"/>
          <w:sz w:val="22"/>
          <w:szCs w:val="22"/>
        </w:rPr>
        <w:t xml:space="preserve"> </w:t>
      </w:r>
    </w:p>
    <w:p w14:paraId="131F8EB2" w14:textId="77777777" w:rsidR="00C96DAE" w:rsidRPr="00F427B8" w:rsidRDefault="002C17D4" w:rsidP="00C96DAE">
      <w:pPr>
        <w:pStyle w:val="Default"/>
        <w:numPr>
          <w:ilvl w:val="0"/>
          <w:numId w:val="34"/>
        </w:numPr>
        <w:adjustRightInd/>
        <w:rPr>
          <w:rFonts w:asciiTheme="minorHAnsi" w:hAnsiTheme="minorHAnsi"/>
          <w:sz w:val="22"/>
          <w:szCs w:val="22"/>
        </w:rPr>
      </w:pPr>
      <w:r w:rsidRPr="00F427B8">
        <w:rPr>
          <w:rFonts w:asciiTheme="minorHAnsi" w:hAnsiTheme="minorHAnsi"/>
          <w:sz w:val="22"/>
          <w:szCs w:val="22"/>
        </w:rPr>
        <w:t>Contactpersoon</w:t>
      </w:r>
      <w:r w:rsidR="00B24A55" w:rsidRPr="00F427B8">
        <w:rPr>
          <w:rFonts w:asciiTheme="minorHAnsi" w:hAnsiTheme="minorHAnsi"/>
          <w:sz w:val="22"/>
          <w:szCs w:val="22"/>
        </w:rPr>
        <w:t>:</w:t>
      </w:r>
      <w:r w:rsidR="004C35C5" w:rsidRPr="00F427B8">
        <w:rPr>
          <w:rFonts w:asciiTheme="minorHAnsi" w:hAnsiTheme="minorHAnsi"/>
          <w:sz w:val="22"/>
          <w:szCs w:val="22"/>
        </w:rPr>
        <w:t xml:space="preserve"> </w:t>
      </w:r>
    </w:p>
    <w:p w14:paraId="3CB207E6" w14:textId="77777777" w:rsidR="00C96DAE" w:rsidRPr="00F427B8" w:rsidRDefault="00F47419" w:rsidP="00C96DAE">
      <w:pPr>
        <w:pStyle w:val="Default"/>
        <w:numPr>
          <w:ilvl w:val="0"/>
          <w:numId w:val="34"/>
        </w:numPr>
        <w:adjustRightInd/>
        <w:rPr>
          <w:rFonts w:asciiTheme="minorHAnsi" w:hAnsiTheme="minorHAnsi"/>
          <w:sz w:val="22"/>
          <w:szCs w:val="22"/>
        </w:rPr>
      </w:pPr>
      <w:r w:rsidRPr="00F427B8">
        <w:rPr>
          <w:rFonts w:asciiTheme="minorHAnsi" w:hAnsiTheme="minorHAnsi"/>
          <w:sz w:val="22"/>
          <w:szCs w:val="22"/>
        </w:rPr>
        <w:t>E-mailadres</w:t>
      </w:r>
      <w:r w:rsidR="00B24A55" w:rsidRPr="00F427B8">
        <w:rPr>
          <w:rFonts w:asciiTheme="minorHAnsi" w:hAnsiTheme="minorHAnsi"/>
          <w:sz w:val="22"/>
          <w:szCs w:val="22"/>
        </w:rPr>
        <w:t>:</w:t>
      </w:r>
    </w:p>
    <w:p w14:paraId="14E5D61A" w14:textId="77777777" w:rsidR="00BD3108" w:rsidRDefault="00F47419" w:rsidP="005D4E90">
      <w:pPr>
        <w:pStyle w:val="Default"/>
        <w:numPr>
          <w:ilvl w:val="0"/>
          <w:numId w:val="34"/>
        </w:numPr>
        <w:adjustRightInd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Telefoonnummer:</w:t>
      </w:r>
      <w:r w:rsidR="004C35C5">
        <w:rPr>
          <w:rFonts w:asciiTheme="minorHAnsi" w:hAnsiTheme="minorHAnsi"/>
          <w:sz w:val="22"/>
          <w:szCs w:val="22"/>
        </w:rPr>
        <w:t xml:space="preserve"> </w:t>
      </w:r>
    </w:p>
    <w:p w14:paraId="50536B3A" w14:textId="77777777" w:rsidR="00C96DAE" w:rsidRPr="00983C5A" w:rsidRDefault="00C96DAE" w:rsidP="00C96DAE">
      <w:pPr>
        <w:pStyle w:val="Default"/>
        <w:adjustRightInd/>
        <w:ind w:left="720"/>
        <w:rPr>
          <w:rFonts w:asciiTheme="minorHAnsi" w:hAnsiTheme="minorHAnsi"/>
          <w:sz w:val="22"/>
          <w:szCs w:val="22"/>
        </w:rPr>
      </w:pPr>
    </w:p>
    <w:p w14:paraId="2B456A5C" w14:textId="77777777" w:rsidR="00462D4F" w:rsidRPr="00983C5A" w:rsidRDefault="00E804C1" w:rsidP="00462D4F">
      <w:pPr>
        <w:tabs>
          <w:tab w:val="clear" w:pos="0"/>
          <w:tab w:val="left" w:pos="-709"/>
        </w:tabs>
        <w:ind w:left="0"/>
        <w:rPr>
          <w:rFonts w:asciiTheme="minorHAnsi" w:hAnsiTheme="minorHAnsi" w:cs="Arial"/>
          <w:i/>
          <w:sz w:val="22"/>
          <w:szCs w:val="22"/>
          <w:lang w:val="nl-NL"/>
        </w:rPr>
      </w:pPr>
      <w:r>
        <w:rPr>
          <w:rFonts w:asciiTheme="minorHAnsi" w:hAnsiTheme="minorHAnsi"/>
          <w:b/>
          <w:noProof/>
          <w:color w:val="FFFFFF" w:themeColor="background1"/>
          <w:sz w:val="24"/>
          <w:lang w:val="nl-NL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79527EA8" wp14:editId="6CD1D8DB">
                <wp:simplePos x="0" y="0"/>
                <wp:positionH relativeFrom="column">
                  <wp:posOffset>-23495</wp:posOffset>
                </wp:positionH>
                <wp:positionV relativeFrom="paragraph">
                  <wp:posOffset>162229</wp:posOffset>
                </wp:positionV>
                <wp:extent cx="230505" cy="214630"/>
                <wp:effectExtent l="0" t="0" r="0" b="0"/>
                <wp:wrapNone/>
                <wp:docPr id="67" name="Rechthoe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14630"/>
                        </a:xfrm>
                        <a:prstGeom prst="rect">
                          <a:avLst/>
                        </a:prstGeom>
                        <a:solidFill>
                          <a:srgbClr val="F04B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553AA45" id="Rechthoek 67" o:spid="_x0000_s1026" style="position:absolute;margin-left:-1.85pt;margin-top:12.75pt;width:18.15pt;height:16.9pt;z-index:-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" fillcolor="#f04b4c" stroked="f" strokeweight="2pt"/>
            </w:pict>
          </mc:Fallback>
        </mc:AlternateContent>
      </w:r>
    </w:p>
    <w:p w14:paraId="210E208B" w14:textId="77777777" w:rsidR="00462D4F" w:rsidRPr="007A1327" w:rsidRDefault="00581D4E" w:rsidP="00462D4F">
      <w:pPr>
        <w:tabs>
          <w:tab w:val="clear" w:pos="0"/>
          <w:tab w:val="left" w:pos="-709"/>
        </w:tabs>
        <w:ind w:left="0"/>
        <w:rPr>
          <w:rFonts w:asciiTheme="minorHAnsi" w:hAnsiTheme="minorHAnsi" w:cs="Arial"/>
          <w:i/>
          <w:color w:val="F04B4C"/>
          <w:sz w:val="22"/>
          <w:szCs w:val="22"/>
          <w:lang w:val="nl-NL"/>
        </w:rPr>
      </w:pPr>
      <w:r w:rsidRPr="00E804C1">
        <w:rPr>
          <w:rFonts w:asciiTheme="minorHAnsi" w:hAnsiTheme="minorHAnsi" w:cs="Arial"/>
          <w:b/>
          <w:color w:val="FFFFFF" w:themeColor="background1"/>
          <w:sz w:val="24"/>
          <w:szCs w:val="22"/>
          <w:lang w:val="nl-NL"/>
        </w:rPr>
        <w:t xml:space="preserve"> 1.    </w:t>
      </w:r>
      <w:r w:rsidR="00F47419" w:rsidRPr="00F47419">
        <w:rPr>
          <w:rFonts w:asciiTheme="minorHAnsi" w:hAnsiTheme="minorHAnsi" w:cs="Arial"/>
          <w:b/>
          <w:sz w:val="24"/>
          <w:szCs w:val="22"/>
          <w:lang w:val="nl-NL"/>
        </w:rPr>
        <w:t>Aa</w:t>
      </w:r>
      <w:r w:rsidR="00F47419">
        <w:rPr>
          <w:rFonts w:asciiTheme="minorHAnsi" w:hAnsiTheme="minorHAnsi" w:cs="Arial"/>
          <w:b/>
          <w:sz w:val="24"/>
          <w:szCs w:val="22"/>
          <w:lang w:val="nl-NL"/>
        </w:rPr>
        <w:t>nleiding en doel van het onderzoek</w:t>
      </w:r>
    </w:p>
    <w:p w14:paraId="36033529" w14:textId="77777777" w:rsidR="002D4602" w:rsidRDefault="00861D0C" w:rsidP="002D4602">
      <w:pPr>
        <w:pStyle w:val="Default"/>
        <w:adjustRightInd/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9794411" wp14:editId="4C35196A">
                <wp:simplePos x="0" y="0"/>
                <wp:positionH relativeFrom="column">
                  <wp:posOffset>66924</wp:posOffset>
                </wp:positionH>
                <wp:positionV relativeFrom="paragraph">
                  <wp:posOffset>12618</wp:posOffset>
                </wp:positionV>
                <wp:extent cx="5788549" cy="0"/>
                <wp:effectExtent l="0" t="0" r="22225" b="19050"/>
                <wp:wrapNone/>
                <wp:docPr id="31" name="Rechte verbindingslij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854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04B4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C4CB8E3" id="Rechte verbindingslijn 31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pt" to="461.0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" strokecolor="#f04b4c" strokeweight="1pt"/>
            </w:pict>
          </mc:Fallback>
        </mc:AlternateContent>
      </w:r>
    </w:p>
    <w:p w14:paraId="341B365E" w14:textId="77777777" w:rsidR="00462D4F" w:rsidRDefault="00F47419" w:rsidP="00CB4672">
      <w:pPr>
        <w:pStyle w:val="Default"/>
        <w:numPr>
          <w:ilvl w:val="0"/>
          <w:numId w:val="34"/>
        </w:numPr>
        <w:adjustRightInd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Wat is de aanleiding van het onderzoek</w:t>
      </w:r>
      <w:r w:rsidR="00B24A55">
        <w:rPr>
          <w:rFonts w:asciiTheme="minorHAnsi" w:hAnsiTheme="minorHAnsi"/>
          <w:sz w:val="22"/>
          <w:szCs w:val="22"/>
        </w:rPr>
        <w:t>?</w:t>
      </w:r>
    </w:p>
    <w:p w14:paraId="13019123" w14:textId="77777777" w:rsidR="004D52C3" w:rsidRDefault="004D52C3" w:rsidP="004D52C3">
      <w:pPr>
        <w:pStyle w:val="Default"/>
        <w:adjustRightInd/>
        <w:ind w:left="720"/>
        <w:rPr>
          <w:rFonts w:asciiTheme="minorHAnsi" w:hAnsiTheme="minorHAnsi"/>
          <w:sz w:val="22"/>
          <w:szCs w:val="22"/>
        </w:rPr>
      </w:pPr>
    </w:p>
    <w:p w14:paraId="3E29AF27" w14:textId="77777777" w:rsidR="004D52C3" w:rsidRDefault="004D52C3" w:rsidP="004D52C3">
      <w:pPr>
        <w:pStyle w:val="Default"/>
        <w:adjustRightInd/>
        <w:ind w:left="720"/>
        <w:rPr>
          <w:rFonts w:asciiTheme="minorHAnsi" w:hAnsiTheme="minorHAnsi"/>
          <w:sz w:val="22"/>
          <w:szCs w:val="22"/>
        </w:rPr>
      </w:pPr>
    </w:p>
    <w:p w14:paraId="603130ED" w14:textId="77777777" w:rsidR="004D52C3" w:rsidRDefault="004D52C3" w:rsidP="004D52C3">
      <w:pPr>
        <w:pStyle w:val="Default"/>
        <w:adjustRightInd/>
        <w:ind w:left="720"/>
        <w:rPr>
          <w:rFonts w:asciiTheme="minorHAnsi" w:hAnsiTheme="minorHAnsi"/>
          <w:sz w:val="22"/>
          <w:szCs w:val="22"/>
        </w:rPr>
      </w:pPr>
    </w:p>
    <w:p w14:paraId="5A2ED20E" w14:textId="77777777" w:rsidR="00F427B8" w:rsidRDefault="00F427B8" w:rsidP="004D52C3">
      <w:pPr>
        <w:pStyle w:val="Default"/>
        <w:adjustRightInd/>
        <w:ind w:left="720"/>
        <w:rPr>
          <w:rFonts w:asciiTheme="minorHAnsi" w:hAnsiTheme="minorHAnsi"/>
          <w:sz w:val="22"/>
          <w:szCs w:val="22"/>
        </w:rPr>
      </w:pPr>
    </w:p>
    <w:p w14:paraId="513D5ABF" w14:textId="77777777" w:rsidR="004D52C3" w:rsidRDefault="004D52C3" w:rsidP="004D52C3">
      <w:pPr>
        <w:pStyle w:val="Default"/>
        <w:adjustRightInd/>
        <w:ind w:left="720"/>
        <w:rPr>
          <w:rFonts w:asciiTheme="minorHAnsi" w:hAnsiTheme="minorHAnsi"/>
          <w:sz w:val="22"/>
          <w:szCs w:val="22"/>
        </w:rPr>
      </w:pPr>
    </w:p>
    <w:p w14:paraId="39CF2E4C" w14:textId="77777777" w:rsidR="00F47419" w:rsidRDefault="00F47419" w:rsidP="00CB4672">
      <w:pPr>
        <w:pStyle w:val="Default"/>
        <w:numPr>
          <w:ilvl w:val="0"/>
          <w:numId w:val="34"/>
        </w:numPr>
        <w:adjustRightInd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Wat moet er met het onderzoek bereikt worden?</w:t>
      </w:r>
    </w:p>
    <w:p w14:paraId="5C2FFC70" w14:textId="77777777" w:rsidR="004D52C3" w:rsidRDefault="004D52C3" w:rsidP="004D52C3">
      <w:pPr>
        <w:pStyle w:val="Default"/>
        <w:adjustRightInd/>
        <w:ind w:left="720"/>
        <w:rPr>
          <w:rFonts w:asciiTheme="minorHAnsi" w:hAnsiTheme="minorHAnsi"/>
          <w:sz w:val="22"/>
          <w:szCs w:val="22"/>
        </w:rPr>
      </w:pPr>
    </w:p>
    <w:p w14:paraId="37F444EE" w14:textId="77777777" w:rsidR="004D52C3" w:rsidRDefault="004D52C3" w:rsidP="004D52C3">
      <w:pPr>
        <w:pStyle w:val="Default"/>
        <w:adjustRightInd/>
        <w:ind w:left="720"/>
        <w:rPr>
          <w:rFonts w:asciiTheme="minorHAnsi" w:hAnsiTheme="minorHAnsi"/>
          <w:sz w:val="22"/>
          <w:szCs w:val="22"/>
        </w:rPr>
      </w:pPr>
    </w:p>
    <w:p w14:paraId="31053C0C" w14:textId="77777777" w:rsidR="004D52C3" w:rsidRDefault="004D52C3" w:rsidP="004D52C3">
      <w:pPr>
        <w:pStyle w:val="Default"/>
        <w:adjustRightInd/>
        <w:ind w:left="720"/>
        <w:rPr>
          <w:rFonts w:asciiTheme="minorHAnsi" w:hAnsiTheme="minorHAnsi"/>
          <w:sz w:val="22"/>
          <w:szCs w:val="22"/>
        </w:rPr>
      </w:pPr>
    </w:p>
    <w:p w14:paraId="30DD6D2E" w14:textId="77777777" w:rsidR="004D52C3" w:rsidRDefault="004D52C3" w:rsidP="004D52C3">
      <w:pPr>
        <w:pStyle w:val="Default"/>
        <w:adjustRightInd/>
        <w:ind w:left="720"/>
        <w:rPr>
          <w:rFonts w:asciiTheme="minorHAnsi" w:hAnsiTheme="minorHAnsi"/>
          <w:sz w:val="22"/>
          <w:szCs w:val="22"/>
        </w:rPr>
      </w:pPr>
    </w:p>
    <w:p w14:paraId="39B248DD" w14:textId="77777777" w:rsidR="00F427B8" w:rsidRDefault="00F427B8" w:rsidP="004D52C3">
      <w:pPr>
        <w:pStyle w:val="Default"/>
        <w:adjustRightInd/>
        <w:ind w:left="720"/>
        <w:rPr>
          <w:rFonts w:asciiTheme="minorHAnsi" w:hAnsiTheme="minorHAnsi"/>
          <w:sz w:val="22"/>
          <w:szCs w:val="22"/>
        </w:rPr>
      </w:pPr>
    </w:p>
    <w:p w14:paraId="07A2273F" w14:textId="77777777" w:rsidR="00F427B8" w:rsidRDefault="00F427B8" w:rsidP="00CB4672">
      <w:pPr>
        <w:pStyle w:val="Default"/>
        <w:numPr>
          <w:ilvl w:val="0"/>
          <w:numId w:val="34"/>
        </w:numPr>
        <w:adjustRightInd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Bestaat het onderzoek uit meerdere metingen? </w:t>
      </w:r>
      <w:r w:rsidR="004F1E87">
        <w:rPr>
          <w:rFonts w:asciiTheme="minorHAnsi" w:hAnsiTheme="minorHAnsi"/>
          <w:sz w:val="22"/>
          <w:szCs w:val="22"/>
        </w:rPr>
        <w:t>Zo ja, om hoeveel metingen gaat het?</w:t>
      </w:r>
    </w:p>
    <w:p w14:paraId="72C85102" w14:textId="77777777" w:rsidR="00F427B8" w:rsidRDefault="00F427B8" w:rsidP="00F427B8">
      <w:pPr>
        <w:pStyle w:val="Default"/>
        <w:adjustRightInd/>
        <w:ind w:left="720"/>
        <w:rPr>
          <w:rFonts w:asciiTheme="minorHAnsi" w:hAnsiTheme="minorHAnsi"/>
          <w:sz w:val="22"/>
          <w:szCs w:val="22"/>
        </w:rPr>
      </w:pPr>
    </w:p>
    <w:p w14:paraId="09D8B19E" w14:textId="77777777" w:rsidR="00F427B8" w:rsidRDefault="00F427B8" w:rsidP="00F427B8">
      <w:pPr>
        <w:pStyle w:val="Default"/>
        <w:adjustRightInd/>
        <w:ind w:left="720"/>
        <w:rPr>
          <w:rFonts w:asciiTheme="minorHAnsi" w:hAnsiTheme="minorHAnsi"/>
          <w:sz w:val="22"/>
          <w:szCs w:val="22"/>
        </w:rPr>
      </w:pPr>
    </w:p>
    <w:p w14:paraId="59229F7D" w14:textId="77777777" w:rsidR="00F427B8" w:rsidRDefault="00F427B8" w:rsidP="00F427B8">
      <w:pPr>
        <w:pStyle w:val="Default"/>
        <w:adjustRightInd/>
        <w:ind w:left="720"/>
        <w:rPr>
          <w:rFonts w:asciiTheme="minorHAnsi" w:hAnsiTheme="minorHAnsi"/>
          <w:sz w:val="22"/>
          <w:szCs w:val="22"/>
        </w:rPr>
      </w:pPr>
    </w:p>
    <w:p w14:paraId="204D54E1" w14:textId="77777777" w:rsidR="00F427B8" w:rsidRDefault="00F427B8" w:rsidP="00F427B8">
      <w:pPr>
        <w:pStyle w:val="Default"/>
        <w:adjustRightInd/>
        <w:ind w:left="720"/>
        <w:rPr>
          <w:rFonts w:asciiTheme="minorHAnsi" w:hAnsiTheme="minorHAnsi"/>
          <w:sz w:val="22"/>
          <w:szCs w:val="22"/>
        </w:rPr>
      </w:pPr>
    </w:p>
    <w:p w14:paraId="51BE06BE" w14:textId="77777777" w:rsidR="00F427B8" w:rsidRDefault="00F427B8" w:rsidP="00F427B8">
      <w:pPr>
        <w:pStyle w:val="Default"/>
        <w:adjustRightInd/>
        <w:ind w:left="720"/>
        <w:rPr>
          <w:rFonts w:asciiTheme="minorHAnsi" w:hAnsiTheme="minorHAnsi"/>
          <w:sz w:val="22"/>
          <w:szCs w:val="22"/>
        </w:rPr>
      </w:pPr>
    </w:p>
    <w:p w14:paraId="02157A0C" w14:textId="44B273D9" w:rsidR="00F47419" w:rsidRDefault="00F427B8" w:rsidP="00CB4672">
      <w:pPr>
        <w:pStyle w:val="Default"/>
        <w:numPr>
          <w:ilvl w:val="0"/>
          <w:numId w:val="34"/>
        </w:numPr>
        <w:adjustRightInd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Is</w:t>
      </w:r>
      <w:r w:rsidR="00F47419">
        <w:rPr>
          <w:rFonts w:asciiTheme="minorHAnsi" w:hAnsiTheme="minorHAnsi"/>
          <w:sz w:val="22"/>
          <w:szCs w:val="22"/>
        </w:rPr>
        <w:t xml:space="preserve"> het een vervolgonderzoek op een eerder onderzoek?</w:t>
      </w:r>
      <w:r w:rsidR="00EA7685">
        <w:rPr>
          <w:rFonts w:asciiTheme="minorHAnsi" w:hAnsiTheme="minorHAnsi"/>
          <w:sz w:val="22"/>
          <w:szCs w:val="22"/>
        </w:rPr>
        <w:t xml:space="preserve"> Zo ja, wie heeft dat onderzoek uitgevoerd?</w:t>
      </w:r>
    </w:p>
    <w:p w14:paraId="0CF7DBBB" w14:textId="77777777" w:rsidR="004D52C3" w:rsidRDefault="004D52C3" w:rsidP="004D52C3">
      <w:pPr>
        <w:pStyle w:val="Default"/>
        <w:adjustRightInd/>
        <w:ind w:left="720"/>
        <w:rPr>
          <w:rFonts w:asciiTheme="minorHAnsi" w:hAnsiTheme="minorHAnsi"/>
          <w:sz w:val="22"/>
          <w:szCs w:val="22"/>
        </w:rPr>
      </w:pPr>
    </w:p>
    <w:p w14:paraId="1BB53F59" w14:textId="77777777" w:rsidR="004D52C3" w:rsidRDefault="004D52C3" w:rsidP="004D52C3">
      <w:pPr>
        <w:pStyle w:val="Default"/>
        <w:adjustRightInd/>
        <w:ind w:left="720"/>
        <w:rPr>
          <w:rFonts w:asciiTheme="minorHAnsi" w:hAnsiTheme="minorHAnsi"/>
          <w:sz w:val="22"/>
          <w:szCs w:val="22"/>
        </w:rPr>
      </w:pPr>
    </w:p>
    <w:p w14:paraId="134BFC76" w14:textId="77777777" w:rsidR="00F427B8" w:rsidRDefault="00F427B8" w:rsidP="004D52C3">
      <w:pPr>
        <w:pStyle w:val="Default"/>
        <w:adjustRightInd/>
        <w:ind w:left="720"/>
        <w:rPr>
          <w:rFonts w:asciiTheme="minorHAnsi" w:hAnsiTheme="minorHAnsi"/>
          <w:sz w:val="22"/>
          <w:szCs w:val="22"/>
        </w:rPr>
      </w:pPr>
    </w:p>
    <w:p w14:paraId="6520FBDE" w14:textId="77777777" w:rsidR="00F427B8" w:rsidRDefault="00F427B8" w:rsidP="004D52C3">
      <w:pPr>
        <w:pStyle w:val="Default"/>
        <w:adjustRightInd/>
        <w:ind w:left="720"/>
        <w:rPr>
          <w:rFonts w:asciiTheme="minorHAnsi" w:hAnsiTheme="minorHAnsi"/>
          <w:sz w:val="22"/>
          <w:szCs w:val="22"/>
        </w:rPr>
      </w:pPr>
    </w:p>
    <w:p w14:paraId="3D6B504C" w14:textId="77777777" w:rsidR="00F427B8" w:rsidRDefault="00F427B8" w:rsidP="004D52C3">
      <w:pPr>
        <w:pStyle w:val="Default"/>
        <w:adjustRightInd/>
        <w:ind w:left="720"/>
        <w:rPr>
          <w:rFonts w:asciiTheme="minorHAnsi" w:hAnsiTheme="minorHAnsi"/>
          <w:sz w:val="22"/>
          <w:szCs w:val="22"/>
        </w:rPr>
      </w:pPr>
    </w:p>
    <w:p w14:paraId="58F45145" w14:textId="4006FFD0" w:rsidR="00F427B8" w:rsidRDefault="00EA7685" w:rsidP="00F427B8">
      <w:pPr>
        <w:pStyle w:val="Default"/>
        <w:numPr>
          <w:ilvl w:val="0"/>
          <w:numId w:val="34"/>
        </w:numPr>
        <w:adjustRightInd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welke landen moet het onderzoek worden uitgevoerd en in welke taal?</w:t>
      </w:r>
    </w:p>
    <w:p w14:paraId="2FDE9FDB" w14:textId="77777777" w:rsidR="004D52C3" w:rsidRDefault="004D52C3" w:rsidP="004D52C3">
      <w:pPr>
        <w:pStyle w:val="Default"/>
        <w:adjustRightInd/>
        <w:ind w:left="720"/>
        <w:rPr>
          <w:rFonts w:asciiTheme="minorHAnsi" w:hAnsiTheme="minorHAnsi"/>
          <w:sz w:val="22"/>
          <w:szCs w:val="22"/>
        </w:rPr>
      </w:pPr>
    </w:p>
    <w:p w14:paraId="0AA75B98" w14:textId="77777777" w:rsidR="004D52C3" w:rsidRDefault="004D52C3" w:rsidP="004D52C3">
      <w:pPr>
        <w:pStyle w:val="Default"/>
        <w:adjustRightInd/>
        <w:ind w:left="720"/>
        <w:rPr>
          <w:rFonts w:asciiTheme="minorHAnsi" w:hAnsiTheme="minorHAnsi"/>
          <w:sz w:val="22"/>
          <w:szCs w:val="22"/>
        </w:rPr>
      </w:pPr>
    </w:p>
    <w:p w14:paraId="51719130" w14:textId="77777777" w:rsidR="00F427B8" w:rsidRDefault="00F427B8" w:rsidP="004D52C3">
      <w:pPr>
        <w:pStyle w:val="Default"/>
        <w:adjustRightInd/>
        <w:ind w:left="720"/>
        <w:rPr>
          <w:rFonts w:asciiTheme="minorHAnsi" w:hAnsiTheme="minorHAnsi"/>
          <w:sz w:val="22"/>
          <w:szCs w:val="22"/>
        </w:rPr>
      </w:pPr>
    </w:p>
    <w:p w14:paraId="0CDBB668" w14:textId="77777777" w:rsidR="00F427B8" w:rsidRDefault="00F427B8" w:rsidP="004D52C3">
      <w:pPr>
        <w:pStyle w:val="Default"/>
        <w:adjustRightInd/>
        <w:ind w:left="720"/>
        <w:rPr>
          <w:rFonts w:asciiTheme="minorHAnsi" w:hAnsiTheme="minorHAnsi"/>
          <w:sz w:val="22"/>
          <w:szCs w:val="22"/>
        </w:rPr>
      </w:pPr>
    </w:p>
    <w:p w14:paraId="58FCEB87" w14:textId="77777777" w:rsidR="00CF51DA" w:rsidRDefault="00CF51DA" w:rsidP="004D52C3">
      <w:pPr>
        <w:pStyle w:val="Default"/>
        <w:adjustRightInd/>
        <w:ind w:left="720"/>
        <w:rPr>
          <w:rFonts w:asciiTheme="minorHAnsi" w:hAnsiTheme="minorHAnsi"/>
          <w:sz w:val="22"/>
          <w:szCs w:val="22"/>
        </w:rPr>
      </w:pPr>
    </w:p>
    <w:p w14:paraId="407D505B" w14:textId="77777777" w:rsidR="00CD0FB6" w:rsidRPr="00983C5A" w:rsidRDefault="00E804C1" w:rsidP="00462D4F">
      <w:pPr>
        <w:tabs>
          <w:tab w:val="clear" w:pos="0"/>
          <w:tab w:val="left" w:pos="-709"/>
        </w:tabs>
        <w:ind w:left="0"/>
        <w:rPr>
          <w:rFonts w:asciiTheme="minorHAnsi" w:hAnsiTheme="minorHAnsi" w:cs="Arial"/>
          <w:sz w:val="22"/>
          <w:szCs w:val="22"/>
          <w:lang w:val="nl-NL"/>
        </w:rPr>
      </w:pPr>
      <w:r>
        <w:rPr>
          <w:rFonts w:asciiTheme="minorHAnsi" w:hAnsiTheme="minorHAnsi"/>
          <w:b/>
          <w:noProof/>
          <w:color w:val="FFFFFF" w:themeColor="background1"/>
          <w:sz w:val="24"/>
          <w:lang w:val="nl-NL"/>
        </w:rPr>
        <w:lastRenderedPageBreak/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2C1CDE29" wp14:editId="6A839EE3">
                <wp:simplePos x="0" y="0"/>
                <wp:positionH relativeFrom="column">
                  <wp:posOffset>-29845</wp:posOffset>
                </wp:positionH>
                <wp:positionV relativeFrom="paragraph">
                  <wp:posOffset>161621</wp:posOffset>
                </wp:positionV>
                <wp:extent cx="230505" cy="214630"/>
                <wp:effectExtent l="0" t="0" r="0" b="0"/>
                <wp:wrapNone/>
                <wp:docPr id="68" name="Rechthoe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14630"/>
                        </a:xfrm>
                        <a:prstGeom prst="rect">
                          <a:avLst/>
                        </a:prstGeom>
                        <a:solidFill>
                          <a:srgbClr val="F04B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0DEF089" id="Rechthoek 68" o:spid="_x0000_s1026" style="position:absolute;margin-left:-2.35pt;margin-top:12.75pt;width:18.15pt;height:16.9pt;z-index:-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" fillcolor="#f04b4c" stroked="f" strokeweight="2pt"/>
            </w:pict>
          </mc:Fallback>
        </mc:AlternateContent>
      </w:r>
    </w:p>
    <w:p w14:paraId="228077EB" w14:textId="77777777" w:rsidR="00462D4F" w:rsidRPr="007A1327" w:rsidRDefault="00581D4E" w:rsidP="00462D4F">
      <w:pPr>
        <w:tabs>
          <w:tab w:val="clear" w:pos="0"/>
          <w:tab w:val="left" w:pos="-709"/>
        </w:tabs>
        <w:ind w:left="0"/>
        <w:rPr>
          <w:rFonts w:asciiTheme="minorHAnsi" w:hAnsiTheme="minorHAnsi" w:cs="Arial"/>
          <w:color w:val="F04B4C"/>
          <w:sz w:val="22"/>
          <w:szCs w:val="22"/>
          <w:lang w:val="nl-NL"/>
        </w:rPr>
      </w:pPr>
      <w:r w:rsidRPr="007A1327">
        <w:rPr>
          <w:rFonts w:asciiTheme="minorHAnsi" w:hAnsiTheme="minorHAnsi" w:cs="Arial"/>
          <w:b/>
          <w:color w:val="F04B4C"/>
          <w:sz w:val="24"/>
          <w:szCs w:val="22"/>
          <w:lang w:val="nl-NL"/>
        </w:rPr>
        <w:t xml:space="preserve"> </w:t>
      </w:r>
      <w:r w:rsidRPr="00E804C1">
        <w:rPr>
          <w:rFonts w:asciiTheme="minorHAnsi" w:hAnsiTheme="minorHAnsi" w:cs="Arial"/>
          <w:b/>
          <w:color w:val="FFFFFF" w:themeColor="background1"/>
          <w:sz w:val="24"/>
          <w:szCs w:val="22"/>
          <w:lang w:val="nl-NL"/>
        </w:rPr>
        <w:t xml:space="preserve">2.    </w:t>
      </w:r>
      <w:r w:rsidR="00F47419">
        <w:rPr>
          <w:rFonts w:asciiTheme="minorHAnsi" w:hAnsiTheme="minorHAnsi" w:cs="Arial"/>
          <w:b/>
          <w:sz w:val="24"/>
          <w:szCs w:val="22"/>
          <w:lang w:val="nl-NL"/>
        </w:rPr>
        <w:t>Doelgroep, steekproefgrootte en samenstelling</w:t>
      </w:r>
    </w:p>
    <w:p w14:paraId="35854970" w14:textId="77777777" w:rsidR="002D4602" w:rsidRDefault="00861D0C" w:rsidP="002D4602">
      <w:pPr>
        <w:pStyle w:val="Default"/>
        <w:adjustRightInd/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6735C0E" wp14:editId="229F6D03">
                <wp:simplePos x="0" y="0"/>
                <wp:positionH relativeFrom="column">
                  <wp:posOffset>66924</wp:posOffset>
                </wp:positionH>
                <wp:positionV relativeFrom="paragraph">
                  <wp:posOffset>14136</wp:posOffset>
                </wp:positionV>
                <wp:extent cx="5788549" cy="0"/>
                <wp:effectExtent l="0" t="0" r="22225" b="19050"/>
                <wp:wrapNone/>
                <wp:docPr id="35" name="Rechte verbindingslij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854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04B4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8718478" id="Rechte verbindingslijn 35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.1pt" to="461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" strokecolor="#f04b4c" strokeweight="1pt"/>
            </w:pict>
          </mc:Fallback>
        </mc:AlternateContent>
      </w:r>
    </w:p>
    <w:p w14:paraId="555F2A13" w14:textId="660399D6" w:rsidR="00F47419" w:rsidRDefault="004D52C3" w:rsidP="00F47419">
      <w:pPr>
        <w:pStyle w:val="Lijstalinea"/>
        <w:numPr>
          <w:ilvl w:val="0"/>
          <w:numId w:val="39"/>
        </w:numPr>
        <w:tabs>
          <w:tab w:val="clear" w:pos="0"/>
          <w:tab w:val="left" w:pos="-709"/>
        </w:tabs>
        <w:jc w:val="left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>Wat is de doelgroep van het onderzoek</w:t>
      </w:r>
      <w:r w:rsidR="00F47419">
        <w:rPr>
          <w:rFonts w:asciiTheme="minorHAnsi" w:hAnsiTheme="minorHAnsi"/>
          <w:sz w:val="22"/>
          <w:szCs w:val="22"/>
          <w:lang w:val="nl-NL"/>
        </w:rPr>
        <w:t>?</w:t>
      </w:r>
      <w:r w:rsidR="003E0429">
        <w:rPr>
          <w:rFonts w:asciiTheme="minorHAnsi" w:hAnsiTheme="minorHAnsi"/>
          <w:sz w:val="22"/>
          <w:szCs w:val="22"/>
          <w:lang w:val="nl-NL"/>
        </w:rPr>
        <w:t xml:space="preserve"> Wilt u gebruikmaken van het StemPunt-panel of beschikt u zelf over adresbestanden van de doelgroep?</w:t>
      </w:r>
    </w:p>
    <w:p w14:paraId="3EDDF351" w14:textId="77777777" w:rsidR="004D52C3" w:rsidRDefault="004D52C3" w:rsidP="004D52C3">
      <w:pPr>
        <w:tabs>
          <w:tab w:val="clear" w:pos="0"/>
          <w:tab w:val="left" w:pos="-709"/>
        </w:tabs>
        <w:ind w:left="711"/>
        <w:jc w:val="left"/>
        <w:rPr>
          <w:rFonts w:asciiTheme="minorHAnsi" w:hAnsiTheme="minorHAnsi"/>
          <w:sz w:val="22"/>
          <w:szCs w:val="22"/>
          <w:lang w:val="nl-NL"/>
        </w:rPr>
      </w:pPr>
    </w:p>
    <w:p w14:paraId="63CC5127" w14:textId="77777777" w:rsidR="004D52C3" w:rsidRDefault="004D52C3" w:rsidP="004D52C3">
      <w:pPr>
        <w:tabs>
          <w:tab w:val="clear" w:pos="0"/>
          <w:tab w:val="left" w:pos="-709"/>
        </w:tabs>
        <w:jc w:val="left"/>
        <w:rPr>
          <w:rFonts w:asciiTheme="minorHAnsi" w:hAnsiTheme="minorHAnsi"/>
          <w:sz w:val="22"/>
          <w:szCs w:val="22"/>
          <w:lang w:val="nl-NL"/>
        </w:rPr>
      </w:pPr>
    </w:p>
    <w:p w14:paraId="30522022" w14:textId="77777777" w:rsidR="004D52C3" w:rsidRDefault="004D52C3" w:rsidP="004D52C3">
      <w:pPr>
        <w:tabs>
          <w:tab w:val="clear" w:pos="0"/>
          <w:tab w:val="left" w:pos="-709"/>
        </w:tabs>
        <w:jc w:val="left"/>
        <w:rPr>
          <w:rFonts w:asciiTheme="minorHAnsi" w:hAnsiTheme="minorHAnsi"/>
          <w:sz w:val="22"/>
          <w:szCs w:val="22"/>
          <w:lang w:val="nl-NL"/>
        </w:rPr>
      </w:pPr>
    </w:p>
    <w:p w14:paraId="59A77F75" w14:textId="77777777" w:rsidR="00F427B8" w:rsidRDefault="00F427B8" w:rsidP="004D52C3">
      <w:pPr>
        <w:tabs>
          <w:tab w:val="clear" w:pos="0"/>
          <w:tab w:val="left" w:pos="-709"/>
        </w:tabs>
        <w:jc w:val="left"/>
        <w:rPr>
          <w:rFonts w:asciiTheme="minorHAnsi" w:hAnsiTheme="minorHAnsi"/>
          <w:sz w:val="22"/>
          <w:szCs w:val="22"/>
          <w:lang w:val="nl-NL"/>
        </w:rPr>
      </w:pPr>
    </w:p>
    <w:p w14:paraId="09D193CF" w14:textId="77777777" w:rsidR="004D52C3" w:rsidRPr="004D52C3" w:rsidRDefault="004D52C3" w:rsidP="004D52C3">
      <w:pPr>
        <w:tabs>
          <w:tab w:val="clear" w:pos="0"/>
          <w:tab w:val="left" w:pos="-709"/>
        </w:tabs>
        <w:jc w:val="left"/>
        <w:rPr>
          <w:rFonts w:asciiTheme="minorHAnsi" w:hAnsiTheme="minorHAnsi"/>
          <w:sz w:val="22"/>
          <w:szCs w:val="22"/>
          <w:lang w:val="nl-NL"/>
        </w:rPr>
      </w:pPr>
    </w:p>
    <w:p w14:paraId="482019AE" w14:textId="6BDC5DF2" w:rsidR="004D52C3" w:rsidRDefault="00DA66DA" w:rsidP="00F47419">
      <w:pPr>
        <w:pStyle w:val="Lijstalinea"/>
        <w:numPr>
          <w:ilvl w:val="0"/>
          <w:numId w:val="39"/>
        </w:numPr>
        <w:tabs>
          <w:tab w:val="clear" w:pos="0"/>
          <w:tab w:val="left" w:pos="-709"/>
        </w:tabs>
        <w:jc w:val="left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>Indien het om een specifieke doelgroep gaat,</w:t>
      </w:r>
      <w:r w:rsidR="00EA7685">
        <w:rPr>
          <w:rFonts w:asciiTheme="minorHAnsi" w:hAnsiTheme="minorHAnsi"/>
          <w:sz w:val="22"/>
          <w:szCs w:val="22"/>
          <w:lang w:val="nl-NL"/>
        </w:rPr>
        <w:t xml:space="preserve"> wat is het aandeel van deze doelgroep binnen de (Nederlandse) bevolking?</w:t>
      </w:r>
    </w:p>
    <w:p w14:paraId="12860BDE" w14:textId="77777777" w:rsidR="004D52C3" w:rsidRDefault="004D52C3" w:rsidP="004D52C3">
      <w:pPr>
        <w:tabs>
          <w:tab w:val="clear" w:pos="0"/>
          <w:tab w:val="left" w:pos="-709"/>
        </w:tabs>
        <w:ind w:left="711"/>
        <w:jc w:val="left"/>
        <w:rPr>
          <w:rFonts w:asciiTheme="minorHAnsi" w:hAnsiTheme="minorHAnsi"/>
          <w:sz w:val="22"/>
          <w:szCs w:val="22"/>
          <w:lang w:val="nl-NL"/>
        </w:rPr>
      </w:pPr>
    </w:p>
    <w:p w14:paraId="3B820D74" w14:textId="77777777" w:rsidR="004D52C3" w:rsidRDefault="004D52C3" w:rsidP="004D52C3">
      <w:pPr>
        <w:tabs>
          <w:tab w:val="clear" w:pos="0"/>
          <w:tab w:val="left" w:pos="-709"/>
        </w:tabs>
        <w:ind w:left="711"/>
        <w:jc w:val="left"/>
        <w:rPr>
          <w:rFonts w:asciiTheme="minorHAnsi" w:hAnsiTheme="minorHAnsi"/>
          <w:sz w:val="22"/>
          <w:szCs w:val="22"/>
          <w:lang w:val="nl-NL"/>
        </w:rPr>
      </w:pPr>
    </w:p>
    <w:p w14:paraId="074AF1C3" w14:textId="77777777" w:rsidR="004D52C3" w:rsidRDefault="004D52C3" w:rsidP="004D52C3">
      <w:pPr>
        <w:tabs>
          <w:tab w:val="clear" w:pos="0"/>
          <w:tab w:val="left" w:pos="-709"/>
        </w:tabs>
        <w:ind w:left="711"/>
        <w:jc w:val="left"/>
        <w:rPr>
          <w:rFonts w:asciiTheme="minorHAnsi" w:hAnsiTheme="minorHAnsi"/>
          <w:sz w:val="22"/>
          <w:szCs w:val="22"/>
          <w:lang w:val="nl-NL"/>
        </w:rPr>
      </w:pPr>
    </w:p>
    <w:p w14:paraId="6129786A" w14:textId="77777777" w:rsidR="004D52C3" w:rsidRDefault="004D52C3" w:rsidP="004D52C3">
      <w:pPr>
        <w:tabs>
          <w:tab w:val="clear" w:pos="0"/>
          <w:tab w:val="left" w:pos="-709"/>
        </w:tabs>
        <w:ind w:left="711"/>
        <w:jc w:val="left"/>
        <w:rPr>
          <w:rFonts w:asciiTheme="minorHAnsi" w:hAnsiTheme="minorHAnsi"/>
          <w:sz w:val="22"/>
          <w:szCs w:val="22"/>
          <w:lang w:val="nl-NL"/>
        </w:rPr>
      </w:pPr>
    </w:p>
    <w:p w14:paraId="0EFD6BA7" w14:textId="77777777" w:rsidR="004D52C3" w:rsidRDefault="004D52C3" w:rsidP="004D52C3">
      <w:pPr>
        <w:tabs>
          <w:tab w:val="clear" w:pos="0"/>
          <w:tab w:val="left" w:pos="-709"/>
        </w:tabs>
        <w:ind w:left="711"/>
        <w:jc w:val="left"/>
        <w:rPr>
          <w:rFonts w:asciiTheme="minorHAnsi" w:hAnsiTheme="minorHAnsi"/>
          <w:sz w:val="22"/>
          <w:szCs w:val="22"/>
          <w:lang w:val="nl-NL"/>
        </w:rPr>
      </w:pPr>
    </w:p>
    <w:p w14:paraId="2B17A3C9" w14:textId="77777777" w:rsidR="00DA66DA" w:rsidRPr="00F427B8" w:rsidRDefault="00DA66DA" w:rsidP="00F427B8">
      <w:pPr>
        <w:pStyle w:val="Lijstalinea"/>
        <w:numPr>
          <w:ilvl w:val="0"/>
          <w:numId w:val="39"/>
        </w:numPr>
        <w:tabs>
          <w:tab w:val="clear" w:pos="0"/>
          <w:tab w:val="left" w:pos="-709"/>
        </w:tabs>
        <w:jc w:val="left"/>
        <w:rPr>
          <w:rFonts w:asciiTheme="minorHAnsi" w:hAnsiTheme="minorHAnsi"/>
          <w:sz w:val="22"/>
          <w:szCs w:val="22"/>
          <w:lang w:val="nl-NL"/>
        </w:rPr>
      </w:pPr>
      <w:r w:rsidRPr="00F427B8">
        <w:rPr>
          <w:rFonts w:asciiTheme="minorHAnsi" w:hAnsiTheme="minorHAnsi"/>
          <w:sz w:val="22"/>
          <w:szCs w:val="22"/>
          <w:lang w:val="nl-NL"/>
        </w:rPr>
        <w:t>Welke steekproefomvang is gewenst</w:t>
      </w:r>
      <w:r w:rsidR="00F427B8">
        <w:rPr>
          <w:rFonts w:asciiTheme="minorHAnsi" w:hAnsiTheme="minorHAnsi"/>
          <w:sz w:val="22"/>
          <w:szCs w:val="22"/>
          <w:lang w:val="nl-NL"/>
        </w:rPr>
        <w:t xml:space="preserve"> </w:t>
      </w:r>
      <w:r w:rsidR="00F427B8" w:rsidRPr="00F427B8">
        <w:rPr>
          <w:rFonts w:asciiTheme="minorHAnsi" w:hAnsiTheme="minorHAnsi"/>
          <w:i/>
          <w:sz w:val="22"/>
          <w:szCs w:val="22"/>
          <w:lang w:val="nl-NL"/>
        </w:rPr>
        <w:t>(per doelgroep/meting)</w:t>
      </w:r>
      <w:r w:rsidRPr="00F427B8">
        <w:rPr>
          <w:rFonts w:asciiTheme="minorHAnsi" w:hAnsiTheme="minorHAnsi"/>
          <w:sz w:val="22"/>
          <w:szCs w:val="22"/>
          <w:lang w:val="nl-NL"/>
        </w:rPr>
        <w:t>?</w:t>
      </w:r>
      <w:r w:rsidR="00F427B8" w:rsidRPr="00F427B8">
        <w:rPr>
          <w:rFonts w:asciiTheme="minorHAnsi" w:hAnsiTheme="minorHAnsi"/>
          <w:sz w:val="22"/>
          <w:szCs w:val="22"/>
          <w:lang w:val="nl-NL"/>
        </w:rPr>
        <w:t xml:space="preserve"> </w:t>
      </w:r>
    </w:p>
    <w:p w14:paraId="44F31FC0" w14:textId="77777777" w:rsidR="00DA66DA" w:rsidRDefault="00DA66DA" w:rsidP="00DA66DA">
      <w:pPr>
        <w:tabs>
          <w:tab w:val="clear" w:pos="0"/>
          <w:tab w:val="left" w:pos="-709"/>
        </w:tabs>
        <w:jc w:val="left"/>
        <w:rPr>
          <w:rFonts w:asciiTheme="minorHAnsi" w:hAnsiTheme="minorHAnsi"/>
          <w:sz w:val="22"/>
          <w:lang w:val="nl-NL"/>
        </w:rPr>
      </w:pPr>
    </w:p>
    <w:p w14:paraId="3E15D866" w14:textId="77777777" w:rsidR="00DA66DA" w:rsidRDefault="00DA66DA" w:rsidP="00DA66DA">
      <w:pPr>
        <w:tabs>
          <w:tab w:val="clear" w:pos="0"/>
          <w:tab w:val="left" w:pos="-709"/>
        </w:tabs>
        <w:jc w:val="left"/>
        <w:rPr>
          <w:rFonts w:asciiTheme="minorHAnsi" w:hAnsiTheme="minorHAnsi"/>
          <w:sz w:val="22"/>
          <w:lang w:val="nl-NL"/>
        </w:rPr>
      </w:pPr>
    </w:p>
    <w:p w14:paraId="671B9E1D" w14:textId="77777777" w:rsidR="00DA66DA" w:rsidRDefault="00DA66DA" w:rsidP="00DA66DA">
      <w:pPr>
        <w:tabs>
          <w:tab w:val="clear" w:pos="0"/>
          <w:tab w:val="left" w:pos="-709"/>
        </w:tabs>
        <w:jc w:val="left"/>
        <w:rPr>
          <w:rFonts w:asciiTheme="minorHAnsi" w:hAnsiTheme="minorHAnsi"/>
          <w:sz w:val="22"/>
          <w:lang w:val="nl-NL"/>
        </w:rPr>
      </w:pPr>
    </w:p>
    <w:p w14:paraId="298DAF4E" w14:textId="77777777" w:rsidR="00DA66DA" w:rsidRDefault="00DA66DA" w:rsidP="00DA66DA">
      <w:pPr>
        <w:tabs>
          <w:tab w:val="clear" w:pos="0"/>
          <w:tab w:val="left" w:pos="-709"/>
        </w:tabs>
        <w:jc w:val="left"/>
        <w:rPr>
          <w:rFonts w:asciiTheme="minorHAnsi" w:hAnsiTheme="minorHAnsi"/>
          <w:sz w:val="22"/>
          <w:lang w:val="nl-NL"/>
        </w:rPr>
      </w:pPr>
    </w:p>
    <w:p w14:paraId="3B8B04F9" w14:textId="77777777" w:rsidR="00DA66DA" w:rsidRDefault="00DA66DA" w:rsidP="00DA66DA">
      <w:pPr>
        <w:pStyle w:val="Lijstalinea"/>
        <w:numPr>
          <w:ilvl w:val="0"/>
          <w:numId w:val="39"/>
        </w:numPr>
        <w:tabs>
          <w:tab w:val="clear" w:pos="0"/>
          <w:tab w:val="left" w:pos="-709"/>
        </w:tabs>
        <w:jc w:val="left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>Wat zijn de leeftijdsgrenzen van de doelgroep?</w:t>
      </w:r>
    </w:p>
    <w:p w14:paraId="5F4AA2CA" w14:textId="77777777" w:rsidR="00DA66DA" w:rsidRDefault="00DA66DA" w:rsidP="00DA66DA">
      <w:pPr>
        <w:tabs>
          <w:tab w:val="clear" w:pos="0"/>
          <w:tab w:val="left" w:pos="-709"/>
        </w:tabs>
        <w:jc w:val="left"/>
        <w:rPr>
          <w:rFonts w:asciiTheme="minorHAnsi" w:hAnsiTheme="minorHAnsi"/>
          <w:sz w:val="22"/>
          <w:lang w:val="nl-NL"/>
        </w:rPr>
      </w:pPr>
    </w:p>
    <w:p w14:paraId="4D541385" w14:textId="77777777" w:rsidR="00DA66DA" w:rsidRDefault="00DA66DA" w:rsidP="00DA66DA">
      <w:pPr>
        <w:tabs>
          <w:tab w:val="clear" w:pos="0"/>
          <w:tab w:val="left" w:pos="-709"/>
        </w:tabs>
        <w:jc w:val="left"/>
        <w:rPr>
          <w:rFonts w:asciiTheme="minorHAnsi" w:hAnsiTheme="minorHAnsi"/>
          <w:sz w:val="22"/>
          <w:lang w:val="nl-NL"/>
        </w:rPr>
      </w:pPr>
    </w:p>
    <w:p w14:paraId="2D7DC3FD" w14:textId="77777777" w:rsidR="00F427B8" w:rsidRDefault="00F427B8" w:rsidP="00DA66DA">
      <w:pPr>
        <w:tabs>
          <w:tab w:val="clear" w:pos="0"/>
          <w:tab w:val="left" w:pos="-709"/>
        </w:tabs>
        <w:jc w:val="left"/>
        <w:rPr>
          <w:rFonts w:asciiTheme="minorHAnsi" w:hAnsiTheme="minorHAnsi"/>
          <w:sz w:val="22"/>
          <w:lang w:val="nl-NL"/>
        </w:rPr>
      </w:pPr>
    </w:p>
    <w:p w14:paraId="4CD47F40" w14:textId="77777777" w:rsidR="00F427B8" w:rsidRDefault="00F427B8" w:rsidP="00DA66DA">
      <w:pPr>
        <w:tabs>
          <w:tab w:val="clear" w:pos="0"/>
          <w:tab w:val="left" w:pos="-709"/>
        </w:tabs>
        <w:jc w:val="left"/>
        <w:rPr>
          <w:rFonts w:asciiTheme="minorHAnsi" w:hAnsiTheme="minorHAnsi"/>
          <w:sz w:val="22"/>
          <w:lang w:val="nl-NL"/>
        </w:rPr>
      </w:pPr>
    </w:p>
    <w:p w14:paraId="0F2298E3" w14:textId="0FC2C964" w:rsidR="00F427B8" w:rsidRPr="00F427B8" w:rsidRDefault="00F427B8" w:rsidP="00F427B8">
      <w:pPr>
        <w:pStyle w:val="Lijstalinea"/>
        <w:numPr>
          <w:ilvl w:val="0"/>
          <w:numId w:val="39"/>
        </w:numPr>
        <w:tabs>
          <w:tab w:val="clear" w:pos="0"/>
          <w:tab w:val="left" w:pos="-709"/>
        </w:tabs>
        <w:jc w:val="left"/>
        <w:rPr>
          <w:rFonts w:asciiTheme="minorHAnsi" w:hAnsiTheme="minorHAnsi"/>
          <w:sz w:val="22"/>
          <w:lang w:val="nl-NL"/>
        </w:rPr>
      </w:pPr>
      <w:r w:rsidRPr="00F427B8">
        <w:rPr>
          <w:rFonts w:asciiTheme="minorHAnsi" w:hAnsiTheme="minorHAnsi"/>
          <w:sz w:val="22"/>
          <w:szCs w:val="22"/>
          <w:lang w:val="nl-NL"/>
        </w:rPr>
        <w:t>Dienen er</w:t>
      </w:r>
      <w:r w:rsidR="00EA7685">
        <w:rPr>
          <w:rFonts w:asciiTheme="minorHAnsi" w:hAnsiTheme="minorHAnsi"/>
          <w:sz w:val="22"/>
          <w:szCs w:val="22"/>
          <w:lang w:val="nl-NL"/>
        </w:rPr>
        <w:t xml:space="preserve"> doelgroepen</w:t>
      </w:r>
      <w:r w:rsidRPr="00F427B8">
        <w:rPr>
          <w:rFonts w:asciiTheme="minorHAnsi" w:hAnsiTheme="minorHAnsi"/>
          <w:sz w:val="22"/>
          <w:szCs w:val="22"/>
          <w:lang w:val="nl-NL"/>
        </w:rPr>
        <w:t xml:space="preserve"> uitgesloten te worden van het onderzoek?</w:t>
      </w:r>
    </w:p>
    <w:p w14:paraId="3D4FFFC0" w14:textId="77777777" w:rsidR="00DA66DA" w:rsidRDefault="00DA66DA" w:rsidP="00DA66DA">
      <w:pPr>
        <w:tabs>
          <w:tab w:val="clear" w:pos="0"/>
          <w:tab w:val="left" w:pos="-709"/>
        </w:tabs>
        <w:jc w:val="left"/>
        <w:rPr>
          <w:rFonts w:asciiTheme="minorHAnsi" w:hAnsiTheme="minorHAnsi"/>
          <w:sz w:val="22"/>
          <w:lang w:val="nl-NL"/>
        </w:rPr>
      </w:pPr>
    </w:p>
    <w:p w14:paraId="411346EF" w14:textId="77777777" w:rsidR="00DA66DA" w:rsidRDefault="00DA66DA" w:rsidP="00DA66DA">
      <w:pPr>
        <w:tabs>
          <w:tab w:val="clear" w:pos="0"/>
          <w:tab w:val="left" w:pos="-709"/>
        </w:tabs>
        <w:jc w:val="left"/>
        <w:rPr>
          <w:rFonts w:asciiTheme="minorHAnsi" w:hAnsiTheme="minorHAnsi"/>
          <w:sz w:val="22"/>
          <w:lang w:val="nl-NL"/>
        </w:rPr>
      </w:pPr>
    </w:p>
    <w:p w14:paraId="1B952507" w14:textId="77777777" w:rsidR="00F427B8" w:rsidRDefault="00F427B8" w:rsidP="00DA66DA">
      <w:pPr>
        <w:tabs>
          <w:tab w:val="clear" w:pos="0"/>
          <w:tab w:val="left" w:pos="-709"/>
        </w:tabs>
        <w:jc w:val="left"/>
        <w:rPr>
          <w:rFonts w:asciiTheme="minorHAnsi" w:hAnsiTheme="minorHAnsi"/>
          <w:sz w:val="22"/>
          <w:lang w:val="nl-NL"/>
        </w:rPr>
      </w:pPr>
    </w:p>
    <w:p w14:paraId="43BA4E17" w14:textId="77777777" w:rsidR="00F427B8" w:rsidRDefault="00F427B8" w:rsidP="00DA66DA">
      <w:pPr>
        <w:tabs>
          <w:tab w:val="clear" w:pos="0"/>
          <w:tab w:val="left" w:pos="-709"/>
        </w:tabs>
        <w:jc w:val="left"/>
        <w:rPr>
          <w:rFonts w:asciiTheme="minorHAnsi" w:hAnsiTheme="minorHAnsi"/>
          <w:sz w:val="22"/>
          <w:lang w:val="nl-NL"/>
        </w:rPr>
      </w:pPr>
    </w:p>
    <w:p w14:paraId="5D52AC4F" w14:textId="77777777" w:rsidR="00F427B8" w:rsidRPr="005A2BC6" w:rsidRDefault="00F427B8" w:rsidP="00F427B8">
      <w:pPr>
        <w:pStyle w:val="Default"/>
        <w:adjustRightInd/>
        <w:ind w:left="1071"/>
        <w:rPr>
          <w:rFonts w:asciiTheme="minorHAnsi" w:hAnsiTheme="minorHAnsi"/>
          <w:b/>
          <w:sz w:val="22"/>
          <w:szCs w:val="22"/>
        </w:rPr>
      </w:pPr>
      <w:r w:rsidRPr="005A2BC6">
        <w:rPr>
          <w:rFonts w:asciiTheme="minorHAnsi" w:hAnsiTheme="minorHAnsi"/>
          <w:b/>
          <w:sz w:val="22"/>
          <w:szCs w:val="22"/>
        </w:rPr>
        <w:t xml:space="preserve">Motivaction zal over </w:t>
      </w:r>
      <w:r>
        <w:rPr>
          <w:rFonts w:asciiTheme="minorHAnsi" w:hAnsiTheme="minorHAnsi"/>
          <w:b/>
          <w:sz w:val="22"/>
          <w:szCs w:val="22"/>
        </w:rPr>
        <w:t>de steekproefopzet</w:t>
      </w:r>
      <w:r w:rsidRPr="005A2BC6">
        <w:rPr>
          <w:rFonts w:asciiTheme="minorHAnsi" w:hAnsiTheme="minorHAnsi"/>
          <w:b/>
          <w:sz w:val="22"/>
          <w:szCs w:val="22"/>
        </w:rPr>
        <w:t xml:space="preserve"> adviseren.</w:t>
      </w:r>
    </w:p>
    <w:p w14:paraId="47A93860" w14:textId="77777777" w:rsidR="00F427B8" w:rsidRDefault="00F427B8" w:rsidP="005A2BC6">
      <w:pPr>
        <w:pStyle w:val="Default"/>
        <w:adjustRightInd/>
        <w:rPr>
          <w:rFonts w:asciiTheme="minorHAnsi" w:hAnsiTheme="minorHAnsi"/>
          <w:sz w:val="22"/>
          <w:szCs w:val="22"/>
        </w:rPr>
      </w:pPr>
    </w:p>
    <w:p w14:paraId="41E4A75F" w14:textId="77777777" w:rsidR="00E8099B" w:rsidRPr="00983C5A" w:rsidRDefault="00E804C1" w:rsidP="005A2BC6">
      <w:pPr>
        <w:pStyle w:val="Default"/>
        <w:adjustRightInd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5925E374" wp14:editId="1D93D167">
                <wp:simplePos x="0" y="0"/>
                <wp:positionH relativeFrom="column">
                  <wp:posOffset>-31115</wp:posOffset>
                </wp:positionH>
                <wp:positionV relativeFrom="paragraph">
                  <wp:posOffset>161621</wp:posOffset>
                </wp:positionV>
                <wp:extent cx="230505" cy="214630"/>
                <wp:effectExtent l="0" t="0" r="0" b="0"/>
                <wp:wrapNone/>
                <wp:docPr id="69" name="Rechthoe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14630"/>
                        </a:xfrm>
                        <a:prstGeom prst="rect">
                          <a:avLst/>
                        </a:prstGeom>
                        <a:solidFill>
                          <a:srgbClr val="F04B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1ED20A1" id="Rechthoek 69" o:spid="_x0000_s1026" style="position:absolute;margin-left:-2.45pt;margin-top:12.75pt;width:18.15pt;height:16.9pt;z-index:-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" fillcolor="#f04b4c" stroked="f" strokeweight="2pt"/>
            </w:pict>
          </mc:Fallback>
        </mc:AlternateContent>
      </w:r>
    </w:p>
    <w:p w14:paraId="7BF5C1F2" w14:textId="77777777" w:rsidR="00CB4672" w:rsidRPr="007A1327" w:rsidRDefault="00E8099B" w:rsidP="00CB4672">
      <w:pPr>
        <w:pStyle w:val="Lijstalinea"/>
        <w:tabs>
          <w:tab w:val="clear" w:pos="0"/>
          <w:tab w:val="left" w:pos="-709"/>
        </w:tabs>
        <w:ind w:left="0"/>
        <w:jc w:val="left"/>
        <w:rPr>
          <w:rFonts w:asciiTheme="minorHAnsi" w:hAnsiTheme="minorHAnsi"/>
          <w:color w:val="F04B4C"/>
          <w:sz w:val="22"/>
          <w:szCs w:val="22"/>
          <w:lang w:val="nl-NL"/>
        </w:rPr>
      </w:pPr>
      <w:r w:rsidRPr="007A1327">
        <w:rPr>
          <w:rFonts w:asciiTheme="minorHAnsi" w:hAnsiTheme="minorHAnsi"/>
          <w:color w:val="F04B4C"/>
          <w:sz w:val="22"/>
          <w:szCs w:val="22"/>
          <w:lang w:val="nl-NL"/>
        </w:rPr>
        <w:t xml:space="preserve"> </w:t>
      </w:r>
      <w:r w:rsidRPr="00E804C1">
        <w:rPr>
          <w:rFonts w:asciiTheme="minorHAnsi" w:hAnsiTheme="minorHAnsi" w:cs="Arial"/>
          <w:b/>
          <w:color w:val="FFFFFF" w:themeColor="background1"/>
          <w:sz w:val="24"/>
          <w:szCs w:val="22"/>
          <w:lang w:val="nl-NL"/>
        </w:rPr>
        <w:t xml:space="preserve">3.    </w:t>
      </w:r>
      <w:r w:rsidR="00F47419">
        <w:rPr>
          <w:rFonts w:asciiTheme="minorHAnsi" w:hAnsiTheme="minorHAnsi" w:cs="Arial"/>
          <w:b/>
          <w:sz w:val="24"/>
          <w:szCs w:val="22"/>
          <w:lang w:val="nl-NL"/>
        </w:rPr>
        <w:t>Vragenlijst</w:t>
      </w:r>
      <w:r w:rsidRPr="00DB25E1">
        <w:rPr>
          <w:noProof/>
          <w:lang w:val="nl-NL"/>
        </w:rPr>
        <w:t xml:space="preserve"> </w:t>
      </w:r>
    </w:p>
    <w:p w14:paraId="1E1E6A56" w14:textId="77777777" w:rsidR="002D4602" w:rsidRDefault="00861D0C" w:rsidP="002D4602">
      <w:pPr>
        <w:pStyle w:val="Lijstalinea"/>
        <w:tabs>
          <w:tab w:val="clear" w:pos="0"/>
          <w:tab w:val="left" w:pos="-709"/>
        </w:tabs>
        <w:ind w:left="970"/>
        <w:jc w:val="left"/>
        <w:rPr>
          <w:rFonts w:asciiTheme="minorHAnsi" w:hAnsiTheme="minorHAnsi" w:cs="Arial"/>
          <w:sz w:val="22"/>
          <w:szCs w:val="22"/>
          <w:lang w:val="nl-NL"/>
        </w:rPr>
      </w:pPr>
      <w:r>
        <w:rPr>
          <w:rFonts w:asciiTheme="minorHAnsi" w:hAnsiTheme="minorHAnsi" w:cs="Arial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AD52459" wp14:editId="6DE0528E">
                <wp:simplePos x="0" y="0"/>
                <wp:positionH relativeFrom="column">
                  <wp:posOffset>66924</wp:posOffset>
                </wp:positionH>
                <wp:positionV relativeFrom="paragraph">
                  <wp:posOffset>8366</wp:posOffset>
                </wp:positionV>
                <wp:extent cx="5788549" cy="0"/>
                <wp:effectExtent l="0" t="0" r="22225" b="19050"/>
                <wp:wrapNone/>
                <wp:docPr id="39" name="Rechte verbindingslij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854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04B4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7AC38BE" id="Rechte verbindingslijn 39" o:spid="_x0000_s1026" style="position:absolute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.65pt" to="461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" strokecolor="#f04b4c" strokeweight="1pt"/>
            </w:pict>
          </mc:Fallback>
        </mc:AlternateContent>
      </w:r>
    </w:p>
    <w:p w14:paraId="0FE21DD1" w14:textId="31A8B18F" w:rsidR="00DA66DA" w:rsidRPr="00DA66DA" w:rsidRDefault="00DA66DA" w:rsidP="00951625">
      <w:pPr>
        <w:pStyle w:val="Lijstalinea"/>
        <w:numPr>
          <w:ilvl w:val="0"/>
          <w:numId w:val="37"/>
        </w:numPr>
        <w:tabs>
          <w:tab w:val="clear" w:pos="0"/>
          <w:tab w:val="left" w:pos="-709"/>
        </w:tabs>
        <w:jc w:val="left"/>
        <w:rPr>
          <w:rFonts w:asciiTheme="minorHAnsi" w:hAnsiTheme="minorHAnsi" w:cs="Arial"/>
          <w:sz w:val="22"/>
          <w:szCs w:val="22"/>
          <w:lang w:val="nl-NL"/>
        </w:rPr>
      </w:pPr>
      <w:r w:rsidRPr="00DA66DA">
        <w:rPr>
          <w:rFonts w:asciiTheme="minorHAnsi" w:hAnsiTheme="minorHAnsi" w:cs="Arial"/>
          <w:sz w:val="22"/>
          <w:szCs w:val="22"/>
          <w:lang w:val="nl-NL"/>
        </w:rPr>
        <w:t xml:space="preserve">Dient Motivaction de vragenlijst te programmeren of beschikt u </w:t>
      </w:r>
      <w:r w:rsidR="00EA7685">
        <w:rPr>
          <w:rFonts w:asciiTheme="minorHAnsi" w:hAnsiTheme="minorHAnsi" w:cs="Arial"/>
          <w:sz w:val="22"/>
          <w:szCs w:val="22"/>
          <w:lang w:val="nl-NL"/>
        </w:rPr>
        <w:t xml:space="preserve">zelf </w:t>
      </w:r>
      <w:r w:rsidRPr="00DA66DA">
        <w:rPr>
          <w:rFonts w:asciiTheme="minorHAnsi" w:hAnsiTheme="minorHAnsi" w:cs="Arial"/>
          <w:sz w:val="22"/>
          <w:szCs w:val="22"/>
          <w:lang w:val="nl-NL"/>
        </w:rPr>
        <w:t xml:space="preserve">over </w:t>
      </w:r>
      <w:r w:rsidR="00EA7685">
        <w:rPr>
          <w:rFonts w:asciiTheme="minorHAnsi" w:hAnsiTheme="minorHAnsi" w:cs="Arial"/>
          <w:sz w:val="22"/>
          <w:szCs w:val="22"/>
          <w:lang w:val="nl-NL"/>
        </w:rPr>
        <w:t xml:space="preserve">online survey software waarin u de vragenlijst ontwerpt? </w:t>
      </w:r>
      <w:r w:rsidRPr="00DA66DA">
        <w:rPr>
          <w:rFonts w:asciiTheme="minorHAnsi" w:hAnsiTheme="minorHAnsi" w:cs="Arial"/>
          <w:sz w:val="22"/>
          <w:szCs w:val="22"/>
          <w:lang w:val="nl-NL"/>
        </w:rPr>
        <w:t>Zo ja, welke</w:t>
      </w:r>
      <w:r>
        <w:rPr>
          <w:rFonts w:asciiTheme="minorHAnsi" w:hAnsiTheme="minorHAnsi" w:cs="Arial"/>
          <w:sz w:val="22"/>
          <w:szCs w:val="22"/>
          <w:lang w:val="nl-NL"/>
        </w:rPr>
        <w:t xml:space="preserve"> </w:t>
      </w:r>
      <w:r w:rsidR="00D03E23">
        <w:rPr>
          <w:rFonts w:asciiTheme="minorHAnsi" w:hAnsiTheme="minorHAnsi" w:cs="Arial"/>
          <w:sz w:val="22"/>
          <w:szCs w:val="22"/>
          <w:lang w:val="nl-NL"/>
        </w:rPr>
        <w:t xml:space="preserve">survey </w:t>
      </w:r>
      <w:r>
        <w:rPr>
          <w:rFonts w:asciiTheme="minorHAnsi" w:hAnsiTheme="minorHAnsi" w:cs="Arial"/>
          <w:sz w:val="22"/>
          <w:szCs w:val="22"/>
          <w:lang w:val="nl-NL"/>
        </w:rPr>
        <w:t>software</w:t>
      </w:r>
      <w:r w:rsidR="00AB720F">
        <w:rPr>
          <w:rFonts w:asciiTheme="minorHAnsi" w:hAnsiTheme="minorHAnsi" w:cs="Arial"/>
          <w:sz w:val="22"/>
          <w:szCs w:val="22"/>
          <w:lang w:val="nl-NL"/>
        </w:rPr>
        <w:t xml:space="preserve"> is dit</w:t>
      </w:r>
      <w:r w:rsidRPr="00DA66DA">
        <w:rPr>
          <w:rFonts w:asciiTheme="minorHAnsi" w:hAnsiTheme="minorHAnsi" w:cs="Arial"/>
          <w:sz w:val="22"/>
          <w:szCs w:val="22"/>
          <w:lang w:val="nl-NL"/>
        </w:rPr>
        <w:t>?</w:t>
      </w:r>
      <w:r w:rsidR="00EA7685">
        <w:rPr>
          <w:rFonts w:asciiTheme="minorHAnsi" w:hAnsiTheme="minorHAnsi" w:cs="Arial"/>
          <w:sz w:val="22"/>
          <w:szCs w:val="22"/>
          <w:lang w:val="nl-NL"/>
        </w:rPr>
        <w:t xml:space="preserve"> </w:t>
      </w:r>
    </w:p>
    <w:p w14:paraId="709E93B8" w14:textId="77777777" w:rsidR="00DA66DA" w:rsidRPr="00DA66DA" w:rsidRDefault="00DA66DA" w:rsidP="00DA66DA">
      <w:pPr>
        <w:tabs>
          <w:tab w:val="clear" w:pos="0"/>
          <w:tab w:val="left" w:pos="-709"/>
        </w:tabs>
        <w:ind w:left="610"/>
        <w:jc w:val="left"/>
        <w:rPr>
          <w:rFonts w:asciiTheme="minorHAnsi" w:hAnsiTheme="minorHAnsi" w:cs="Arial"/>
          <w:sz w:val="22"/>
          <w:szCs w:val="22"/>
          <w:lang w:val="nl-NL"/>
        </w:rPr>
      </w:pPr>
    </w:p>
    <w:p w14:paraId="0E95EDE9" w14:textId="77777777" w:rsidR="00DA66DA" w:rsidRPr="00DA66DA" w:rsidRDefault="00DA66DA" w:rsidP="00DA66DA">
      <w:pPr>
        <w:tabs>
          <w:tab w:val="clear" w:pos="0"/>
          <w:tab w:val="left" w:pos="-709"/>
        </w:tabs>
        <w:ind w:left="610"/>
        <w:jc w:val="left"/>
        <w:rPr>
          <w:rFonts w:asciiTheme="minorHAnsi" w:hAnsiTheme="minorHAnsi" w:cs="Arial"/>
          <w:sz w:val="22"/>
          <w:szCs w:val="22"/>
          <w:lang w:val="nl-NL"/>
        </w:rPr>
      </w:pPr>
    </w:p>
    <w:p w14:paraId="28D4C50F" w14:textId="77777777" w:rsidR="00DA66DA" w:rsidRPr="00DA66DA" w:rsidRDefault="00DA66DA" w:rsidP="00DA66DA">
      <w:pPr>
        <w:tabs>
          <w:tab w:val="clear" w:pos="0"/>
          <w:tab w:val="left" w:pos="-709"/>
        </w:tabs>
        <w:ind w:left="610"/>
        <w:jc w:val="left"/>
        <w:rPr>
          <w:rFonts w:asciiTheme="minorHAnsi" w:hAnsiTheme="minorHAnsi" w:cs="Arial"/>
          <w:sz w:val="22"/>
          <w:szCs w:val="22"/>
          <w:lang w:val="nl-NL"/>
        </w:rPr>
      </w:pPr>
    </w:p>
    <w:p w14:paraId="059899E2" w14:textId="77777777" w:rsidR="00DA66DA" w:rsidRPr="00DA66DA" w:rsidRDefault="00DA66DA" w:rsidP="00DA66DA">
      <w:pPr>
        <w:tabs>
          <w:tab w:val="clear" w:pos="0"/>
          <w:tab w:val="left" w:pos="-709"/>
        </w:tabs>
        <w:ind w:left="610"/>
        <w:jc w:val="left"/>
        <w:rPr>
          <w:rFonts w:asciiTheme="minorHAnsi" w:hAnsiTheme="minorHAnsi" w:cs="Arial"/>
          <w:sz w:val="22"/>
          <w:szCs w:val="22"/>
          <w:lang w:val="nl-NL"/>
        </w:rPr>
      </w:pPr>
    </w:p>
    <w:p w14:paraId="4A5426E0" w14:textId="472EAEE7" w:rsidR="00951625" w:rsidRPr="00DA66DA" w:rsidRDefault="00D03E23" w:rsidP="00951625">
      <w:pPr>
        <w:pStyle w:val="Lijstalinea"/>
        <w:numPr>
          <w:ilvl w:val="0"/>
          <w:numId w:val="37"/>
        </w:numPr>
        <w:tabs>
          <w:tab w:val="clear" w:pos="0"/>
          <w:tab w:val="left" w:pos="-709"/>
        </w:tabs>
        <w:jc w:val="left"/>
        <w:rPr>
          <w:rFonts w:asciiTheme="minorHAnsi" w:hAnsiTheme="minorHAnsi" w:cs="Arial"/>
          <w:i/>
          <w:sz w:val="22"/>
          <w:szCs w:val="22"/>
          <w:lang w:val="nl-NL"/>
        </w:rPr>
      </w:pPr>
      <w:r>
        <w:rPr>
          <w:rFonts w:asciiTheme="minorHAnsi" w:hAnsiTheme="minorHAnsi" w:cs="Arial"/>
          <w:sz w:val="22"/>
          <w:szCs w:val="22"/>
          <w:lang w:val="nl-NL"/>
        </w:rPr>
        <w:t>Hoeveel vragen moeten er geprogrammeerd worden en wat is de verwachte invultijd per respondent? Indien beschikbaar, kunt u al een opzet van de vragenlijst meesturen?</w:t>
      </w:r>
    </w:p>
    <w:p w14:paraId="19644CEC" w14:textId="77777777" w:rsidR="00B24A55" w:rsidRDefault="00B24A55" w:rsidP="00DA66DA">
      <w:pPr>
        <w:tabs>
          <w:tab w:val="clear" w:pos="0"/>
          <w:tab w:val="left" w:pos="-709"/>
        </w:tabs>
        <w:ind w:left="610"/>
        <w:jc w:val="left"/>
        <w:rPr>
          <w:rFonts w:asciiTheme="minorHAnsi" w:hAnsiTheme="minorHAnsi" w:cs="Arial"/>
          <w:sz w:val="22"/>
          <w:lang w:val="nl-NL"/>
        </w:rPr>
      </w:pPr>
    </w:p>
    <w:p w14:paraId="37E7C2A4" w14:textId="77777777" w:rsidR="00DA66DA" w:rsidRDefault="00DA66DA" w:rsidP="00DA66DA">
      <w:pPr>
        <w:tabs>
          <w:tab w:val="clear" w:pos="0"/>
          <w:tab w:val="left" w:pos="-709"/>
        </w:tabs>
        <w:ind w:left="610"/>
        <w:jc w:val="left"/>
        <w:rPr>
          <w:rFonts w:asciiTheme="minorHAnsi" w:hAnsiTheme="minorHAnsi" w:cs="Arial"/>
          <w:sz w:val="22"/>
          <w:lang w:val="nl-NL"/>
        </w:rPr>
      </w:pPr>
    </w:p>
    <w:p w14:paraId="5122DD4D" w14:textId="77777777" w:rsidR="00DA66DA" w:rsidRDefault="00DA66DA" w:rsidP="00DA66DA">
      <w:pPr>
        <w:tabs>
          <w:tab w:val="clear" w:pos="0"/>
          <w:tab w:val="left" w:pos="-709"/>
        </w:tabs>
        <w:ind w:left="610"/>
        <w:jc w:val="left"/>
        <w:rPr>
          <w:rFonts w:asciiTheme="minorHAnsi" w:hAnsiTheme="minorHAnsi" w:cs="Arial"/>
          <w:sz w:val="22"/>
          <w:lang w:val="nl-NL"/>
        </w:rPr>
      </w:pPr>
    </w:p>
    <w:p w14:paraId="4190B701" w14:textId="77777777" w:rsidR="00DA66DA" w:rsidRDefault="00DA66DA" w:rsidP="00DA66DA">
      <w:pPr>
        <w:tabs>
          <w:tab w:val="clear" w:pos="0"/>
          <w:tab w:val="left" w:pos="-709"/>
        </w:tabs>
        <w:ind w:left="610"/>
        <w:jc w:val="left"/>
        <w:rPr>
          <w:rFonts w:asciiTheme="minorHAnsi" w:hAnsiTheme="minorHAnsi" w:cs="Arial"/>
          <w:sz w:val="22"/>
          <w:lang w:val="nl-NL"/>
        </w:rPr>
      </w:pPr>
    </w:p>
    <w:p w14:paraId="349A0D51" w14:textId="77777777" w:rsidR="00951625" w:rsidRDefault="00DA66DA" w:rsidP="00951625">
      <w:pPr>
        <w:pStyle w:val="Lijstalinea"/>
        <w:numPr>
          <w:ilvl w:val="0"/>
          <w:numId w:val="37"/>
        </w:numPr>
        <w:tabs>
          <w:tab w:val="clear" w:pos="0"/>
          <w:tab w:val="left" w:pos="-709"/>
        </w:tabs>
        <w:jc w:val="left"/>
        <w:rPr>
          <w:rFonts w:asciiTheme="minorHAnsi" w:hAnsiTheme="minorHAnsi" w:cs="Arial"/>
          <w:sz w:val="22"/>
          <w:szCs w:val="22"/>
          <w:lang w:val="nl-NL"/>
        </w:rPr>
      </w:pPr>
      <w:r>
        <w:rPr>
          <w:rFonts w:asciiTheme="minorHAnsi" w:hAnsiTheme="minorHAnsi" w:cs="Arial"/>
          <w:sz w:val="22"/>
          <w:szCs w:val="22"/>
          <w:lang w:val="nl-NL"/>
        </w:rPr>
        <w:lastRenderedPageBreak/>
        <w:t>Is het wenselijk dat er foto’s, filmpjes of geluidsfragmenten getoond worden in de vragenlijst</w:t>
      </w:r>
      <w:r w:rsidR="00B24A55">
        <w:rPr>
          <w:rFonts w:asciiTheme="minorHAnsi" w:hAnsiTheme="minorHAnsi" w:cs="Arial"/>
          <w:sz w:val="22"/>
          <w:szCs w:val="22"/>
          <w:lang w:val="nl-NL"/>
        </w:rPr>
        <w:t>?</w:t>
      </w:r>
      <w:r>
        <w:rPr>
          <w:rFonts w:asciiTheme="minorHAnsi" w:hAnsiTheme="minorHAnsi" w:cs="Arial"/>
          <w:sz w:val="22"/>
          <w:szCs w:val="22"/>
          <w:lang w:val="nl-NL"/>
        </w:rPr>
        <w:t xml:space="preserve"> Zo ja, hoeveel?</w:t>
      </w:r>
    </w:p>
    <w:p w14:paraId="14FDB73E" w14:textId="77777777" w:rsidR="00DA66DA" w:rsidRDefault="00DA66DA" w:rsidP="00DA66DA">
      <w:pPr>
        <w:tabs>
          <w:tab w:val="clear" w:pos="0"/>
          <w:tab w:val="left" w:pos="-709"/>
        </w:tabs>
        <w:ind w:left="610"/>
        <w:jc w:val="left"/>
        <w:rPr>
          <w:rFonts w:asciiTheme="minorHAnsi" w:hAnsiTheme="minorHAnsi" w:cs="Arial"/>
          <w:sz w:val="22"/>
          <w:szCs w:val="22"/>
          <w:lang w:val="nl-NL"/>
        </w:rPr>
      </w:pPr>
    </w:p>
    <w:p w14:paraId="646B7EB1" w14:textId="77777777" w:rsidR="00DA66DA" w:rsidRDefault="00DA66DA" w:rsidP="00DA66DA">
      <w:pPr>
        <w:tabs>
          <w:tab w:val="clear" w:pos="0"/>
          <w:tab w:val="left" w:pos="-709"/>
        </w:tabs>
        <w:ind w:left="610"/>
        <w:jc w:val="left"/>
        <w:rPr>
          <w:rFonts w:asciiTheme="minorHAnsi" w:hAnsiTheme="minorHAnsi" w:cs="Arial"/>
          <w:sz w:val="22"/>
          <w:szCs w:val="22"/>
          <w:lang w:val="nl-NL"/>
        </w:rPr>
      </w:pPr>
    </w:p>
    <w:p w14:paraId="0AE83CD9" w14:textId="77777777" w:rsidR="00C96DAE" w:rsidRDefault="00C96DAE" w:rsidP="00DA66DA">
      <w:pPr>
        <w:tabs>
          <w:tab w:val="clear" w:pos="0"/>
          <w:tab w:val="left" w:pos="-709"/>
        </w:tabs>
        <w:ind w:left="610"/>
        <w:jc w:val="left"/>
        <w:rPr>
          <w:rFonts w:asciiTheme="minorHAnsi" w:hAnsiTheme="minorHAnsi" w:cs="Arial"/>
          <w:sz w:val="22"/>
          <w:szCs w:val="22"/>
          <w:lang w:val="nl-NL"/>
        </w:rPr>
      </w:pPr>
    </w:p>
    <w:p w14:paraId="0A72FD91" w14:textId="77777777" w:rsidR="00DA66DA" w:rsidRDefault="00DA66DA" w:rsidP="00DA66DA">
      <w:pPr>
        <w:tabs>
          <w:tab w:val="clear" w:pos="0"/>
          <w:tab w:val="left" w:pos="-709"/>
        </w:tabs>
        <w:ind w:left="610"/>
        <w:jc w:val="left"/>
        <w:rPr>
          <w:rFonts w:asciiTheme="minorHAnsi" w:hAnsiTheme="minorHAnsi" w:cs="Arial"/>
          <w:sz w:val="22"/>
          <w:szCs w:val="22"/>
          <w:lang w:val="nl-NL"/>
        </w:rPr>
      </w:pPr>
    </w:p>
    <w:p w14:paraId="78766802" w14:textId="77777777" w:rsidR="00C96DAE" w:rsidRDefault="00C96DAE" w:rsidP="00C96DAE">
      <w:pPr>
        <w:pStyle w:val="Lijstalinea"/>
        <w:numPr>
          <w:ilvl w:val="0"/>
          <w:numId w:val="37"/>
        </w:numPr>
        <w:tabs>
          <w:tab w:val="clear" w:pos="0"/>
          <w:tab w:val="left" w:pos="-709"/>
        </w:tabs>
        <w:jc w:val="left"/>
        <w:rPr>
          <w:rFonts w:asciiTheme="minorHAnsi" w:hAnsiTheme="minorHAnsi" w:cs="Arial"/>
          <w:sz w:val="22"/>
          <w:szCs w:val="22"/>
          <w:lang w:val="nl-NL"/>
        </w:rPr>
      </w:pPr>
      <w:r>
        <w:rPr>
          <w:rFonts w:asciiTheme="minorHAnsi" w:hAnsiTheme="minorHAnsi" w:cs="Arial"/>
          <w:sz w:val="22"/>
          <w:szCs w:val="22"/>
          <w:lang w:val="nl-NL"/>
        </w:rPr>
        <w:t>Indien het onderzoek in meerdere landen wordt uitgevoerd, is het wenselijk dat Motivaction de vragenlijst vertaalt of verzorgt u zelf de vertaling?</w:t>
      </w:r>
    </w:p>
    <w:p w14:paraId="718107BD" w14:textId="77777777" w:rsidR="00C96DAE" w:rsidRDefault="00C96DAE" w:rsidP="00C96DAE">
      <w:pPr>
        <w:tabs>
          <w:tab w:val="clear" w:pos="0"/>
          <w:tab w:val="left" w:pos="-709"/>
        </w:tabs>
        <w:ind w:left="610"/>
        <w:jc w:val="left"/>
        <w:rPr>
          <w:rFonts w:asciiTheme="minorHAnsi" w:hAnsiTheme="minorHAnsi" w:cs="Arial"/>
          <w:sz w:val="22"/>
          <w:szCs w:val="22"/>
          <w:lang w:val="nl-NL"/>
        </w:rPr>
      </w:pPr>
    </w:p>
    <w:p w14:paraId="7E12D6F7" w14:textId="77777777" w:rsidR="00C96DAE" w:rsidRDefault="00C96DAE" w:rsidP="00C96DAE">
      <w:pPr>
        <w:tabs>
          <w:tab w:val="clear" w:pos="0"/>
          <w:tab w:val="left" w:pos="-709"/>
        </w:tabs>
        <w:ind w:left="610"/>
        <w:jc w:val="left"/>
        <w:rPr>
          <w:rFonts w:asciiTheme="minorHAnsi" w:hAnsiTheme="minorHAnsi" w:cs="Arial"/>
          <w:sz w:val="22"/>
          <w:szCs w:val="22"/>
          <w:lang w:val="nl-NL"/>
        </w:rPr>
      </w:pPr>
    </w:p>
    <w:p w14:paraId="7808BA65" w14:textId="77777777" w:rsidR="00DA66DA" w:rsidRPr="00DA66DA" w:rsidRDefault="00DA66DA" w:rsidP="00DA66DA">
      <w:pPr>
        <w:tabs>
          <w:tab w:val="clear" w:pos="0"/>
          <w:tab w:val="left" w:pos="-709"/>
        </w:tabs>
        <w:ind w:left="610"/>
        <w:jc w:val="left"/>
        <w:rPr>
          <w:rFonts w:asciiTheme="minorHAnsi" w:hAnsiTheme="minorHAnsi" w:cs="Arial"/>
          <w:sz w:val="22"/>
          <w:szCs w:val="22"/>
          <w:lang w:val="nl-NL"/>
        </w:rPr>
      </w:pPr>
    </w:p>
    <w:p w14:paraId="01E3B007" w14:textId="77777777" w:rsidR="002D62FE" w:rsidRPr="00983C5A" w:rsidRDefault="00E804C1" w:rsidP="00FE361A">
      <w:pPr>
        <w:tabs>
          <w:tab w:val="clear" w:pos="0"/>
          <w:tab w:val="clear" w:pos="2552"/>
          <w:tab w:val="left" w:pos="-709"/>
          <w:tab w:val="left" w:pos="426"/>
        </w:tabs>
        <w:ind w:left="0"/>
        <w:jc w:val="left"/>
        <w:rPr>
          <w:rFonts w:asciiTheme="minorHAnsi" w:hAnsiTheme="minorHAnsi" w:cs="Arial"/>
          <w:sz w:val="22"/>
          <w:szCs w:val="22"/>
          <w:lang w:val="nl-NL"/>
        </w:rPr>
      </w:pPr>
      <w:r>
        <w:rPr>
          <w:rFonts w:asciiTheme="minorHAnsi" w:hAnsiTheme="minorHAnsi"/>
          <w:b/>
          <w:noProof/>
          <w:color w:val="FFFFFF" w:themeColor="background1"/>
          <w:sz w:val="24"/>
          <w:lang w:val="nl-NL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51CC04D3" wp14:editId="1AE1FA95">
                <wp:simplePos x="0" y="0"/>
                <wp:positionH relativeFrom="column">
                  <wp:posOffset>-30480</wp:posOffset>
                </wp:positionH>
                <wp:positionV relativeFrom="paragraph">
                  <wp:posOffset>169241</wp:posOffset>
                </wp:positionV>
                <wp:extent cx="230505" cy="214630"/>
                <wp:effectExtent l="0" t="0" r="0" b="0"/>
                <wp:wrapNone/>
                <wp:docPr id="70" name="Rechthoe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14630"/>
                        </a:xfrm>
                        <a:prstGeom prst="rect">
                          <a:avLst/>
                        </a:prstGeom>
                        <a:solidFill>
                          <a:srgbClr val="F04B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F5A5782" id="Rechthoek 70" o:spid="_x0000_s1026" style="position:absolute;margin-left:-2.4pt;margin-top:13.35pt;width:18.15pt;height:16.9pt;z-index:-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" fillcolor="#f04b4c" stroked="f" strokeweight="2pt"/>
            </w:pict>
          </mc:Fallback>
        </mc:AlternateContent>
      </w:r>
    </w:p>
    <w:p w14:paraId="16E4AF6C" w14:textId="16F91FA8" w:rsidR="00702AA1" w:rsidRPr="007A1327" w:rsidRDefault="00F9285E" w:rsidP="002D4602">
      <w:pPr>
        <w:tabs>
          <w:tab w:val="clear" w:pos="0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left" w:pos="-709"/>
          <w:tab w:val="left" w:pos="1290"/>
          <w:tab w:val="left" w:pos="2775"/>
        </w:tabs>
        <w:ind w:left="0"/>
        <w:jc w:val="left"/>
        <w:rPr>
          <w:rFonts w:asciiTheme="minorHAnsi" w:hAnsiTheme="minorHAnsi" w:cs="Arial"/>
          <w:color w:val="F04B4C"/>
          <w:sz w:val="22"/>
          <w:szCs w:val="22"/>
          <w:lang w:val="nl-NL"/>
        </w:rPr>
      </w:pPr>
      <w:r w:rsidRPr="007A1327">
        <w:rPr>
          <w:rFonts w:asciiTheme="minorHAnsi" w:hAnsiTheme="minorHAnsi" w:cs="Arial"/>
          <w:b/>
          <w:color w:val="F04B4C"/>
          <w:sz w:val="24"/>
          <w:szCs w:val="22"/>
          <w:lang w:val="nl-NL"/>
        </w:rPr>
        <w:t xml:space="preserve"> </w:t>
      </w:r>
      <w:r w:rsidRPr="00E804C1">
        <w:rPr>
          <w:rFonts w:asciiTheme="minorHAnsi" w:hAnsiTheme="minorHAnsi" w:cs="Arial"/>
          <w:b/>
          <w:color w:val="FFFFFF" w:themeColor="background1"/>
          <w:sz w:val="24"/>
          <w:szCs w:val="22"/>
          <w:lang w:val="nl-NL"/>
        </w:rPr>
        <w:t xml:space="preserve">4.    </w:t>
      </w:r>
      <w:r w:rsidR="00D03E23">
        <w:rPr>
          <w:rFonts w:asciiTheme="minorHAnsi" w:hAnsiTheme="minorHAnsi" w:cs="Arial"/>
          <w:b/>
          <w:sz w:val="24"/>
          <w:szCs w:val="22"/>
          <w:lang w:val="nl-NL"/>
        </w:rPr>
        <w:t>Datao</w:t>
      </w:r>
      <w:r w:rsidR="00AB720F">
        <w:rPr>
          <w:rFonts w:asciiTheme="minorHAnsi" w:hAnsiTheme="minorHAnsi" w:cs="Arial"/>
          <w:b/>
          <w:sz w:val="24"/>
          <w:szCs w:val="22"/>
          <w:lang w:val="nl-NL"/>
        </w:rPr>
        <w:t>plevering</w:t>
      </w:r>
      <w:r w:rsidRPr="007A1327">
        <w:rPr>
          <w:rFonts w:asciiTheme="minorHAnsi" w:hAnsiTheme="minorHAnsi" w:cs="Arial"/>
          <w:b/>
          <w:color w:val="F04B4C"/>
          <w:sz w:val="24"/>
          <w:szCs w:val="22"/>
          <w:lang w:val="nl-NL"/>
        </w:rPr>
        <w:t xml:space="preserve"> </w:t>
      </w:r>
      <w:r w:rsidRPr="007A1327">
        <w:rPr>
          <w:rFonts w:asciiTheme="minorHAnsi" w:hAnsiTheme="minorHAnsi" w:cs="Arial"/>
          <w:color w:val="F04B4C"/>
          <w:sz w:val="22"/>
          <w:szCs w:val="22"/>
          <w:lang w:val="nl-NL"/>
        </w:rPr>
        <w:tab/>
      </w:r>
      <w:r w:rsidR="002D4602" w:rsidRPr="007A1327">
        <w:rPr>
          <w:rFonts w:asciiTheme="minorHAnsi" w:hAnsiTheme="minorHAnsi" w:cs="Arial"/>
          <w:color w:val="F04B4C"/>
          <w:sz w:val="22"/>
          <w:szCs w:val="22"/>
          <w:lang w:val="nl-NL"/>
        </w:rPr>
        <w:tab/>
      </w:r>
    </w:p>
    <w:p w14:paraId="5E2A8286" w14:textId="77777777" w:rsidR="002D4602" w:rsidRDefault="00861D0C" w:rsidP="002D4602">
      <w:pPr>
        <w:pStyle w:val="Default"/>
        <w:adjustRightInd/>
        <w:ind w:left="107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A56D721" wp14:editId="20880540">
                <wp:simplePos x="0" y="0"/>
                <wp:positionH relativeFrom="column">
                  <wp:posOffset>66924</wp:posOffset>
                </wp:positionH>
                <wp:positionV relativeFrom="paragraph">
                  <wp:posOffset>16262</wp:posOffset>
                </wp:positionV>
                <wp:extent cx="5788549" cy="0"/>
                <wp:effectExtent l="0" t="0" r="22225" b="19050"/>
                <wp:wrapNone/>
                <wp:docPr id="43" name="Rechte verbindingslij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854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04B4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3EAE7DC" id="Rechte verbindingslijn 43" o:spid="_x0000_s1026" style="position:absolute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.3pt" to="461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" strokecolor="#f04b4c" strokeweight="1pt"/>
            </w:pict>
          </mc:Fallback>
        </mc:AlternateContent>
      </w:r>
    </w:p>
    <w:p w14:paraId="1FDE39AE" w14:textId="0DE0922D" w:rsidR="00A136F3" w:rsidRDefault="00AB720F" w:rsidP="002927DE">
      <w:pPr>
        <w:pStyle w:val="Default"/>
        <w:numPr>
          <w:ilvl w:val="0"/>
          <w:numId w:val="38"/>
        </w:numPr>
        <w:adjustRightInd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welke vorm dienen de resultaten opgeleverd te worden? </w:t>
      </w:r>
      <w:r w:rsidRPr="00AB720F">
        <w:rPr>
          <w:rFonts w:asciiTheme="minorHAnsi" w:hAnsiTheme="minorHAnsi"/>
          <w:i/>
          <w:sz w:val="22"/>
          <w:szCs w:val="22"/>
        </w:rPr>
        <w:t>(</w:t>
      </w:r>
      <w:r>
        <w:rPr>
          <w:rFonts w:asciiTheme="minorHAnsi" w:hAnsiTheme="minorHAnsi"/>
          <w:i/>
          <w:sz w:val="22"/>
          <w:szCs w:val="22"/>
        </w:rPr>
        <w:t>SPSS-bestand /</w:t>
      </w:r>
      <w:r w:rsidRPr="00AB720F">
        <w:rPr>
          <w:rFonts w:asciiTheme="minorHAnsi" w:hAnsiTheme="minorHAnsi"/>
          <w:i/>
          <w:sz w:val="22"/>
          <w:szCs w:val="22"/>
        </w:rPr>
        <w:t xml:space="preserve"> tabellenrapport in Excel met toetsi</w:t>
      </w:r>
      <w:r>
        <w:rPr>
          <w:rFonts w:asciiTheme="minorHAnsi" w:hAnsiTheme="minorHAnsi"/>
          <w:i/>
          <w:sz w:val="22"/>
          <w:szCs w:val="22"/>
        </w:rPr>
        <w:t>ng van significante verschillen /</w:t>
      </w:r>
      <w:r w:rsidRPr="00AB720F">
        <w:rPr>
          <w:rFonts w:asciiTheme="minorHAnsi" w:hAnsiTheme="minorHAnsi"/>
          <w:i/>
          <w:sz w:val="22"/>
          <w:szCs w:val="22"/>
        </w:rPr>
        <w:t xml:space="preserve"> </w:t>
      </w:r>
      <w:r w:rsidR="00CF51DA">
        <w:rPr>
          <w:rFonts w:asciiTheme="minorHAnsi" w:hAnsiTheme="minorHAnsi"/>
          <w:i/>
          <w:sz w:val="22"/>
          <w:szCs w:val="22"/>
        </w:rPr>
        <w:t>R</w:t>
      </w:r>
      <w:r w:rsidRPr="00AB720F">
        <w:rPr>
          <w:rFonts w:asciiTheme="minorHAnsi" w:hAnsiTheme="minorHAnsi"/>
          <w:i/>
          <w:sz w:val="22"/>
          <w:szCs w:val="22"/>
        </w:rPr>
        <w:t>apport</w:t>
      </w:r>
      <w:r w:rsidR="00D03E23">
        <w:rPr>
          <w:rFonts w:asciiTheme="minorHAnsi" w:hAnsiTheme="minorHAnsi"/>
          <w:i/>
          <w:sz w:val="22"/>
          <w:szCs w:val="22"/>
          <w:lang w:val="nl"/>
        </w:rPr>
        <w:t xml:space="preserve"> </w:t>
      </w:r>
      <w:r w:rsidR="00CF51DA">
        <w:rPr>
          <w:rFonts w:asciiTheme="minorHAnsi" w:hAnsiTheme="minorHAnsi"/>
          <w:i/>
          <w:sz w:val="22"/>
          <w:szCs w:val="22"/>
          <w:lang w:val="nl"/>
        </w:rPr>
        <w:t xml:space="preserve">met grafieken </w:t>
      </w:r>
      <w:r w:rsidR="00D03E23">
        <w:rPr>
          <w:rFonts w:asciiTheme="minorHAnsi" w:hAnsiTheme="minorHAnsi"/>
          <w:i/>
          <w:sz w:val="22"/>
          <w:szCs w:val="22"/>
          <w:lang w:val="nl"/>
        </w:rPr>
        <w:t>in PowerPoint of Word met beschrijving belangrijkste uitkomsten / Presentatie</w:t>
      </w:r>
      <w:r w:rsidRPr="00AB720F">
        <w:rPr>
          <w:rFonts w:asciiTheme="minorHAnsi" w:hAnsiTheme="minorHAnsi"/>
          <w:i/>
          <w:sz w:val="22"/>
          <w:szCs w:val="22"/>
        </w:rPr>
        <w:t>)</w:t>
      </w:r>
    </w:p>
    <w:p w14:paraId="2B578A60" w14:textId="77777777" w:rsidR="00B24A55" w:rsidRPr="005A2BC6" w:rsidRDefault="00B24A55" w:rsidP="00B24A55">
      <w:pPr>
        <w:pStyle w:val="Default"/>
        <w:adjustRightInd/>
        <w:rPr>
          <w:rFonts w:asciiTheme="minorHAnsi" w:hAnsiTheme="minorHAnsi"/>
          <w:i/>
          <w:sz w:val="22"/>
        </w:rPr>
      </w:pPr>
    </w:p>
    <w:p w14:paraId="1A0EACA2" w14:textId="77777777" w:rsidR="00C96DAE" w:rsidRPr="005A2BC6" w:rsidRDefault="00C96DAE" w:rsidP="00B24A55">
      <w:pPr>
        <w:pStyle w:val="Default"/>
        <w:adjustRightInd/>
        <w:rPr>
          <w:rFonts w:asciiTheme="minorHAnsi" w:hAnsiTheme="minorHAnsi"/>
          <w:i/>
          <w:sz w:val="22"/>
        </w:rPr>
      </w:pPr>
    </w:p>
    <w:p w14:paraId="40018DC8" w14:textId="77777777" w:rsidR="00B24A55" w:rsidRPr="005A2BC6" w:rsidRDefault="00B24A55" w:rsidP="00B24A55">
      <w:pPr>
        <w:pStyle w:val="Default"/>
        <w:adjustRightInd/>
        <w:rPr>
          <w:rFonts w:asciiTheme="minorHAnsi" w:hAnsiTheme="minorHAnsi"/>
          <w:i/>
          <w:sz w:val="22"/>
        </w:rPr>
      </w:pPr>
    </w:p>
    <w:p w14:paraId="16A8FDB6" w14:textId="77777777" w:rsidR="00B24A55" w:rsidRPr="005A2BC6" w:rsidRDefault="00B24A55" w:rsidP="00B24A55">
      <w:pPr>
        <w:pStyle w:val="Default"/>
        <w:adjustRightInd/>
        <w:rPr>
          <w:rFonts w:asciiTheme="minorHAnsi" w:hAnsiTheme="minorHAnsi"/>
          <w:i/>
          <w:sz w:val="22"/>
        </w:rPr>
      </w:pPr>
    </w:p>
    <w:p w14:paraId="6C19F09A" w14:textId="5DAE8CF3" w:rsidR="002C17D4" w:rsidRDefault="00C96DAE" w:rsidP="002927DE">
      <w:pPr>
        <w:pStyle w:val="Default"/>
        <w:numPr>
          <w:ilvl w:val="0"/>
          <w:numId w:val="38"/>
        </w:numPr>
        <w:adjustRightInd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Is het wenselijk om antwoorden op de </w:t>
      </w:r>
      <w:r w:rsidR="00CF51DA">
        <w:rPr>
          <w:rFonts w:asciiTheme="minorHAnsi" w:hAnsiTheme="minorHAnsi"/>
          <w:sz w:val="22"/>
          <w:szCs w:val="22"/>
        </w:rPr>
        <w:t xml:space="preserve">(eventuele) </w:t>
      </w:r>
      <w:r>
        <w:rPr>
          <w:rFonts w:asciiTheme="minorHAnsi" w:hAnsiTheme="minorHAnsi"/>
          <w:sz w:val="22"/>
          <w:szCs w:val="22"/>
        </w:rPr>
        <w:t xml:space="preserve">open vragen te coderen? Zo ja, hoeveel vragen en wat voor soort vragen zijn dit? </w:t>
      </w:r>
      <w:r w:rsidRPr="00CF51DA">
        <w:rPr>
          <w:rFonts w:asciiTheme="minorHAnsi" w:hAnsiTheme="minorHAnsi"/>
          <w:i/>
          <w:sz w:val="22"/>
          <w:szCs w:val="22"/>
        </w:rPr>
        <w:t xml:space="preserve">(merknamen, anders namelijk, </w:t>
      </w:r>
      <w:r w:rsidR="00D03E23" w:rsidRPr="00CF51DA">
        <w:rPr>
          <w:rFonts w:asciiTheme="minorHAnsi" w:hAnsiTheme="minorHAnsi"/>
          <w:i/>
          <w:sz w:val="22"/>
          <w:szCs w:val="22"/>
        </w:rPr>
        <w:t>volledig open vraag</w:t>
      </w:r>
      <w:r w:rsidRPr="00CF51DA">
        <w:rPr>
          <w:rFonts w:asciiTheme="minorHAnsi" w:hAnsiTheme="minorHAnsi"/>
          <w:i/>
          <w:sz w:val="22"/>
          <w:szCs w:val="22"/>
        </w:rPr>
        <w:t>)</w:t>
      </w:r>
    </w:p>
    <w:p w14:paraId="3A303AB5" w14:textId="77777777" w:rsidR="00C96DAE" w:rsidRDefault="00C96DAE" w:rsidP="00C96DAE">
      <w:pPr>
        <w:pStyle w:val="Default"/>
        <w:adjustRightInd/>
        <w:ind w:left="711"/>
        <w:rPr>
          <w:rFonts w:asciiTheme="minorHAnsi" w:hAnsiTheme="minorHAnsi"/>
          <w:sz w:val="22"/>
          <w:szCs w:val="22"/>
        </w:rPr>
      </w:pPr>
    </w:p>
    <w:p w14:paraId="674907D8" w14:textId="77777777" w:rsidR="00C96DAE" w:rsidRDefault="00C96DAE" w:rsidP="00C96DAE">
      <w:pPr>
        <w:pStyle w:val="Default"/>
        <w:adjustRightInd/>
        <w:ind w:left="711"/>
        <w:rPr>
          <w:rFonts w:asciiTheme="minorHAnsi" w:hAnsiTheme="minorHAnsi"/>
          <w:sz w:val="22"/>
          <w:szCs w:val="22"/>
        </w:rPr>
      </w:pPr>
    </w:p>
    <w:p w14:paraId="706530AF" w14:textId="77777777" w:rsidR="00C96DAE" w:rsidRDefault="00C96DAE" w:rsidP="00C96DAE">
      <w:pPr>
        <w:pStyle w:val="Default"/>
        <w:adjustRightInd/>
        <w:ind w:left="711"/>
        <w:rPr>
          <w:rFonts w:asciiTheme="minorHAnsi" w:hAnsiTheme="minorHAnsi"/>
          <w:sz w:val="22"/>
          <w:szCs w:val="22"/>
        </w:rPr>
      </w:pPr>
    </w:p>
    <w:p w14:paraId="75098B81" w14:textId="77777777" w:rsidR="00C96DAE" w:rsidRDefault="00C96DAE" w:rsidP="00C96DAE">
      <w:pPr>
        <w:pStyle w:val="Default"/>
        <w:adjustRightInd/>
        <w:ind w:left="711"/>
        <w:rPr>
          <w:rFonts w:asciiTheme="minorHAnsi" w:hAnsiTheme="minorHAnsi"/>
          <w:sz w:val="22"/>
          <w:szCs w:val="22"/>
        </w:rPr>
      </w:pPr>
    </w:p>
    <w:p w14:paraId="0A39BD4A" w14:textId="0C622CEF" w:rsidR="00C96DAE" w:rsidRDefault="00C96DAE" w:rsidP="002927DE">
      <w:pPr>
        <w:pStyle w:val="Default"/>
        <w:numPr>
          <w:ilvl w:val="0"/>
          <w:numId w:val="38"/>
        </w:numPr>
        <w:adjustRightInd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Welke achtergrondkenmerken dienen mee opgeleverd te worden</w:t>
      </w:r>
      <w:r w:rsidR="00CF51DA">
        <w:rPr>
          <w:rFonts w:asciiTheme="minorHAnsi" w:hAnsiTheme="minorHAnsi"/>
          <w:sz w:val="22"/>
          <w:szCs w:val="22"/>
        </w:rPr>
        <w:t xml:space="preserve"> (bijvoorbeeld: geslacht, leeftijd, opleiding, regio, etc.)</w:t>
      </w:r>
      <w:r>
        <w:rPr>
          <w:rFonts w:asciiTheme="minorHAnsi" w:hAnsiTheme="minorHAnsi"/>
          <w:sz w:val="22"/>
          <w:szCs w:val="22"/>
        </w:rPr>
        <w:t>?</w:t>
      </w:r>
    </w:p>
    <w:p w14:paraId="641F893C" w14:textId="77777777" w:rsidR="00F76CEB" w:rsidRPr="00B41A12" w:rsidRDefault="00F76CEB" w:rsidP="00B41A12">
      <w:pPr>
        <w:pStyle w:val="Lijstalinea"/>
        <w:tabs>
          <w:tab w:val="clear" w:pos="0"/>
          <w:tab w:val="clear" w:pos="2552"/>
          <w:tab w:val="left" w:pos="-709"/>
          <w:tab w:val="left" w:pos="426"/>
        </w:tabs>
        <w:ind w:left="1071"/>
        <w:jc w:val="left"/>
        <w:rPr>
          <w:rFonts w:asciiTheme="minorHAnsi" w:hAnsiTheme="minorHAnsi" w:cs="Arial"/>
          <w:sz w:val="22"/>
          <w:szCs w:val="22"/>
          <w:lang w:val="nl-NL"/>
        </w:rPr>
      </w:pPr>
    </w:p>
    <w:p w14:paraId="28E0BC55" w14:textId="77777777" w:rsidR="006F2821" w:rsidRDefault="006F2821" w:rsidP="00814AF9">
      <w:pPr>
        <w:tabs>
          <w:tab w:val="clear" w:pos="0"/>
          <w:tab w:val="clear" w:pos="2552"/>
          <w:tab w:val="left" w:pos="-709"/>
          <w:tab w:val="left" w:pos="426"/>
        </w:tabs>
        <w:ind w:left="0"/>
        <w:jc w:val="left"/>
        <w:rPr>
          <w:rFonts w:asciiTheme="minorHAnsi" w:hAnsiTheme="minorHAnsi" w:cs="Arial"/>
          <w:sz w:val="22"/>
          <w:szCs w:val="22"/>
          <w:lang w:val="nl-NL"/>
        </w:rPr>
      </w:pPr>
    </w:p>
    <w:p w14:paraId="50A5D42E" w14:textId="77777777" w:rsidR="00A97983" w:rsidRDefault="00A97983" w:rsidP="00814AF9">
      <w:pPr>
        <w:tabs>
          <w:tab w:val="clear" w:pos="0"/>
          <w:tab w:val="clear" w:pos="2552"/>
          <w:tab w:val="left" w:pos="-709"/>
          <w:tab w:val="left" w:pos="426"/>
        </w:tabs>
        <w:ind w:left="0"/>
        <w:jc w:val="left"/>
        <w:rPr>
          <w:rFonts w:asciiTheme="minorHAnsi" w:hAnsiTheme="minorHAnsi" w:cs="Arial"/>
          <w:sz w:val="22"/>
          <w:szCs w:val="22"/>
          <w:lang w:val="nl-NL"/>
        </w:rPr>
      </w:pPr>
    </w:p>
    <w:p w14:paraId="04C9D79C" w14:textId="77777777" w:rsidR="00B41A12" w:rsidRPr="00983C5A" w:rsidRDefault="00E804C1" w:rsidP="00814AF9">
      <w:pPr>
        <w:tabs>
          <w:tab w:val="clear" w:pos="0"/>
          <w:tab w:val="clear" w:pos="2552"/>
          <w:tab w:val="left" w:pos="-709"/>
          <w:tab w:val="left" w:pos="426"/>
        </w:tabs>
        <w:ind w:left="0"/>
        <w:jc w:val="left"/>
        <w:rPr>
          <w:rFonts w:asciiTheme="minorHAnsi" w:hAnsiTheme="minorHAnsi" w:cs="Arial"/>
          <w:sz w:val="22"/>
          <w:szCs w:val="22"/>
          <w:lang w:val="nl-NL"/>
        </w:rPr>
      </w:pPr>
      <w:r>
        <w:rPr>
          <w:rFonts w:asciiTheme="minorHAnsi" w:hAnsiTheme="minorHAnsi"/>
          <w:b/>
          <w:noProof/>
          <w:color w:val="FFFFFF" w:themeColor="background1"/>
          <w:sz w:val="24"/>
          <w:lang w:val="nl-NL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 wp14:anchorId="1D3E302F" wp14:editId="75CB3CEF">
                <wp:simplePos x="0" y="0"/>
                <wp:positionH relativeFrom="column">
                  <wp:posOffset>-31115</wp:posOffset>
                </wp:positionH>
                <wp:positionV relativeFrom="paragraph">
                  <wp:posOffset>162229</wp:posOffset>
                </wp:positionV>
                <wp:extent cx="230505" cy="214630"/>
                <wp:effectExtent l="0" t="0" r="0" b="0"/>
                <wp:wrapNone/>
                <wp:docPr id="75" name="Rechthoe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14630"/>
                        </a:xfrm>
                        <a:prstGeom prst="rect">
                          <a:avLst/>
                        </a:prstGeom>
                        <a:solidFill>
                          <a:srgbClr val="F04B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2185729" id="Rechthoek 75" o:spid="_x0000_s1026" style="position:absolute;margin-left:-2.45pt;margin-top:12.75pt;width:18.15pt;height:16.9pt;z-index:-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" fillcolor="#f04b4c" stroked="f" strokeweight="2pt"/>
            </w:pict>
          </mc:Fallback>
        </mc:AlternateContent>
      </w:r>
    </w:p>
    <w:p w14:paraId="4E61288E" w14:textId="77777777" w:rsidR="00FF18A7" w:rsidRPr="00FF18A7" w:rsidRDefault="002D4602" w:rsidP="00814AF9">
      <w:pPr>
        <w:tabs>
          <w:tab w:val="clear" w:pos="0"/>
          <w:tab w:val="clear" w:pos="2552"/>
          <w:tab w:val="left" w:pos="-709"/>
          <w:tab w:val="left" w:pos="426"/>
        </w:tabs>
        <w:ind w:left="0"/>
        <w:jc w:val="left"/>
        <w:rPr>
          <w:rFonts w:asciiTheme="minorHAnsi" w:hAnsiTheme="minorHAnsi" w:cs="Arial"/>
          <w:color w:val="F04B4C"/>
          <w:sz w:val="22"/>
          <w:szCs w:val="22"/>
          <w:lang w:val="nl-NL"/>
        </w:rPr>
      </w:pPr>
      <w:r w:rsidRPr="007A1327">
        <w:rPr>
          <w:rFonts w:asciiTheme="minorHAnsi" w:hAnsiTheme="minorHAnsi" w:cs="Arial"/>
          <w:b/>
          <w:color w:val="F04B4C"/>
          <w:sz w:val="24"/>
          <w:szCs w:val="22"/>
          <w:lang w:val="nl-NL"/>
        </w:rPr>
        <w:t xml:space="preserve"> </w:t>
      </w:r>
      <w:r w:rsidR="00F427B8" w:rsidRPr="00F427B8">
        <w:rPr>
          <w:rFonts w:asciiTheme="minorHAnsi" w:hAnsiTheme="minorHAnsi" w:cs="Arial"/>
          <w:b/>
          <w:color w:val="FFFFFF" w:themeColor="background1"/>
          <w:sz w:val="24"/>
          <w:szCs w:val="22"/>
          <w:lang w:val="nl-NL"/>
        </w:rPr>
        <w:t>5</w:t>
      </w:r>
      <w:r w:rsidRPr="00E804C1">
        <w:rPr>
          <w:rFonts w:asciiTheme="minorHAnsi" w:hAnsiTheme="minorHAnsi" w:cs="Arial"/>
          <w:b/>
          <w:color w:val="FFFFFF" w:themeColor="background1"/>
          <w:sz w:val="24"/>
          <w:szCs w:val="22"/>
          <w:lang w:val="nl-NL"/>
        </w:rPr>
        <w:t xml:space="preserve">.    </w:t>
      </w:r>
      <w:r w:rsidRPr="00DB25E1">
        <w:rPr>
          <w:rFonts w:asciiTheme="minorHAnsi" w:hAnsiTheme="minorHAnsi" w:cs="Arial"/>
          <w:b/>
          <w:sz w:val="24"/>
          <w:szCs w:val="22"/>
          <w:lang w:val="nl-NL"/>
        </w:rPr>
        <w:t>Timing en budget</w:t>
      </w:r>
      <w:r w:rsidRPr="00DB25E1">
        <w:rPr>
          <w:noProof/>
          <w:lang w:val="nl-NL"/>
        </w:rPr>
        <w:t xml:space="preserve"> </w:t>
      </w:r>
    </w:p>
    <w:p w14:paraId="005DA1DD" w14:textId="77777777" w:rsidR="009175D5" w:rsidRPr="00983C5A" w:rsidRDefault="00861D0C" w:rsidP="00814AF9">
      <w:pPr>
        <w:tabs>
          <w:tab w:val="clear" w:pos="0"/>
          <w:tab w:val="clear" w:pos="2552"/>
          <w:tab w:val="left" w:pos="-709"/>
          <w:tab w:val="left" w:pos="426"/>
        </w:tabs>
        <w:ind w:left="0"/>
        <w:jc w:val="left"/>
        <w:rPr>
          <w:rFonts w:asciiTheme="minorHAnsi" w:hAnsiTheme="minorHAnsi" w:cs="Arial"/>
          <w:sz w:val="22"/>
          <w:szCs w:val="22"/>
          <w:lang w:val="nl-NL"/>
        </w:rPr>
      </w:pPr>
      <w:r>
        <w:rPr>
          <w:rFonts w:asciiTheme="minorHAnsi" w:hAnsiTheme="minorHAnsi" w:cs="Arial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0ED9011" wp14:editId="04BC9DBE">
                <wp:simplePos x="0" y="0"/>
                <wp:positionH relativeFrom="column">
                  <wp:posOffset>66924</wp:posOffset>
                </wp:positionH>
                <wp:positionV relativeFrom="paragraph">
                  <wp:posOffset>16566</wp:posOffset>
                </wp:positionV>
                <wp:extent cx="5788549" cy="0"/>
                <wp:effectExtent l="0" t="0" r="22225" b="19050"/>
                <wp:wrapNone/>
                <wp:docPr id="63" name="Rechte verbindingslij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854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04B4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09B9416" id="Rechte verbindingslijn 63" o:spid="_x0000_s1026" style="position:absolute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.3pt" to="461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" strokecolor="#f04b4c" strokeweight="1pt"/>
            </w:pict>
          </mc:Fallback>
        </mc:AlternateContent>
      </w:r>
    </w:p>
    <w:tbl>
      <w:tblPr>
        <w:tblW w:w="0" w:type="auto"/>
        <w:tblInd w:w="957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98"/>
        <w:gridCol w:w="4501"/>
      </w:tblGrid>
      <w:tr w:rsidR="00861D0C" w:rsidRPr="00861D0C" w14:paraId="781A1CA2" w14:textId="77777777" w:rsidTr="00CF51DA">
        <w:trPr>
          <w:trHeight w:val="258"/>
        </w:trPr>
        <w:tc>
          <w:tcPr>
            <w:tcW w:w="3298" w:type="dxa"/>
            <w:tcBorders>
              <w:bottom w:val="single" w:sz="8" w:space="0" w:color="F04B4C"/>
            </w:tcBorders>
            <w:shd w:val="clear" w:color="auto" w:fill="F04B4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173955" w14:textId="77777777" w:rsidR="009175D5" w:rsidRPr="00861D0C" w:rsidRDefault="009175D5" w:rsidP="009175D5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left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nl-NL"/>
              </w:rPr>
            </w:pPr>
            <w:r w:rsidRPr="00861D0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nl-NL"/>
              </w:rPr>
              <w:t>Activiteit</w:t>
            </w:r>
          </w:p>
        </w:tc>
        <w:tc>
          <w:tcPr>
            <w:tcW w:w="4501" w:type="dxa"/>
            <w:tcBorders>
              <w:bottom w:val="single" w:sz="8" w:space="0" w:color="F04B4C"/>
            </w:tcBorders>
            <w:shd w:val="clear" w:color="auto" w:fill="F04B4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FF4580" w14:textId="77777777" w:rsidR="009175D5" w:rsidRPr="00861D0C" w:rsidRDefault="00723615" w:rsidP="00723615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nl-NL"/>
              </w:rPr>
              <w:t>Gewenste planning</w:t>
            </w:r>
          </w:p>
        </w:tc>
      </w:tr>
      <w:tr w:rsidR="00A136F3" w:rsidRPr="00983C5A" w14:paraId="1A543AF7" w14:textId="77777777" w:rsidTr="00CF51DA">
        <w:trPr>
          <w:cantSplit/>
          <w:trHeight w:hRule="exact" w:val="340"/>
        </w:trPr>
        <w:tc>
          <w:tcPr>
            <w:tcW w:w="3298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C96A97" w14:textId="77777777" w:rsidR="00A136F3" w:rsidRPr="00983C5A" w:rsidRDefault="00F20F08" w:rsidP="00CF51DA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left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nl-NL"/>
              </w:rPr>
              <w:t>Offerte gewenst</w:t>
            </w:r>
          </w:p>
        </w:tc>
        <w:tc>
          <w:tcPr>
            <w:tcW w:w="4501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0AE085" w14:textId="77777777" w:rsidR="00A136F3" w:rsidRPr="00983C5A" w:rsidRDefault="00A136F3" w:rsidP="00723615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</w:tr>
      <w:tr w:rsidR="00A136F3" w:rsidRPr="00983C5A" w14:paraId="2A88BB0F" w14:textId="77777777" w:rsidTr="00CF51DA">
        <w:trPr>
          <w:cantSplit/>
          <w:trHeight w:hRule="exact" w:val="340"/>
        </w:trPr>
        <w:tc>
          <w:tcPr>
            <w:tcW w:w="3298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66D7E5" w14:textId="77777777" w:rsidR="00A136F3" w:rsidRPr="00983C5A" w:rsidRDefault="00F20F08" w:rsidP="00CF51DA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left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nl-NL"/>
              </w:rPr>
              <w:t>Vragenlijst gereed</w:t>
            </w:r>
          </w:p>
        </w:tc>
        <w:tc>
          <w:tcPr>
            <w:tcW w:w="4501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752E95" w14:textId="77777777" w:rsidR="00A136F3" w:rsidRPr="00983C5A" w:rsidRDefault="00A136F3" w:rsidP="00723615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</w:tr>
      <w:tr w:rsidR="00A136F3" w:rsidRPr="00983C5A" w14:paraId="1B519CEC" w14:textId="77777777" w:rsidTr="00CF51DA">
        <w:trPr>
          <w:cantSplit/>
          <w:trHeight w:hRule="exact" w:val="340"/>
        </w:trPr>
        <w:tc>
          <w:tcPr>
            <w:tcW w:w="3298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7CF961" w14:textId="77777777" w:rsidR="00A136F3" w:rsidRPr="00983C5A" w:rsidRDefault="00F20F08" w:rsidP="00CF51DA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left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nl-NL"/>
              </w:rPr>
              <w:t>Uitvoering veldwerk</w:t>
            </w:r>
          </w:p>
        </w:tc>
        <w:tc>
          <w:tcPr>
            <w:tcW w:w="4501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77D5CC" w14:textId="77777777" w:rsidR="00A136F3" w:rsidRPr="00983C5A" w:rsidRDefault="00A136F3" w:rsidP="00723615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</w:tr>
      <w:tr w:rsidR="00A136F3" w:rsidRPr="00983C5A" w14:paraId="5518425F" w14:textId="77777777" w:rsidTr="00CF51DA">
        <w:trPr>
          <w:cantSplit/>
          <w:trHeight w:hRule="exact" w:val="340"/>
        </w:trPr>
        <w:tc>
          <w:tcPr>
            <w:tcW w:w="3298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FDCAD9" w14:textId="77777777" w:rsidR="00A136F3" w:rsidRPr="00983C5A" w:rsidRDefault="00F20F08" w:rsidP="00CF51DA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left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nl-NL"/>
              </w:rPr>
              <w:t>Resultaten gereed</w:t>
            </w:r>
          </w:p>
        </w:tc>
        <w:tc>
          <w:tcPr>
            <w:tcW w:w="4501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5BBAC1" w14:textId="77777777" w:rsidR="00A136F3" w:rsidRPr="00983C5A" w:rsidRDefault="00A136F3" w:rsidP="00723615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</w:tr>
      <w:tr w:rsidR="00A136F3" w:rsidRPr="00983C5A" w14:paraId="3C9F58F8" w14:textId="77777777" w:rsidTr="00723615">
        <w:trPr>
          <w:cantSplit/>
          <w:trHeight w:hRule="exact" w:val="340"/>
        </w:trPr>
        <w:tc>
          <w:tcPr>
            <w:tcW w:w="3298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B72290" w14:textId="77777777" w:rsidR="00A136F3" w:rsidRPr="00983C5A" w:rsidRDefault="00A136F3" w:rsidP="009175D5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left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  <w:tc>
          <w:tcPr>
            <w:tcW w:w="4501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B59EF0" w14:textId="77777777" w:rsidR="00A136F3" w:rsidRPr="00983C5A" w:rsidRDefault="00A136F3" w:rsidP="00723615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</w:tr>
      <w:tr w:rsidR="00A136F3" w:rsidRPr="00983C5A" w14:paraId="6D15B296" w14:textId="77777777" w:rsidTr="00723615">
        <w:trPr>
          <w:cantSplit/>
          <w:trHeight w:hRule="exact" w:val="340"/>
        </w:trPr>
        <w:tc>
          <w:tcPr>
            <w:tcW w:w="3298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24FEA1" w14:textId="77777777" w:rsidR="00A136F3" w:rsidRPr="00983C5A" w:rsidRDefault="00A136F3" w:rsidP="00F47419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left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 w:rsidRPr="00983C5A">
              <w:rPr>
                <w:rFonts w:asciiTheme="minorHAnsi" w:hAnsiTheme="minorHAnsi" w:cs="Arial"/>
                <w:sz w:val="22"/>
                <w:szCs w:val="22"/>
                <w:lang w:val="nl-NL"/>
              </w:rPr>
              <w:t xml:space="preserve">Budgetindicatie </w:t>
            </w:r>
            <w:r w:rsidR="00354807">
              <w:rPr>
                <w:rFonts w:asciiTheme="minorHAnsi" w:hAnsiTheme="minorHAnsi" w:cs="Arial"/>
                <w:sz w:val="22"/>
                <w:szCs w:val="22"/>
                <w:lang w:val="nl-NL"/>
              </w:rPr>
              <w:t>(</w:t>
            </w:r>
            <w:r w:rsidRPr="00983C5A">
              <w:rPr>
                <w:rFonts w:asciiTheme="minorHAnsi" w:hAnsiTheme="minorHAnsi" w:cs="Arial"/>
                <w:sz w:val="22"/>
                <w:szCs w:val="22"/>
                <w:lang w:val="nl-NL"/>
              </w:rPr>
              <w:t>indien bekend</w:t>
            </w:r>
            <w:r w:rsidR="00354807">
              <w:rPr>
                <w:rFonts w:asciiTheme="minorHAnsi" w:hAnsiTheme="minorHAnsi" w:cs="Arial"/>
                <w:sz w:val="22"/>
                <w:szCs w:val="22"/>
                <w:lang w:val="nl-NL"/>
              </w:rPr>
              <w:t>)</w:t>
            </w:r>
          </w:p>
        </w:tc>
        <w:tc>
          <w:tcPr>
            <w:tcW w:w="4501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494CD7" w14:textId="77777777" w:rsidR="00A136F3" w:rsidRPr="00983C5A" w:rsidRDefault="00A136F3" w:rsidP="00723615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</w:tr>
    </w:tbl>
    <w:p w14:paraId="64E5C566" w14:textId="77777777" w:rsidR="00CF51DA" w:rsidRPr="00983C5A" w:rsidRDefault="00CF51DA" w:rsidP="00814AF9">
      <w:pPr>
        <w:tabs>
          <w:tab w:val="clear" w:pos="0"/>
          <w:tab w:val="clear" w:pos="2552"/>
          <w:tab w:val="left" w:pos="-709"/>
          <w:tab w:val="left" w:pos="426"/>
        </w:tabs>
        <w:ind w:left="0"/>
        <w:jc w:val="left"/>
        <w:rPr>
          <w:rFonts w:asciiTheme="minorHAnsi" w:hAnsiTheme="minorHAnsi" w:cs="Arial"/>
          <w:sz w:val="22"/>
          <w:szCs w:val="22"/>
          <w:lang w:val="nl-NL"/>
        </w:rPr>
      </w:pPr>
    </w:p>
    <w:sectPr w:rsidR="00CF51DA" w:rsidRPr="00983C5A" w:rsidSect="005D4E90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269" w:right="1587" w:bottom="993" w:left="1560" w:header="425" w:footer="719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20A664" w15:done="0"/>
  <w15:commentEx w15:paraId="31C5D295" w15:done="0"/>
  <w15:commentEx w15:paraId="0D2C6AB6" w15:done="0"/>
  <w15:commentEx w15:paraId="0F69DF8F" w15:done="0"/>
  <w15:commentEx w15:paraId="6BB21FDA" w15:done="0"/>
  <w15:commentEx w15:paraId="2B7CE329" w15:done="0"/>
  <w15:commentEx w15:paraId="71236433" w15:done="0"/>
  <w15:commentEx w15:paraId="75C7DD3A" w15:done="0"/>
  <w15:commentEx w15:paraId="0F7EFF12" w15:done="0"/>
  <w15:commentEx w15:paraId="160C18E7" w15:done="0"/>
  <w15:commentEx w15:paraId="692414B5" w15:done="0"/>
  <w15:commentEx w15:paraId="283B45D6" w15:done="0"/>
  <w15:commentEx w15:paraId="777AA130" w15:done="0"/>
  <w15:commentEx w15:paraId="3686A5E0" w15:done="0"/>
  <w15:commentEx w15:paraId="1B16F0DD" w15:done="0"/>
  <w15:commentEx w15:paraId="0E492D85" w15:done="0"/>
  <w15:commentEx w15:paraId="28640A0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F1847" w14:textId="77777777" w:rsidR="00A90692" w:rsidRDefault="00A90692">
      <w:r>
        <w:separator/>
      </w:r>
    </w:p>
  </w:endnote>
  <w:endnote w:type="continuationSeparator" w:id="0">
    <w:p w14:paraId="07048841" w14:textId="77777777" w:rsidR="00A90692" w:rsidRDefault="00A9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altName w:val="NewCenturySchlbk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492221"/>
      <w:docPartObj>
        <w:docPartGallery w:val="Page Numbers (Bottom of Page)"/>
        <w:docPartUnique/>
      </w:docPartObj>
    </w:sdtPr>
    <w:sdtEndPr/>
    <w:sdtContent>
      <w:p w14:paraId="346E64AB" w14:textId="74576B66" w:rsidR="003C1715" w:rsidRDefault="003C171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0BC" w:rsidRPr="008910BC">
          <w:rPr>
            <w:noProof/>
            <w:lang w:val="nl-NL"/>
          </w:rPr>
          <w:t>2</w:t>
        </w:r>
        <w:r>
          <w:fldChar w:fldCharType="end"/>
        </w:r>
      </w:p>
    </w:sdtContent>
  </w:sdt>
  <w:p w14:paraId="5CB272FB" w14:textId="77777777" w:rsidR="00F427B8" w:rsidRDefault="00F427B8">
    <w:pPr>
      <w:pStyle w:val="Voettekst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31415" w14:textId="77777777" w:rsidR="00A90692" w:rsidRDefault="00A90692">
      <w:r>
        <w:separator/>
      </w:r>
    </w:p>
  </w:footnote>
  <w:footnote w:type="continuationSeparator" w:id="0">
    <w:p w14:paraId="3005073E" w14:textId="77777777" w:rsidR="00A90692" w:rsidRDefault="00A90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8C583" w14:textId="77777777" w:rsidR="00F427B8" w:rsidRDefault="00A90692">
    <w:pPr>
      <w:pStyle w:val="Koptekst"/>
    </w:pPr>
    <w:r>
      <w:rPr>
        <w:noProof/>
        <w:lang w:val="nl-NL"/>
      </w:rPr>
      <w:pict w14:anchorId="4AF454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834438" o:spid="_x0000_s2066" type="#_x0000_t75" style="position:absolute;left:0;text-align:left;margin-left:0;margin-top:0;width:377.65pt;height:61.8pt;z-index:-251655680;mso-position-horizontal:center;mso-position-horizontal-relative:margin;mso-position-vertical:center;mso-position-vertical-relative:margin" o:allowincell="f">
          <v:imagedata r:id="rId1" o:title="M_LOGO_met_transparant_kader-watermerk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89A30" w14:textId="77777777" w:rsidR="00F427B8" w:rsidRPr="0087471F" w:rsidRDefault="00A90692" w:rsidP="0087471F">
    <w:pPr>
      <w:pStyle w:val="Koptekst"/>
      <w:jc w:val="center"/>
      <w:rPr>
        <w:rFonts w:ascii="Calibri" w:hAnsi="Calibri" w:cs="Arial"/>
        <w:i/>
        <w:noProof/>
        <w:sz w:val="22"/>
        <w:szCs w:val="22"/>
        <w:lang w:val="nl-NL"/>
      </w:rPr>
    </w:pPr>
    <w:r>
      <w:rPr>
        <w:rFonts w:ascii="Calibri" w:hAnsi="Calibri" w:cs="Arial"/>
        <w:i/>
        <w:noProof/>
        <w:sz w:val="22"/>
        <w:szCs w:val="22"/>
        <w:lang w:val="nl-NL"/>
      </w:rPr>
      <w:pict w14:anchorId="1A6C50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834439" o:spid="_x0000_s2067" type="#_x0000_t75" style="position:absolute;left:0;text-align:left;margin-left:0;margin-top:0;width:377.65pt;height:61.8pt;z-index:-251654656;mso-position-horizontal:center;mso-position-horizontal-relative:margin;mso-position-vertical:center;mso-position-vertical-relative:margin" o:allowincell="f">
          <v:imagedata r:id="rId1" o:title="M_LOGO_met_transparant_kader-watermerk2"/>
          <w10:wrap anchorx="margin" anchory="margin"/>
        </v:shape>
      </w:pict>
    </w:r>
    <w:r w:rsidR="00F427B8">
      <w:rPr>
        <w:rFonts w:ascii="Calibri" w:hAnsi="Calibri" w:cs="Arial"/>
        <w:i/>
        <w:noProof/>
        <w:sz w:val="22"/>
        <w:szCs w:val="22"/>
        <w:lang w:val="nl-NL"/>
      </w:rPr>
      <w:drawing>
        <wp:anchor distT="0" distB="0" distL="114300" distR="114300" simplePos="0" relativeHeight="251658752" behindDoc="0" locked="0" layoutInCell="1" allowOverlap="1" wp14:anchorId="48500497" wp14:editId="40CCDE10">
          <wp:simplePos x="0" y="0"/>
          <wp:positionH relativeFrom="column">
            <wp:posOffset>3990975</wp:posOffset>
          </wp:positionH>
          <wp:positionV relativeFrom="paragraph">
            <wp:posOffset>70485</wp:posOffset>
          </wp:positionV>
          <wp:extent cx="1565910" cy="438785"/>
          <wp:effectExtent l="0" t="0" r="0" b="0"/>
          <wp:wrapSquare wrapText="bothSides"/>
          <wp:docPr id="20" name="Afbeelding 20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0"/>
                  <pic:cNvPicPr>
                    <a:picLocks noGrp="1"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51" b="7651"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8007FF" w14:textId="77777777" w:rsidR="00F427B8" w:rsidRDefault="00F427B8" w:rsidP="00462D4F">
    <w:pPr>
      <w:pStyle w:val="Koptekst"/>
      <w:ind w:right="-3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AF35C" w14:textId="77777777" w:rsidR="00F427B8" w:rsidRDefault="00A90692" w:rsidP="00C06197">
    <w:pPr>
      <w:pStyle w:val="Koptekst"/>
    </w:pPr>
    <w:r>
      <w:rPr>
        <w:noProof/>
        <w:lang w:val="nl-NL"/>
      </w:rPr>
      <w:pict w14:anchorId="0E6FD1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834437" o:spid="_x0000_s2065" type="#_x0000_t75" style="position:absolute;left:0;text-align:left;margin-left:0;margin-top:0;width:377.65pt;height:61.8pt;z-index:-251656704;mso-position-horizontal:center;mso-position-horizontal-relative:margin;mso-position-vertical:center;mso-position-vertical-relative:margin" o:allowincell="f">
          <v:imagedata r:id="rId1" o:title="M_LOGO_met_transparant_kader-watermerk2"/>
          <w10:wrap anchorx="margin" anchory="margin"/>
        </v:shape>
      </w:pict>
    </w:r>
    <w:r w:rsidR="00F427B8">
      <w:rPr>
        <w:noProof/>
        <w:lang w:val="nl-NL"/>
      </w:rPr>
      <w:drawing>
        <wp:anchor distT="0" distB="0" distL="114300" distR="114300" simplePos="0" relativeHeight="251657728" behindDoc="1" locked="0" layoutInCell="1" allowOverlap="1" wp14:anchorId="72B38CE7" wp14:editId="6D31680F">
          <wp:simplePos x="0" y="0"/>
          <wp:positionH relativeFrom="column">
            <wp:posOffset>-450215</wp:posOffset>
          </wp:positionH>
          <wp:positionV relativeFrom="paragraph">
            <wp:posOffset>457200</wp:posOffset>
          </wp:positionV>
          <wp:extent cx="1485900" cy="358140"/>
          <wp:effectExtent l="0" t="0" r="0" b="3810"/>
          <wp:wrapThrough wrapText="bothSides">
            <wp:wrapPolygon edited="0">
              <wp:start x="5538" y="0"/>
              <wp:lineTo x="0" y="8043"/>
              <wp:lineTo x="0" y="20681"/>
              <wp:lineTo x="21323" y="20681"/>
              <wp:lineTo x="21323" y="8043"/>
              <wp:lineTo x="8585" y="0"/>
              <wp:lineTo x="5538" y="0"/>
            </wp:wrapPolygon>
          </wp:wrapThrough>
          <wp:docPr id="21" name="Afbeelding 21" descr="Motivaction-logo-zrs1077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otivaction-logo-zrs1077p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96CA45" w14:textId="77777777" w:rsidR="00F427B8" w:rsidRDefault="00F427B8" w:rsidP="009C439F">
    <w:pPr>
      <w:tabs>
        <w:tab w:val="left" w:pos="-1440"/>
        <w:tab w:val="left" w:pos="-720"/>
      </w:tabs>
      <w:suppressAutoHyphens/>
      <w:ind w:left="0" w:hanging="822"/>
    </w:pPr>
  </w:p>
  <w:p w14:paraId="3CDA753C" w14:textId="77777777" w:rsidR="00F427B8" w:rsidRDefault="00F427B8" w:rsidP="009C439F">
    <w:pPr>
      <w:tabs>
        <w:tab w:val="left" w:pos="-1440"/>
        <w:tab w:val="left" w:pos="-720"/>
      </w:tabs>
      <w:suppressAutoHyphens/>
      <w:ind w:left="0" w:hanging="822"/>
    </w:pPr>
  </w:p>
  <w:p w14:paraId="23D0532B" w14:textId="77777777" w:rsidR="00F427B8" w:rsidRDefault="00F427B8" w:rsidP="009C439F">
    <w:pPr>
      <w:tabs>
        <w:tab w:val="left" w:pos="-1440"/>
        <w:tab w:val="left" w:pos="-720"/>
      </w:tabs>
      <w:suppressAutoHyphens/>
      <w:ind w:left="0" w:hanging="822"/>
    </w:pPr>
  </w:p>
  <w:p w14:paraId="0A136055" w14:textId="77777777" w:rsidR="00F427B8" w:rsidRDefault="00F427B8" w:rsidP="009C439F">
    <w:pPr>
      <w:tabs>
        <w:tab w:val="left" w:pos="-1440"/>
        <w:tab w:val="left" w:pos="-720"/>
      </w:tabs>
      <w:suppressAutoHyphens/>
      <w:ind w:left="0" w:hanging="822"/>
    </w:pPr>
  </w:p>
  <w:p w14:paraId="246349D7" w14:textId="77777777" w:rsidR="00F427B8" w:rsidRDefault="00F427B8" w:rsidP="009C439F">
    <w:pPr>
      <w:tabs>
        <w:tab w:val="left" w:pos="-1440"/>
        <w:tab w:val="left" w:pos="-720"/>
      </w:tabs>
      <w:suppressAutoHyphens/>
      <w:ind w:left="0" w:hanging="822"/>
    </w:pPr>
  </w:p>
  <w:p w14:paraId="10146FFC" w14:textId="77777777" w:rsidR="00F427B8" w:rsidRDefault="00F427B8" w:rsidP="009C439F">
    <w:pPr>
      <w:pStyle w:val="Koptekst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A487EE"/>
    <w:lvl w:ilvl="0">
      <w:numFmt w:val="decimal"/>
      <w:lvlText w:val="*"/>
      <w:lvlJc w:val="left"/>
    </w:lvl>
  </w:abstractNum>
  <w:abstractNum w:abstractNumId="1">
    <w:nsid w:val="021C1CE4"/>
    <w:multiLevelType w:val="singleLevel"/>
    <w:tmpl w:val="00000000"/>
    <w:lvl w:ilvl="0">
      <w:start w:val="1"/>
      <w:numFmt w:val="bullet"/>
      <w:lvlText w:val="-"/>
      <w:legacy w:legacy="1" w:legacySpace="0" w:legacyIndent="567"/>
      <w:lvlJc w:val="left"/>
      <w:pPr>
        <w:ind w:left="567" w:hanging="567"/>
      </w:pPr>
      <w:rPr>
        <w:rFonts w:ascii="Symbol" w:hAnsi="Symbol" w:hint="default"/>
        <w:sz w:val="20"/>
      </w:rPr>
    </w:lvl>
  </w:abstractNum>
  <w:abstractNum w:abstractNumId="2">
    <w:nsid w:val="04317143"/>
    <w:multiLevelType w:val="singleLevel"/>
    <w:tmpl w:val="00000000"/>
    <w:lvl w:ilvl="0">
      <w:start w:val="1"/>
      <w:numFmt w:val="bullet"/>
      <w:lvlText w:val="-"/>
      <w:legacy w:legacy="1" w:legacySpace="0" w:legacyIndent="567"/>
      <w:lvlJc w:val="left"/>
      <w:pPr>
        <w:ind w:left="567" w:hanging="567"/>
      </w:pPr>
      <w:rPr>
        <w:rFonts w:ascii="Symbol" w:hAnsi="Symbol" w:hint="default"/>
        <w:sz w:val="20"/>
      </w:rPr>
    </w:lvl>
  </w:abstractNum>
  <w:abstractNum w:abstractNumId="3">
    <w:nsid w:val="05B778CB"/>
    <w:multiLevelType w:val="singleLevel"/>
    <w:tmpl w:val="48F8D3AA"/>
    <w:lvl w:ilvl="0">
      <w:start w:val="1"/>
      <w:numFmt w:val="bullet"/>
      <w:lvlText w:val="·"/>
      <w:legacy w:legacy="1" w:legacySpace="0" w:legacyIndent="567"/>
      <w:lvlJc w:val="left"/>
      <w:pPr>
        <w:ind w:left="567" w:hanging="567"/>
      </w:pPr>
      <w:rPr>
        <w:rFonts w:ascii="Symbol" w:hAnsi="Symbol" w:hint="default"/>
        <w:sz w:val="20"/>
      </w:rPr>
    </w:lvl>
  </w:abstractNum>
  <w:abstractNum w:abstractNumId="4">
    <w:nsid w:val="08D340D6"/>
    <w:multiLevelType w:val="hybridMultilevel"/>
    <w:tmpl w:val="2FA2C910"/>
    <w:lvl w:ilvl="0" w:tplc="0000000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121DCF"/>
    <w:multiLevelType w:val="singleLevel"/>
    <w:tmpl w:val="00000000"/>
    <w:lvl w:ilvl="0">
      <w:start w:val="1"/>
      <w:numFmt w:val="bullet"/>
      <w:lvlText w:val="·"/>
      <w:legacy w:legacy="1" w:legacySpace="0" w:legacyIndent="567"/>
      <w:lvlJc w:val="left"/>
      <w:pPr>
        <w:ind w:left="567" w:hanging="567"/>
      </w:pPr>
      <w:rPr>
        <w:rFonts w:ascii="Symbol" w:hAnsi="Symbol" w:hint="default"/>
        <w:sz w:val="20"/>
      </w:rPr>
    </w:lvl>
  </w:abstractNum>
  <w:abstractNum w:abstractNumId="6">
    <w:nsid w:val="0D094816"/>
    <w:multiLevelType w:val="singleLevel"/>
    <w:tmpl w:val="0413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lang w:val="en-GB"/>
      </w:rPr>
    </w:lvl>
  </w:abstractNum>
  <w:abstractNum w:abstractNumId="7">
    <w:nsid w:val="106C3670"/>
    <w:multiLevelType w:val="hybridMultilevel"/>
    <w:tmpl w:val="2A185D38"/>
    <w:lvl w:ilvl="0" w:tplc="0413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3DB778A"/>
    <w:multiLevelType w:val="hybridMultilevel"/>
    <w:tmpl w:val="E35A8614"/>
    <w:lvl w:ilvl="0" w:tplc="A7A04D90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D655E1"/>
    <w:multiLevelType w:val="hybridMultilevel"/>
    <w:tmpl w:val="B2B8C6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B7723"/>
    <w:multiLevelType w:val="singleLevel"/>
    <w:tmpl w:val="00000000"/>
    <w:lvl w:ilvl="0">
      <w:start w:val="1"/>
      <w:numFmt w:val="bullet"/>
      <w:lvlText w:val="-"/>
      <w:legacy w:legacy="1" w:legacySpace="0" w:legacyIndent="567"/>
      <w:lvlJc w:val="left"/>
      <w:pPr>
        <w:ind w:left="567" w:hanging="567"/>
      </w:pPr>
      <w:rPr>
        <w:rFonts w:ascii="Symbol" w:hAnsi="Symbol" w:hint="default"/>
        <w:sz w:val="20"/>
      </w:rPr>
    </w:lvl>
  </w:abstractNum>
  <w:abstractNum w:abstractNumId="11">
    <w:nsid w:val="1BA7032E"/>
    <w:multiLevelType w:val="hybridMultilevel"/>
    <w:tmpl w:val="84FA01E0"/>
    <w:lvl w:ilvl="0" w:tplc="5DB209A6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EA00B0E"/>
    <w:multiLevelType w:val="hybridMultilevel"/>
    <w:tmpl w:val="AC7EF2C8"/>
    <w:lvl w:ilvl="0" w:tplc="0000000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B935B5"/>
    <w:multiLevelType w:val="hybridMultilevel"/>
    <w:tmpl w:val="5D363C0C"/>
    <w:lvl w:ilvl="0" w:tplc="C7C8CDB0"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  <w:color w:val="FFFFFF" w:themeColor="background1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333BFE"/>
    <w:multiLevelType w:val="hybridMultilevel"/>
    <w:tmpl w:val="6BE0D83C"/>
    <w:lvl w:ilvl="0" w:tplc="0413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5">
    <w:nsid w:val="24EE0294"/>
    <w:multiLevelType w:val="hybridMultilevel"/>
    <w:tmpl w:val="435ED0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DF7278"/>
    <w:multiLevelType w:val="hybridMultilevel"/>
    <w:tmpl w:val="6476A14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9F859F6"/>
    <w:multiLevelType w:val="hybridMultilevel"/>
    <w:tmpl w:val="57C826F2"/>
    <w:lvl w:ilvl="0" w:tplc="0413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8">
    <w:nsid w:val="2A122F40"/>
    <w:multiLevelType w:val="singleLevel"/>
    <w:tmpl w:val="00000000"/>
    <w:lvl w:ilvl="0">
      <w:start w:val="1"/>
      <w:numFmt w:val="bullet"/>
      <w:lvlText w:val="-"/>
      <w:legacy w:legacy="1" w:legacySpace="0" w:legacyIndent="567"/>
      <w:lvlJc w:val="left"/>
      <w:pPr>
        <w:ind w:left="567" w:hanging="567"/>
      </w:pPr>
      <w:rPr>
        <w:rFonts w:ascii="Symbol" w:hAnsi="Symbol" w:hint="default"/>
        <w:sz w:val="20"/>
      </w:rPr>
    </w:lvl>
  </w:abstractNum>
  <w:abstractNum w:abstractNumId="19">
    <w:nsid w:val="30A14022"/>
    <w:multiLevelType w:val="singleLevel"/>
    <w:tmpl w:val="FC6C5278"/>
    <w:lvl w:ilvl="0">
      <w:start w:val="1"/>
      <w:numFmt w:val="bullet"/>
      <w:lvlText w:val="-"/>
      <w:legacy w:legacy="1" w:legacySpace="0" w:legacyIndent="567"/>
      <w:lvlJc w:val="left"/>
      <w:pPr>
        <w:ind w:left="567" w:hanging="567"/>
      </w:pPr>
      <w:rPr>
        <w:rFonts w:ascii="Symbol" w:hAnsi="Symbol" w:hint="default"/>
        <w:sz w:val="20"/>
        <w:lang w:val="nl"/>
      </w:rPr>
    </w:lvl>
  </w:abstractNum>
  <w:abstractNum w:abstractNumId="20">
    <w:nsid w:val="37CE1A69"/>
    <w:multiLevelType w:val="singleLevel"/>
    <w:tmpl w:val="00000000"/>
    <w:lvl w:ilvl="0">
      <w:start w:val="1"/>
      <w:numFmt w:val="bullet"/>
      <w:lvlText w:val="-"/>
      <w:legacy w:legacy="1" w:legacySpace="0" w:legacyIndent="567"/>
      <w:lvlJc w:val="left"/>
      <w:pPr>
        <w:ind w:left="567" w:hanging="567"/>
      </w:pPr>
      <w:rPr>
        <w:rFonts w:ascii="Symbol" w:hAnsi="Symbol" w:hint="default"/>
        <w:sz w:val="20"/>
      </w:rPr>
    </w:lvl>
  </w:abstractNum>
  <w:abstractNum w:abstractNumId="21">
    <w:nsid w:val="38706123"/>
    <w:multiLevelType w:val="hybridMultilevel"/>
    <w:tmpl w:val="3DCACF6C"/>
    <w:lvl w:ilvl="0" w:tplc="0413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2">
    <w:nsid w:val="391F0997"/>
    <w:multiLevelType w:val="hybridMultilevel"/>
    <w:tmpl w:val="A58A0BB8"/>
    <w:lvl w:ilvl="0" w:tplc="0A0CF3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3E1F7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642E2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CA070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122C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943C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FE63F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A0FB6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8496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9C7575D"/>
    <w:multiLevelType w:val="hybridMultilevel"/>
    <w:tmpl w:val="BEF0902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C85766"/>
    <w:multiLevelType w:val="hybridMultilevel"/>
    <w:tmpl w:val="67081394"/>
    <w:lvl w:ilvl="0" w:tplc="9C76D27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E83569B"/>
    <w:multiLevelType w:val="hybridMultilevel"/>
    <w:tmpl w:val="AD702CF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FA14BAF"/>
    <w:multiLevelType w:val="hybridMultilevel"/>
    <w:tmpl w:val="60621266"/>
    <w:lvl w:ilvl="0" w:tplc="0413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47030309"/>
    <w:multiLevelType w:val="hybridMultilevel"/>
    <w:tmpl w:val="209661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E116C3"/>
    <w:multiLevelType w:val="singleLevel"/>
    <w:tmpl w:val="00000000"/>
    <w:lvl w:ilvl="0">
      <w:start w:val="1"/>
      <w:numFmt w:val="bullet"/>
      <w:lvlText w:val="-"/>
      <w:legacy w:legacy="1" w:legacySpace="0" w:legacyIndent="567"/>
      <w:lvlJc w:val="left"/>
      <w:pPr>
        <w:ind w:left="567" w:hanging="567"/>
      </w:pPr>
      <w:rPr>
        <w:rFonts w:ascii="Symbol" w:hAnsi="Symbol" w:hint="default"/>
        <w:sz w:val="20"/>
      </w:rPr>
    </w:lvl>
  </w:abstractNum>
  <w:abstractNum w:abstractNumId="29">
    <w:nsid w:val="4EED0D4D"/>
    <w:multiLevelType w:val="singleLevel"/>
    <w:tmpl w:val="00000000"/>
    <w:lvl w:ilvl="0">
      <w:start w:val="1"/>
      <w:numFmt w:val="bullet"/>
      <w:lvlText w:val="-"/>
      <w:legacy w:legacy="1" w:legacySpace="0" w:legacyIndent="567"/>
      <w:lvlJc w:val="left"/>
      <w:pPr>
        <w:ind w:left="567" w:hanging="567"/>
      </w:pPr>
      <w:rPr>
        <w:rFonts w:ascii="Symbol" w:hAnsi="Symbol" w:hint="default"/>
        <w:sz w:val="20"/>
      </w:rPr>
    </w:lvl>
  </w:abstractNum>
  <w:abstractNum w:abstractNumId="30">
    <w:nsid w:val="52C23388"/>
    <w:multiLevelType w:val="singleLevel"/>
    <w:tmpl w:val="00000000"/>
    <w:lvl w:ilvl="0">
      <w:start w:val="1"/>
      <w:numFmt w:val="bullet"/>
      <w:lvlText w:val="-"/>
      <w:legacy w:legacy="1" w:legacySpace="0" w:legacyIndent="567"/>
      <w:lvlJc w:val="left"/>
      <w:pPr>
        <w:ind w:left="567" w:hanging="567"/>
      </w:pPr>
      <w:rPr>
        <w:rFonts w:ascii="Symbol" w:hAnsi="Symbol" w:hint="default"/>
        <w:sz w:val="20"/>
      </w:rPr>
    </w:lvl>
  </w:abstractNum>
  <w:abstractNum w:abstractNumId="31">
    <w:nsid w:val="55852601"/>
    <w:multiLevelType w:val="singleLevel"/>
    <w:tmpl w:val="4C6A11E6"/>
    <w:lvl w:ilvl="0">
      <w:start w:val="1"/>
      <w:numFmt w:val="bullet"/>
      <w:lvlText w:val="-"/>
      <w:legacy w:legacy="1" w:legacySpace="0" w:legacyIndent="567"/>
      <w:lvlJc w:val="left"/>
      <w:pPr>
        <w:ind w:left="567" w:hanging="567"/>
      </w:pPr>
      <w:rPr>
        <w:rFonts w:ascii="Symbol" w:hAnsi="Symbol" w:hint="default"/>
        <w:sz w:val="20"/>
        <w:lang w:val="en-GB"/>
      </w:rPr>
    </w:lvl>
  </w:abstractNum>
  <w:abstractNum w:abstractNumId="32">
    <w:nsid w:val="61F81FA0"/>
    <w:multiLevelType w:val="hybridMultilevel"/>
    <w:tmpl w:val="F30838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607254"/>
    <w:multiLevelType w:val="singleLevel"/>
    <w:tmpl w:val="00000000"/>
    <w:lvl w:ilvl="0">
      <w:start w:val="1"/>
      <w:numFmt w:val="bullet"/>
      <w:lvlText w:val="-"/>
      <w:legacy w:legacy="1" w:legacySpace="0" w:legacyIndent="567"/>
      <w:lvlJc w:val="left"/>
      <w:pPr>
        <w:ind w:left="567" w:hanging="567"/>
      </w:pPr>
      <w:rPr>
        <w:rFonts w:ascii="Symbol" w:hAnsi="Symbol" w:hint="default"/>
        <w:sz w:val="20"/>
      </w:rPr>
    </w:lvl>
  </w:abstractNum>
  <w:abstractNum w:abstractNumId="34">
    <w:nsid w:val="68F37531"/>
    <w:multiLevelType w:val="singleLevel"/>
    <w:tmpl w:val="00000000"/>
    <w:lvl w:ilvl="0">
      <w:start w:val="1"/>
      <w:numFmt w:val="bullet"/>
      <w:lvlText w:val="-"/>
      <w:legacy w:legacy="1" w:legacySpace="0" w:legacyIndent="567"/>
      <w:lvlJc w:val="left"/>
      <w:pPr>
        <w:ind w:left="567" w:hanging="567"/>
      </w:pPr>
      <w:rPr>
        <w:rFonts w:ascii="Symbol" w:hAnsi="Symbol" w:hint="default"/>
        <w:sz w:val="20"/>
      </w:rPr>
    </w:lvl>
  </w:abstractNum>
  <w:abstractNum w:abstractNumId="35">
    <w:nsid w:val="6FD62273"/>
    <w:multiLevelType w:val="hybridMultilevel"/>
    <w:tmpl w:val="B7BC551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04900F2"/>
    <w:multiLevelType w:val="hybridMultilevel"/>
    <w:tmpl w:val="2E0871DA"/>
    <w:lvl w:ilvl="0" w:tplc="5038CD66">
      <w:start w:val="1"/>
      <w:numFmt w:val="bullet"/>
      <w:lvlText w:val="−"/>
      <w:lvlJc w:val="left"/>
      <w:pPr>
        <w:tabs>
          <w:tab w:val="num" w:pos="1068"/>
        </w:tabs>
        <w:ind w:left="1068" w:hanging="360"/>
      </w:pPr>
      <w:rPr>
        <w:rFonts w:ascii="Century Schoolbook" w:hAnsi="Century Schoolbook" w:hint="default"/>
        <w:lang w:val="en-GB"/>
      </w:rPr>
    </w:lvl>
    <w:lvl w:ilvl="1" w:tplc="0413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7525548E"/>
    <w:multiLevelType w:val="singleLevel"/>
    <w:tmpl w:val="00000000"/>
    <w:lvl w:ilvl="0">
      <w:start w:val="1"/>
      <w:numFmt w:val="bullet"/>
      <w:lvlText w:val="-"/>
      <w:legacy w:legacy="1" w:legacySpace="0" w:legacyIndent="567"/>
      <w:lvlJc w:val="left"/>
      <w:pPr>
        <w:ind w:left="567" w:hanging="567"/>
      </w:pPr>
      <w:rPr>
        <w:rFonts w:ascii="Symbol" w:hAnsi="Symbol" w:hint="default"/>
        <w:sz w:val="20"/>
      </w:rPr>
    </w:lvl>
  </w:abstractNum>
  <w:abstractNum w:abstractNumId="38">
    <w:nsid w:val="79174604"/>
    <w:multiLevelType w:val="hybridMultilevel"/>
    <w:tmpl w:val="BB12588A"/>
    <w:lvl w:ilvl="0" w:tplc="4740F4D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A9323FD"/>
    <w:multiLevelType w:val="hybridMultilevel"/>
    <w:tmpl w:val="CE927574"/>
    <w:lvl w:ilvl="0" w:tplc="0000000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AEF6B8B"/>
    <w:multiLevelType w:val="hybridMultilevel"/>
    <w:tmpl w:val="2910A4E8"/>
    <w:lvl w:ilvl="0" w:tplc="0413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1">
    <w:nsid w:val="7D0A3D61"/>
    <w:multiLevelType w:val="singleLevel"/>
    <w:tmpl w:val="00000000"/>
    <w:lvl w:ilvl="0">
      <w:start w:val="1"/>
      <w:numFmt w:val="bullet"/>
      <w:lvlText w:val="-"/>
      <w:legacy w:legacy="1" w:legacySpace="0" w:legacyIndent="567"/>
      <w:lvlJc w:val="left"/>
      <w:pPr>
        <w:ind w:left="567" w:hanging="567"/>
      </w:pPr>
      <w:rPr>
        <w:rFonts w:ascii="Symbol" w:hAnsi="Symbol" w:hint="default"/>
        <w:sz w:val="20"/>
      </w:rPr>
    </w:lvl>
  </w:abstractNum>
  <w:abstractNum w:abstractNumId="42">
    <w:nsid w:val="7DED43DC"/>
    <w:multiLevelType w:val="hybridMultilevel"/>
    <w:tmpl w:val="39C6EDEC"/>
    <w:lvl w:ilvl="0" w:tplc="E2C2B6B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7"/>
  </w:num>
  <w:num w:numId="4">
    <w:abstractNumId w:val="0"/>
    <w:lvlOverride w:ilvl="0">
      <w:lvl w:ilvl="0">
        <w:numFmt w:val="bullet"/>
        <w:lvlText w:val=""/>
        <w:legacy w:legacy="1" w:legacySpace="0" w:legacyIndent="567"/>
        <w:lvlJc w:val="left"/>
        <w:rPr>
          <w:rFonts w:ascii="Symbol" w:hAnsi="Symbol" w:hint="default"/>
        </w:rPr>
      </w:lvl>
    </w:lvlOverride>
  </w:num>
  <w:num w:numId="5">
    <w:abstractNumId w:val="23"/>
  </w:num>
  <w:num w:numId="6">
    <w:abstractNumId w:val="26"/>
  </w:num>
  <w:num w:numId="7">
    <w:abstractNumId w:val="7"/>
  </w:num>
  <w:num w:numId="8">
    <w:abstractNumId w:val="37"/>
  </w:num>
  <w:num w:numId="9">
    <w:abstractNumId w:val="34"/>
  </w:num>
  <w:num w:numId="10">
    <w:abstractNumId w:val="20"/>
  </w:num>
  <w:num w:numId="11">
    <w:abstractNumId w:val="29"/>
  </w:num>
  <w:num w:numId="12">
    <w:abstractNumId w:val="18"/>
  </w:num>
  <w:num w:numId="13">
    <w:abstractNumId w:val="10"/>
  </w:num>
  <w:num w:numId="14">
    <w:abstractNumId w:val="28"/>
  </w:num>
  <w:num w:numId="15">
    <w:abstractNumId w:val="22"/>
  </w:num>
  <w:num w:numId="16">
    <w:abstractNumId w:val="41"/>
  </w:num>
  <w:num w:numId="17">
    <w:abstractNumId w:val="1"/>
  </w:num>
  <w:num w:numId="18">
    <w:abstractNumId w:val="33"/>
  </w:num>
  <w:num w:numId="19">
    <w:abstractNumId w:val="19"/>
  </w:num>
  <w:num w:numId="20">
    <w:abstractNumId w:val="31"/>
  </w:num>
  <w:num w:numId="21">
    <w:abstractNumId w:val="6"/>
  </w:num>
  <w:num w:numId="22">
    <w:abstractNumId w:val="30"/>
  </w:num>
  <w:num w:numId="23">
    <w:abstractNumId w:val="9"/>
  </w:num>
  <w:num w:numId="24">
    <w:abstractNumId w:val="38"/>
  </w:num>
  <w:num w:numId="25">
    <w:abstractNumId w:val="11"/>
  </w:num>
  <w:num w:numId="26">
    <w:abstractNumId w:val="42"/>
  </w:num>
  <w:num w:numId="27">
    <w:abstractNumId w:val="36"/>
  </w:num>
  <w:num w:numId="28">
    <w:abstractNumId w:val="2"/>
  </w:num>
  <w:num w:numId="29">
    <w:abstractNumId w:val="39"/>
  </w:num>
  <w:num w:numId="30">
    <w:abstractNumId w:val="32"/>
  </w:num>
  <w:num w:numId="31">
    <w:abstractNumId w:val="12"/>
  </w:num>
  <w:num w:numId="32">
    <w:abstractNumId w:val="4"/>
  </w:num>
  <w:num w:numId="33">
    <w:abstractNumId w:val="24"/>
  </w:num>
  <w:num w:numId="34">
    <w:abstractNumId w:val="25"/>
  </w:num>
  <w:num w:numId="35">
    <w:abstractNumId w:val="35"/>
  </w:num>
  <w:num w:numId="36">
    <w:abstractNumId w:val="15"/>
  </w:num>
  <w:num w:numId="37">
    <w:abstractNumId w:val="17"/>
  </w:num>
  <w:num w:numId="38">
    <w:abstractNumId w:val="21"/>
  </w:num>
  <w:num w:numId="39">
    <w:abstractNumId w:val="40"/>
  </w:num>
  <w:num w:numId="40">
    <w:abstractNumId w:val="14"/>
  </w:num>
  <w:num w:numId="41">
    <w:abstractNumId w:val="16"/>
  </w:num>
  <w:num w:numId="42">
    <w:abstractNumId w:val="13"/>
  </w:num>
  <w:num w:numId="43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vin Miley">
    <w15:presenceInfo w15:providerId="AD" w15:userId="S-1-5-21-826825231-1559545132-3446116093-13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C2"/>
    <w:rsid w:val="00000A84"/>
    <w:rsid w:val="000018C6"/>
    <w:rsid w:val="000058DA"/>
    <w:rsid w:val="000066A2"/>
    <w:rsid w:val="0000741E"/>
    <w:rsid w:val="000210B3"/>
    <w:rsid w:val="0002706C"/>
    <w:rsid w:val="000305D0"/>
    <w:rsid w:val="00031D7E"/>
    <w:rsid w:val="00036F1A"/>
    <w:rsid w:val="00037751"/>
    <w:rsid w:val="00037B5E"/>
    <w:rsid w:val="00041513"/>
    <w:rsid w:val="00044583"/>
    <w:rsid w:val="0004496D"/>
    <w:rsid w:val="00046757"/>
    <w:rsid w:val="00053054"/>
    <w:rsid w:val="0005714F"/>
    <w:rsid w:val="00057318"/>
    <w:rsid w:val="00063293"/>
    <w:rsid w:val="0006556A"/>
    <w:rsid w:val="000746C0"/>
    <w:rsid w:val="00077543"/>
    <w:rsid w:val="000862F4"/>
    <w:rsid w:val="000947DB"/>
    <w:rsid w:val="000A10E6"/>
    <w:rsid w:val="000A4D41"/>
    <w:rsid w:val="000B034A"/>
    <w:rsid w:val="000B105B"/>
    <w:rsid w:val="000B7F65"/>
    <w:rsid w:val="000D4EB0"/>
    <w:rsid w:val="000E7D66"/>
    <w:rsid w:val="000F003F"/>
    <w:rsid w:val="000F66DF"/>
    <w:rsid w:val="00100AAF"/>
    <w:rsid w:val="001013CB"/>
    <w:rsid w:val="00102092"/>
    <w:rsid w:val="0010213F"/>
    <w:rsid w:val="00105E1A"/>
    <w:rsid w:val="00105E4B"/>
    <w:rsid w:val="001074E5"/>
    <w:rsid w:val="00110EC6"/>
    <w:rsid w:val="00114654"/>
    <w:rsid w:val="001179B5"/>
    <w:rsid w:val="00122EBD"/>
    <w:rsid w:val="00124DA8"/>
    <w:rsid w:val="00126650"/>
    <w:rsid w:val="0012737D"/>
    <w:rsid w:val="00143F6E"/>
    <w:rsid w:val="00144063"/>
    <w:rsid w:val="0014689E"/>
    <w:rsid w:val="001512F6"/>
    <w:rsid w:val="00151436"/>
    <w:rsid w:val="00155FA8"/>
    <w:rsid w:val="00157E76"/>
    <w:rsid w:val="00162DDC"/>
    <w:rsid w:val="0016343A"/>
    <w:rsid w:val="00163589"/>
    <w:rsid w:val="00170DE7"/>
    <w:rsid w:val="00176061"/>
    <w:rsid w:val="00176E27"/>
    <w:rsid w:val="00182CAA"/>
    <w:rsid w:val="0018303B"/>
    <w:rsid w:val="0018711B"/>
    <w:rsid w:val="00192AD2"/>
    <w:rsid w:val="0019423C"/>
    <w:rsid w:val="001A2798"/>
    <w:rsid w:val="001A38DE"/>
    <w:rsid w:val="001A7606"/>
    <w:rsid w:val="001B35CE"/>
    <w:rsid w:val="001B57F9"/>
    <w:rsid w:val="001C1311"/>
    <w:rsid w:val="001C1BA4"/>
    <w:rsid w:val="001C5AEE"/>
    <w:rsid w:val="001D3229"/>
    <w:rsid w:val="001D5591"/>
    <w:rsid w:val="001E5A52"/>
    <w:rsid w:val="001F30CA"/>
    <w:rsid w:val="001F3551"/>
    <w:rsid w:val="001F738D"/>
    <w:rsid w:val="00203845"/>
    <w:rsid w:val="00205FCD"/>
    <w:rsid w:val="0020696D"/>
    <w:rsid w:val="002134BE"/>
    <w:rsid w:val="00214004"/>
    <w:rsid w:val="002171F4"/>
    <w:rsid w:val="00220836"/>
    <w:rsid w:val="0022462D"/>
    <w:rsid w:val="0022476C"/>
    <w:rsid w:val="002247AA"/>
    <w:rsid w:val="0022775A"/>
    <w:rsid w:val="00230C7B"/>
    <w:rsid w:val="00232FBE"/>
    <w:rsid w:val="00234BA7"/>
    <w:rsid w:val="0023507D"/>
    <w:rsid w:val="0023668F"/>
    <w:rsid w:val="00241A83"/>
    <w:rsid w:val="00244F3F"/>
    <w:rsid w:val="002472B3"/>
    <w:rsid w:val="0025223A"/>
    <w:rsid w:val="00254386"/>
    <w:rsid w:val="0025479F"/>
    <w:rsid w:val="0025594A"/>
    <w:rsid w:val="00257432"/>
    <w:rsid w:val="002626D0"/>
    <w:rsid w:val="00266533"/>
    <w:rsid w:val="00273CA6"/>
    <w:rsid w:val="00277B35"/>
    <w:rsid w:val="00277E29"/>
    <w:rsid w:val="00280C61"/>
    <w:rsid w:val="00287C22"/>
    <w:rsid w:val="002927DE"/>
    <w:rsid w:val="00296D34"/>
    <w:rsid w:val="002970B2"/>
    <w:rsid w:val="002A188F"/>
    <w:rsid w:val="002A2820"/>
    <w:rsid w:val="002A2ECA"/>
    <w:rsid w:val="002B0363"/>
    <w:rsid w:val="002B0D11"/>
    <w:rsid w:val="002B1159"/>
    <w:rsid w:val="002B1DB2"/>
    <w:rsid w:val="002B3908"/>
    <w:rsid w:val="002B540F"/>
    <w:rsid w:val="002B632A"/>
    <w:rsid w:val="002C0E92"/>
    <w:rsid w:val="002C17D4"/>
    <w:rsid w:val="002C713C"/>
    <w:rsid w:val="002C7C73"/>
    <w:rsid w:val="002D154F"/>
    <w:rsid w:val="002D3653"/>
    <w:rsid w:val="002D4602"/>
    <w:rsid w:val="002D62FE"/>
    <w:rsid w:val="002D6CA7"/>
    <w:rsid w:val="002D6EE5"/>
    <w:rsid w:val="002D7BBD"/>
    <w:rsid w:val="002E097E"/>
    <w:rsid w:val="002F3FDF"/>
    <w:rsid w:val="002F5C90"/>
    <w:rsid w:val="002F6274"/>
    <w:rsid w:val="002F7552"/>
    <w:rsid w:val="00300718"/>
    <w:rsid w:val="00304382"/>
    <w:rsid w:val="00304404"/>
    <w:rsid w:val="0030739B"/>
    <w:rsid w:val="00307443"/>
    <w:rsid w:val="00307BA5"/>
    <w:rsid w:val="00310E44"/>
    <w:rsid w:val="00313E8F"/>
    <w:rsid w:val="0031421B"/>
    <w:rsid w:val="00314F43"/>
    <w:rsid w:val="00316174"/>
    <w:rsid w:val="00320F11"/>
    <w:rsid w:val="00321E4D"/>
    <w:rsid w:val="00323624"/>
    <w:rsid w:val="003304E1"/>
    <w:rsid w:val="003326F6"/>
    <w:rsid w:val="00333FA0"/>
    <w:rsid w:val="00335749"/>
    <w:rsid w:val="00335F18"/>
    <w:rsid w:val="00344CA0"/>
    <w:rsid w:val="00345594"/>
    <w:rsid w:val="003479A8"/>
    <w:rsid w:val="0035166A"/>
    <w:rsid w:val="00354807"/>
    <w:rsid w:val="00356C96"/>
    <w:rsid w:val="00357FB2"/>
    <w:rsid w:val="003630C9"/>
    <w:rsid w:val="0036396D"/>
    <w:rsid w:val="00366BBD"/>
    <w:rsid w:val="00383B7B"/>
    <w:rsid w:val="003840C2"/>
    <w:rsid w:val="003850F5"/>
    <w:rsid w:val="003875A8"/>
    <w:rsid w:val="003875B8"/>
    <w:rsid w:val="00390645"/>
    <w:rsid w:val="003954AD"/>
    <w:rsid w:val="00395C72"/>
    <w:rsid w:val="003A4324"/>
    <w:rsid w:val="003A6279"/>
    <w:rsid w:val="003A709D"/>
    <w:rsid w:val="003A715E"/>
    <w:rsid w:val="003B06CD"/>
    <w:rsid w:val="003B1286"/>
    <w:rsid w:val="003B3031"/>
    <w:rsid w:val="003B35D5"/>
    <w:rsid w:val="003B4500"/>
    <w:rsid w:val="003B45C4"/>
    <w:rsid w:val="003B5003"/>
    <w:rsid w:val="003B7316"/>
    <w:rsid w:val="003B7A04"/>
    <w:rsid w:val="003C1715"/>
    <w:rsid w:val="003C2D83"/>
    <w:rsid w:val="003C379F"/>
    <w:rsid w:val="003C3F26"/>
    <w:rsid w:val="003D20DC"/>
    <w:rsid w:val="003D4044"/>
    <w:rsid w:val="003D667D"/>
    <w:rsid w:val="003E0429"/>
    <w:rsid w:val="003E3749"/>
    <w:rsid w:val="003E6ECE"/>
    <w:rsid w:val="003E79B2"/>
    <w:rsid w:val="003F0248"/>
    <w:rsid w:val="003F26AF"/>
    <w:rsid w:val="003F273E"/>
    <w:rsid w:val="003F56FD"/>
    <w:rsid w:val="003F6EE9"/>
    <w:rsid w:val="00403169"/>
    <w:rsid w:val="0040437C"/>
    <w:rsid w:val="00407B10"/>
    <w:rsid w:val="00411434"/>
    <w:rsid w:val="00414434"/>
    <w:rsid w:val="00414B28"/>
    <w:rsid w:val="00415440"/>
    <w:rsid w:val="00420259"/>
    <w:rsid w:val="004244B8"/>
    <w:rsid w:val="00427761"/>
    <w:rsid w:val="00430A3C"/>
    <w:rsid w:val="0043694B"/>
    <w:rsid w:val="004533BB"/>
    <w:rsid w:val="0046262C"/>
    <w:rsid w:val="00462687"/>
    <w:rsid w:val="00462ACE"/>
    <w:rsid w:val="00462D4F"/>
    <w:rsid w:val="00471E41"/>
    <w:rsid w:val="004729AD"/>
    <w:rsid w:val="00476DE3"/>
    <w:rsid w:val="004777EA"/>
    <w:rsid w:val="00490514"/>
    <w:rsid w:val="0049155F"/>
    <w:rsid w:val="00496535"/>
    <w:rsid w:val="004B1AD4"/>
    <w:rsid w:val="004B44A5"/>
    <w:rsid w:val="004B7DCB"/>
    <w:rsid w:val="004C116E"/>
    <w:rsid w:val="004C2A29"/>
    <w:rsid w:val="004C35C5"/>
    <w:rsid w:val="004C5FBF"/>
    <w:rsid w:val="004C61DC"/>
    <w:rsid w:val="004C6C7D"/>
    <w:rsid w:val="004D26CD"/>
    <w:rsid w:val="004D52C3"/>
    <w:rsid w:val="004E5C7C"/>
    <w:rsid w:val="004F075D"/>
    <w:rsid w:val="004F1E87"/>
    <w:rsid w:val="004F4638"/>
    <w:rsid w:val="004F5718"/>
    <w:rsid w:val="005008D8"/>
    <w:rsid w:val="005023A1"/>
    <w:rsid w:val="005074AA"/>
    <w:rsid w:val="00511DC6"/>
    <w:rsid w:val="005152B0"/>
    <w:rsid w:val="005207A1"/>
    <w:rsid w:val="00520EEC"/>
    <w:rsid w:val="0052360E"/>
    <w:rsid w:val="00527ACE"/>
    <w:rsid w:val="0053005B"/>
    <w:rsid w:val="00531A1D"/>
    <w:rsid w:val="00533A06"/>
    <w:rsid w:val="005632AB"/>
    <w:rsid w:val="005638FF"/>
    <w:rsid w:val="005672DC"/>
    <w:rsid w:val="0056762C"/>
    <w:rsid w:val="00575F4E"/>
    <w:rsid w:val="00581D4E"/>
    <w:rsid w:val="00584A56"/>
    <w:rsid w:val="00592059"/>
    <w:rsid w:val="005927FC"/>
    <w:rsid w:val="00594C8A"/>
    <w:rsid w:val="005959ED"/>
    <w:rsid w:val="005A1A9D"/>
    <w:rsid w:val="005A2BC6"/>
    <w:rsid w:val="005A3773"/>
    <w:rsid w:val="005A379E"/>
    <w:rsid w:val="005A392C"/>
    <w:rsid w:val="005A3E53"/>
    <w:rsid w:val="005A44FB"/>
    <w:rsid w:val="005A4D75"/>
    <w:rsid w:val="005A688A"/>
    <w:rsid w:val="005B10D9"/>
    <w:rsid w:val="005B1AA2"/>
    <w:rsid w:val="005C272A"/>
    <w:rsid w:val="005C3EBA"/>
    <w:rsid w:val="005C5A89"/>
    <w:rsid w:val="005D0653"/>
    <w:rsid w:val="005D4E90"/>
    <w:rsid w:val="005D5118"/>
    <w:rsid w:val="005D568C"/>
    <w:rsid w:val="005D5838"/>
    <w:rsid w:val="005D5F12"/>
    <w:rsid w:val="005D690C"/>
    <w:rsid w:val="005E0023"/>
    <w:rsid w:val="005E01A2"/>
    <w:rsid w:val="005E31D4"/>
    <w:rsid w:val="005F29AA"/>
    <w:rsid w:val="005F3664"/>
    <w:rsid w:val="00603126"/>
    <w:rsid w:val="00605E17"/>
    <w:rsid w:val="00606788"/>
    <w:rsid w:val="00606817"/>
    <w:rsid w:val="006068D3"/>
    <w:rsid w:val="00610F07"/>
    <w:rsid w:val="00613B64"/>
    <w:rsid w:val="00614FBF"/>
    <w:rsid w:val="00616F24"/>
    <w:rsid w:val="00624BA6"/>
    <w:rsid w:val="006251D7"/>
    <w:rsid w:val="0062718C"/>
    <w:rsid w:val="00631C65"/>
    <w:rsid w:val="00632049"/>
    <w:rsid w:val="00632C83"/>
    <w:rsid w:val="00637CB8"/>
    <w:rsid w:val="00654946"/>
    <w:rsid w:val="006558B2"/>
    <w:rsid w:val="00657780"/>
    <w:rsid w:val="00657DBF"/>
    <w:rsid w:val="00663BF2"/>
    <w:rsid w:val="00676EB2"/>
    <w:rsid w:val="0068082E"/>
    <w:rsid w:val="00680B5D"/>
    <w:rsid w:val="00682EF2"/>
    <w:rsid w:val="006840EF"/>
    <w:rsid w:val="00687B47"/>
    <w:rsid w:val="00690285"/>
    <w:rsid w:val="006958BE"/>
    <w:rsid w:val="006A3FEE"/>
    <w:rsid w:val="006A755F"/>
    <w:rsid w:val="006B1CA7"/>
    <w:rsid w:val="006B4DC1"/>
    <w:rsid w:val="006B5842"/>
    <w:rsid w:val="006C06CB"/>
    <w:rsid w:val="006C1292"/>
    <w:rsid w:val="006C16EA"/>
    <w:rsid w:val="006C30BF"/>
    <w:rsid w:val="006D1186"/>
    <w:rsid w:val="006D60EE"/>
    <w:rsid w:val="006E3B57"/>
    <w:rsid w:val="006E43CA"/>
    <w:rsid w:val="006E5452"/>
    <w:rsid w:val="006F2821"/>
    <w:rsid w:val="006F3E1D"/>
    <w:rsid w:val="00702AA1"/>
    <w:rsid w:val="00710FBD"/>
    <w:rsid w:val="00711196"/>
    <w:rsid w:val="0071122C"/>
    <w:rsid w:val="00712746"/>
    <w:rsid w:val="00712ADB"/>
    <w:rsid w:val="00713839"/>
    <w:rsid w:val="00715D37"/>
    <w:rsid w:val="00716435"/>
    <w:rsid w:val="00716D19"/>
    <w:rsid w:val="00722465"/>
    <w:rsid w:val="00723615"/>
    <w:rsid w:val="00725BF2"/>
    <w:rsid w:val="00730CB2"/>
    <w:rsid w:val="00736C4C"/>
    <w:rsid w:val="00736FD5"/>
    <w:rsid w:val="00741AAC"/>
    <w:rsid w:val="007463E0"/>
    <w:rsid w:val="00752BC6"/>
    <w:rsid w:val="0076045C"/>
    <w:rsid w:val="00761654"/>
    <w:rsid w:val="007618D5"/>
    <w:rsid w:val="007627FC"/>
    <w:rsid w:val="007652D3"/>
    <w:rsid w:val="00766282"/>
    <w:rsid w:val="00766F0A"/>
    <w:rsid w:val="007679EB"/>
    <w:rsid w:val="00773DE4"/>
    <w:rsid w:val="00773E46"/>
    <w:rsid w:val="0077475F"/>
    <w:rsid w:val="00775F69"/>
    <w:rsid w:val="00780F39"/>
    <w:rsid w:val="00781FDD"/>
    <w:rsid w:val="007838AA"/>
    <w:rsid w:val="0078400A"/>
    <w:rsid w:val="007849F4"/>
    <w:rsid w:val="00785760"/>
    <w:rsid w:val="00787853"/>
    <w:rsid w:val="00792A12"/>
    <w:rsid w:val="00794D23"/>
    <w:rsid w:val="00796E26"/>
    <w:rsid w:val="0079724D"/>
    <w:rsid w:val="007A1327"/>
    <w:rsid w:val="007A201D"/>
    <w:rsid w:val="007A2E6F"/>
    <w:rsid w:val="007A6C37"/>
    <w:rsid w:val="007A6E6D"/>
    <w:rsid w:val="007B0D6E"/>
    <w:rsid w:val="007B0E6B"/>
    <w:rsid w:val="007C153B"/>
    <w:rsid w:val="007C25B9"/>
    <w:rsid w:val="007C2FC4"/>
    <w:rsid w:val="007C3064"/>
    <w:rsid w:val="007C5840"/>
    <w:rsid w:val="007C79F2"/>
    <w:rsid w:val="007D01A3"/>
    <w:rsid w:val="007D0E41"/>
    <w:rsid w:val="007D1497"/>
    <w:rsid w:val="007D553F"/>
    <w:rsid w:val="007E0A13"/>
    <w:rsid w:val="007E27BC"/>
    <w:rsid w:val="007E36F2"/>
    <w:rsid w:val="007E524B"/>
    <w:rsid w:val="007E6770"/>
    <w:rsid w:val="007F1435"/>
    <w:rsid w:val="007F5F38"/>
    <w:rsid w:val="007F7E4C"/>
    <w:rsid w:val="00801BB6"/>
    <w:rsid w:val="00801BDA"/>
    <w:rsid w:val="0080247E"/>
    <w:rsid w:val="00805119"/>
    <w:rsid w:val="008068D2"/>
    <w:rsid w:val="00810D17"/>
    <w:rsid w:val="008123C2"/>
    <w:rsid w:val="00814AF9"/>
    <w:rsid w:val="00817FA2"/>
    <w:rsid w:val="008232F6"/>
    <w:rsid w:val="00823893"/>
    <w:rsid w:val="00826AFD"/>
    <w:rsid w:val="00831C63"/>
    <w:rsid w:val="00833A32"/>
    <w:rsid w:val="00840009"/>
    <w:rsid w:val="00843494"/>
    <w:rsid w:val="008470A5"/>
    <w:rsid w:val="00847B92"/>
    <w:rsid w:val="00854800"/>
    <w:rsid w:val="008552A0"/>
    <w:rsid w:val="00860539"/>
    <w:rsid w:val="008619B7"/>
    <w:rsid w:val="00861D0C"/>
    <w:rsid w:val="00862FF0"/>
    <w:rsid w:val="00863D86"/>
    <w:rsid w:val="0087471F"/>
    <w:rsid w:val="00876444"/>
    <w:rsid w:val="008811ED"/>
    <w:rsid w:val="0088295D"/>
    <w:rsid w:val="0088442C"/>
    <w:rsid w:val="00887423"/>
    <w:rsid w:val="008910BC"/>
    <w:rsid w:val="00891790"/>
    <w:rsid w:val="00897A93"/>
    <w:rsid w:val="008A0597"/>
    <w:rsid w:val="008A49AF"/>
    <w:rsid w:val="008A4B4C"/>
    <w:rsid w:val="008B19FD"/>
    <w:rsid w:val="008B2FA4"/>
    <w:rsid w:val="008B6A6C"/>
    <w:rsid w:val="008C14DE"/>
    <w:rsid w:val="008C3665"/>
    <w:rsid w:val="008C44F7"/>
    <w:rsid w:val="008C5303"/>
    <w:rsid w:val="008C67A5"/>
    <w:rsid w:val="008C7626"/>
    <w:rsid w:val="008D2646"/>
    <w:rsid w:val="008D2E91"/>
    <w:rsid w:val="008D795C"/>
    <w:rsid w:val="008E4CB3"/>
    <w:rsid w:val="008E5EBB"/>
    <w:rsid w:val="008E79E6"/>
    <w:rsid w:val="008F4D64"/>
    <w:rsid w:val="008F578A"/>
    <w:rsid w:val="00900CC6"/>
    <w:rsid w:val="009028DE"/>
    <w:rsid w:val="0090592C"/>
    <w:rsid w:val="00910273"/>
    <w:rsid w:val="00910399"/>
    <w:rsid w:val="00911300"/>
    <w:rsid w:val="00913B4A"/>
    <w:rsid w:val="009141CD"/>
    <w:rsid w:val="00915A21"/>
    <w:rsid w:val="009160F8"/>
    <w:rsid w:val="009175D5"/>
    <w:rsid w:val="00917F29"/>
    <w:rsid w:val="00921FE6"/>
    <w:rsid w:val="0092345B"/>
    <w:rsid w:val="00924BBE"/>
    <w:rsid w:val="00925CEC"/>
    <w:rsid w:val="009308B5"/>
    <w:rsid w:val="00933446"/>
    <w:rsid w:val="0093530F"/>
    <w:rsid w:val="00935642"/>
    <w:rsid w:val="00936EAD"/>
    <w:rsid w:val="0094526E"/>
    <w:rsid w:val="0094564F"/>
    <w:rsid w:val="00946E5B"/>
    <w:rsid w:val="00946FCE"/>
    <w:rsid w:val="00951625"/>
    <w:rsid w:val="009524CA"/>
    <w:rsid w:val="0095305C"/>
    <w:rsid w:val="00955702"/>
    <w:rsid w:val="00955E2D"/>
    <w:rsid w:val="00960310"/>
    <w:rsid w:val="0096331F"/>
    <w:rsid w:val="009638CF"/>
    <w:rsid w:val="009661B1"/>
    <w:rsid w:val="009753F2"/>
    <w:rsid w:val="00976852"/>
    <w:rsid w:val="009775E9"/>
    <w:rsid w:val="00981C4D"/>
    <w:rsid w:val="00983C5A"/>
    <w:rsid w:val="00985B69"/>
    <w:rsid w:val="009915CC"/>
    <w:rsid w:val="009927FC"/>
    <w:rsid w:val="00997756"/>
    <w:rsid w:val="009A12BC"/>
    <w:rsid w:val="009A7B4B"/>
    <w:rsid w:val="009B2398"/>
    <w:rsid w:val="009B2570"/>
    <w:rsid w:val="009B7714"/>
    <w:rsid w:val="009C1A74"/>
    <w:rsid w:val="009C439F"/>
    <w:rsid w:val="009C50D3"/>
    <w:rsid w:val="009C7DF1"/>
    <w:rsid w:val="009D0E57"/>
    <w:rsid w:val="009D3D9A"/>
    <w:rsid w:val="009D6B06"/>
    <w:rsid w:val="009D7E42"/>
    <w:rsid w:val="009E0520"/>
    <w:rsid w:val="009E3DBA"/>
    <w:rsid w:val="009F2ABC"/>
    <w:rsid w:val="009F2E06"/>
    <w:rsid w:val="009F4C96"/>
    <w:rsid w:val="009F5F5E"/>
    <w:rsid w:val="009F65D2"/>
    <w:rsid w:val="009F7941"/>
    <w:rsid w:val="009F7DAE"/>
    <w:rsid w:val="00A01F35"/>
    <w:rsid w:val="00A05877"/>
    <w:rsid w:val="00A0614F"/>
    <w:rsid w:val="00A12F37"/>
    <w:rsid w:val="00A1329F"/>
    <w:rsid w:val="00A136F3"/>
    <w:rsid w:val="00A154A4"/>
    <w:rsid w:val="00A16BC2"/>
    <w:rsid w:val="00A17BE5"/>
    <w:rsid w:val="00A23286"/>
    <w:rsid w:val="00A23E00"/>
    <w:rsid w:val="00A25D72"/>
    <w:rsid w:val="00A266DB"/>
    <w:rsid w:val="00A27185"/>
    <w:rsid w:val="00A37950"/>
    <w:rsid w:val="00A40C2B"/>
    <w:rsid w:val="00A42349"/>
    <w:rsid w:val="00A467E9"/>
    <w:rsid w:val="00A50379"/>
    <w:rsid w:val="00A52EA8"/>
    <w:rsid w:val="00A566F1"/>
    <w:rsid w:val="00A60157"/>
    <w:rsid w:val="00A61B7A"/>
    <w:rsid w:val="00A64AD5"/>
    <w:rsid w:val="00A657D1"/>
    <w:rsid w:val="00A66E24"/>
    <w:rsid w:val="00A72262"/>
    <w:rsid w:val="00A76611"/>
    <w:rsid w:val="00A7731C"/>
    <w:rsid w:val="00A857C3"/>
    <w:rsid w:val="00A90692"/>
    <w:rsid w:val="00A9583D"/>
    <w:rsid w:val="00A95BAA"/>
    <w:rsid w:val="00A97983"/>
    <w:rsid w:val="00AA1500"/>
    <w:rsid w:val="00AA18D0"/>
    <w:rsid w:val="00AA2217"/>
    <w:rsid w:val="00AA435A"/>
    <w:rsid w:val="00AA52A3"/>
    <w:rsid w:val="00AB720F"/>
    <w:rsid w:val="00AB72CC"/>
    <w:rsid w:val="00AC1B11"/>
    <w:rsid w:val="00AC42B0"/>
    <w:rsid w:val="00AC60EA"/>
    <w:rsid w:val="00AD27B4"/>
    <w:rsid w:val="00AD3300"/>
    <w:rsid w:val="00AD3EC7"/>
    <w:rsid w:val="00AD43D8"/>
    <w:rsid w:val="00AD5216"/>
    <w:rsid w:val="00AE4967"/>
    <w:rsid w:val="00AE7323"/>
    <w:rsid w:val="00AF0DF2"/>
    <w:rsid w:val="00AF1856"/>
    <w:rsid w:val="00AF18AC"/>
    <w:rsid w:val="00AF3AC3"/>
    <w:rsid w:val="00AF5843"/>
    <w:rsid w:val="00B022CA"/>
    <w:rsid w:val="00B02D2A"/>
    <w:rsid w:val="00B03BA2"/>
    <w:rsid w:val="00B04CAD"/>
    <w:rsid w:val="00B05155"/>
    <w:rsid w:val="00B10629"/>
    <w:rsid w:val="00B11ABD"/>
    <w:rsid w:val="00B12D04"/>
    <w:rsid w:val="00B1362B"/>
    <w:rsid w:val="00B14BD7"/>
    <w:rsid w:val="00B21D89"/>
    <w:rsid w:val="00B22C07"/>
    <w:rsid w:val="00B23056"/>
    <w:rsid w:val="00B24A55"/>
    <w:rsid w:val="00B27864"/>
    <w:rsid w:val="00B27EA0"/>
    <w:rsid w:val="00B3010B"/>
    <w:rsid w:val="00B30F3A"/>
    <w:rsid w:val="00B3264F"/>
    <w:rsid w:val="00B3646D"/>
    <w:rsid w:val="00B36924"/>
    <w:rsid w:val="00B41A12"/>
    <w:rsid w:val="00B44110"/>
    <w:rsid w:val="00B573A5"/>
    <w:rsid w:val="00B57FBB"/>
    <w:rsid w:val="00B617EB"/>
    <w:rsid w:val="00B73383"/>
    <w:rsid w:val="00B7762E"/>
    <w:rsid w:val="00B8679B"/>
    <w:rsid w:val="00B869D4"/>
    <w:rsid w:val="00B95077"/>
    <w:rsid w:val="00B9651E"/>
    <w:rsid w:val="00B96C12"/>
    <w:rsid w:val="00B971BA"/>
    <w:rsid w:val="00BA1454"/>
    <w:rsid w:val="00BA2DF5"/>
    <w:rsid w:val="00BA3A4C"/>
    <w:rsid w:val="00BB058D"/>
    <w:rsid w:val="00BB2701"/>
    <w:rsid w:val="00BC1BDF"/>
    <w:rsid w:val="00BD16D2"/>
    <w:rsid w:val="00BD3108"/>
    <w:rsid w:val="00BD481A"/>
    <w:rsid w:val="00BD66C1"/>
    <w:rsid w:val="00BD6F9F"/>
    <w:rsid w:val="00BD78CA"/>
    <w:rsid w:val="00BE135D"/>
    <w:rsid w:val="00BE2B62"/>
    <w:rsid w:val="00BF2285"/>
    <w:rsid w:val="00C0199B"/>
    <w:rsid w:val="00C05DB1"/>
    <w:rsid w:val="00C06197"/>
    <w:rsid w:val="00C10518"/>
    <w:rsid w:val="00C10758"/>
    <w:rsid w:val="00C12358"/>
    <w:rsid w:val="00C12C73"/>
    <w:rsid w:val="00C14B8F"/>
    <w:rsid w:val="00C177AE"/>
    <w:rsid w:val="00C20D44"/>
    <w:rsid w:val="00C21E63"/>
    <w:rsid w:val="00C22DAA"/>
    <w:rsid w:val="00C22F75"/>
    <w:rsid w:val="00C24859"/>
    <w:rsid w:val="00C26540"/>
    <w:rsid w:val="00C27680"/>
    <w:rsid w:val="00C27CAF"/>
    <w:rsid w:val="00C43647"/>
    <w:rsid w:val="00C45D47"/>
    <w:rsid w:val="00C45D9B"/>
    <w:rsid w:val="00C54DB4"/>
    <w:rsid w:val="00C5586F"/>
    <w:rsid w:val="00C60B35"/>
    <w:rsid w:val="00C62907"/>
    <w:rsid w:val="00C65DA6"/>
    <w:rsid w:val="00C74199"/>
    <w:rsid w:val="00C7432A"/>
    <w:rsid w:val="00C8443A"/>
    <w:rsid w:val="00C84474"/>
    <w:rsid w:val="00C845E2"/>
    <w:rsid w:val="00C86628"/>
    <w:rsid w:val="00C92486"/>
    <w:rsid w:val="00C93B2A"/>
    <w:rsid w:val="00C96AD1"/>
    <w:rsid w:val="00C96DAE"/>
    <w:rsid w:val="00C97D6C"/>
    <w:rsid w:val="00C97DBC"/>
    <w:rsid w:val="00CA35A7"/>
    <w:rsid w:val="00CB00BC"/>
    <w:rsid w:val="00CB17B7"/>
    <w:rsid w:val="00CB1D04"/>
    <w:rsid w:val="00CB3AB4"/>
    <w:rsid w:val="00CB4672"/>
    <w:rsid w:val="00CB56F3"/>
    <w:rsid w:val="00CB7036"/>
    <w:rsid w:val="00CB7523"/>
    <w:rsid w:val="00CC45F1"/>
    <w:rsid w:val="00CC4A13"/>
    <w:rsid w:val="00CC5B0A"/>
    <w:rsid w:val="00CD0FB6"/>
    <w:rsid w:val="00CD55F5"/>
    <w:rsid w:val="00CD642F"/>
    <w:rsid w:val="00CE180A"/>
    <w:rsid w:val="00CE1DC9"/>
    <w:rsid w:val="00CE29CC"/>
    <w:rsid w:val="00CE341C"/>
    <w:rsid w:val="00CE59CA"/>
    <w:rsid w:val="00CF51DA"/>
    <w:rsid w:val="00D03E23"/>
    <w:rsid w:val="00D052DF"/>
    <w:rsid w:val="00D06082"/>
    <w:rsid w:val="00D06D57"/>
    <w:rsid w:val="00D070D1"/>
    <w:rsid w:val="00D12DCA"/>
    <w:rsid w:val="00D22F52"/>
    <w:rsid w:val="00D24658"/>
    <w:rsid w:val="00D27B7C"/>
    <w:rsid w:val="00D350EE"/>
    <w:rsid w:val="00D370DC"/>
    <w:rsid w:val="00D435DA"/>
    <w:rsid w:val="00D46B04"/>
    <w:rsid w:val="00D46C7C"/>
    <w:rsid w:val="00D507B2"/>
    <w:rsid w:val="00D55B06"/>
    <w:rsid w:val="00D5754E"/>
    <w:rsid w:val="00D623E6"/>
    <w:rsid w:val="00D644D9"/>
    <w:rsid w:val="00D67B5B"/>
    <w:rsid w:val="00D73CDE"/>
    <w:rsid w:val="00D73F93"/>
    <w:rsid w:val="00D74574"/>
    <w:rsid w:val="00D7649F"/>
    <w:rsid w:val="00D76CBF"/>
    <w:rsid w:val="00D85013"/>
    <w:rsid w:val="00D85BFC"/>
    <w:rsid w:val="00D90C53"/>
    <w:rsid w:val="00D90CDF"/>
    <w:rsid w:val="00D9187A"/>
    <w:rsid w:val="00D946D9"/>
    <w:rsid w:val="00D94CC9"/>
    <w:rsid w:val="00DA4BCE"/>
    <w:rsid w:val="00DA66DA"/>
    <w:rsid w:val="00DB25AC"/>
    <w:rsid w:val="00DB25E1"/>
    <w:rsid w:val="00DB33F7"/>
    <w:rsid w:val="00DB5E6C"/>
    <w:rsid w:val="00DB642D"/>
    <w:rsid w:val="00DB77A6"/>
    <w:rsid w:val="00DC3836"/>
    <w:rsid w:val="00DC51B7"/>
    <w:rsid w:val="00DD662D"/>
    <w:rsid w:val="00DE7310"/>
    <w:rsid w:val="00DF123D"/>
    <w:rsid w:val="00E059C7"/>
    <w:rsid w:val="00E10D52"/>
    <w:rsid w:val="00E12CF1"/>
    <w:rsid w:val="00E133DF"/>
    <w:rsid w:val="00E163C4"/>
    <w:rsid w:val="00E16AC2"/>
    <w:rsid w:val="00E17D3A"/>
    <w:rsid w:val="00E2048D"/>
    <w:rsid w:val="00E23288"/>
    <w:rsid w:val="00E25114"/>
    <w:rsid w:val="00E3113C"/>
    <w:rsid w:val="00E33390"/>
    <w:rsid w:val="00E37786"/>
    <w:rsid w:val="00E400D4"/>
    <w:rsid w:val="00E4177D"/>
    <w:rsid w:val="00E44CF4"/>
    <w:rsid w:val="00E45D67"/>
    <w:rsid w:val="00E52E80"/>
    <w:rsid w:val="00E57D93"/>
    <w:rsid w:val="00E600D2"/>
    <w:rsid w:val="00E61A2F"/>
    <w:rsid w:val="00E65004"/>
    <w:rsid w:val="00E652A1"/>
    <w:rsid w:val="00E71F8F"/>
    <w:rsid w:val="00E75E05"/>
    <w:rsid w:val="00E75F1E"/>
    <w:rsid w:val="00E762F0"/>
    <w:rsid w:val="00E804C1"/>
    <w:rsid w:val="00E8099B"/>
    <w:rsid w:val="00E834B4"/>
    <w:rsid w:val="00E834E4"/>
    <w:rsid w:val="00E9468C"/>
    <w:rsid w:val="00E94BAA"/>
    <w:rsid w:val="00E96619"/>
    <w:rsid w:val="00E97F28"/>
    <w:rsid w:val="00EA2050"/>
    <w:rsid w:val="00EA29BA"/>
    <w:rsid w:val="00EA4AF0"/>
    <w:rsid w:val="00EA7685"/>
    <w:rsid w:val="00EA7DBE"/>
    <w:rsid w:val="00EB072A"/>
    <w:rsid w:val="00EB7BEC"/>
    <w:rsid w:val="00EC5814"/>
    <w:rsid w:val="00ED424A"/>
    <w:rsid w:val="00ED70BA"/>
    <w:rsid w:val="00EE7D89"/>
    <w:rsid w:val="00EF73D2"/>
    <w:rsid w:val="00F0704E"/>
    <w:rsid w:val="00F07533"/>
    <w:rsid w:val="00F104CF"/>
    <w:rsid w:val="00F13585"/>
    <w:rsid w:val="00F13CD0"/>
    <w:rsid w:val="00F15BEE"/>
    <w:rsid w:val="00F17FF5"/>
    <w:rsid w:val="00F20E7D"/>
    <w:rsid w:val="00F20F08"/>
    <w:rsid w:val="00F214A8"/>
    <w:rsid w:val="00F220F8"/>
    <w:rsid w:val="00F250C0"/>
    <w:rsid w:val="00F315FB"/>
    <w:rsid w:val="00F34F76"/>
    <w:rsid w:val="00F37769"/>
    <w:rsid w:val="00F41B29"/>
    <w:rsid w:val="00F427B8"/>
    <w:rsid w:val="00F44DF6"/>
    <w:rsid w:val="00F4544C"/>
    <w:rsid w:val="00F4640C"/>
    <w:rsid w:val="00F47419"/>
    <w:rsid w:val="00F477AB"/>
    <w:rsid w:val="00F5778D"/>
    <w:rsid w:val="00F62598"/>
    <w:rsid w:val="00F63D6C"/>
    <w:rsid w:val="00F65C32"/>
    <w:rsid w:val="00F66294"/>
    <w:rsid w:val="00F666DB"/>
    <w:rsid w:val="00F668C4"/>
    <w:rsid w:val="00F70230"/>
    <w:rsid w:val="00F730DF"/>
    <w:rsid w:val="00F73E84"/>
    <w:rsid w:val="00F76CEB"/>
    <w:rsid w:val="00F779A8"/>
    <w:rsid w:val="00F8234A"/>
    <w:rsid w:val="00F851A7"/>
    <w:rsid w:val="00F87CA8"/>
    <w:rsid w:val="00F91575"/>
    <w:rsid w:val="00F926D6"/>
    <w:rsid w:val="00F9285E"/>
    <w:rsid w:val="00F94121"/>
    <w:rsid w:val="00F9664D"/>
    <w:rsid w:val="00FA0612"/>
    <w:rsid w:val="00FA3F1F"/>
    <w:rsid w:val="00FA5C1D"/>
    <w:rsid w:val="00FB27F4"/>
    <w:rsid w:val="00FB3B44"/>
    <w:rsid w:val="00FB444F"/>
    <w:rsid w:val="00FC3B43"/>
    <w:rsid w:val="00FC44F2"/>
    <w:rsid w:val="00FC70EA"/>
    <w:rsid w:val="00FD0B3E"/>
    <w:rsid w:val="00FD21B4"/>
    <w:rsid w:val="00FD3AAD"/>
    <w:rsid w:val="00FD5B12"/>
    <w:rsid w:val="00FE10D0"/>
    <w:rsid w:val="00FE361A"/>
    <w:rsid w:val="00FF1199"/>
    <w:rsid w:val="00FF18A7"/>
    <w:rsid w:val="00FF1DAD"/>
    <w:rsid w:val="00FF28E1"/>
    <w:rsid w:val="00FF4B46"/>
    <w:rsid w:val="00F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699E2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6197"/>
    <w:pPr>
      <w:tabs>
        <w:tab w:val="left" w:pos="0"/>
        <w:tab w:val="left" w:pos="2552"/>
        <w:tab w:val="left" w:pos="3402"/>
        <w:tab w:val="left" w:pos="4253"/>
        <w:tab w:val="left" w:pos="5103"/>
        <w:tab w:val="left" w:pos="5954"/>
        <w:tab w:val="left" w:pos="6804"/>
      </w:tabs>
      <w:ind w:left="720"/>
      <w:jc w:val="both"/>
    </w:pPr>
    <w:rPr>
      <w:rFonts w:ascii="Century Schoolbook" w:hAnsi="Century Schoolbook"/>
      <w:lang w:val="nl"/>
    </w:rPr>
  </w:style>
  <w:style w:type="paragraph" w:styleId="Kop1">
    <w:name w:val="heading 1"/>
    <w:aliases w:val="Hoofdstuk"/>
    <w:basedOn w:val="Standaard"/>
    <w:next w:val="Standaard"/>
    <w:qFormat/>
    <w:pPr>
      <w:keepNext/>
      <w:pageBreakBefore/>
      <w:pBdr>
        <w:bottom w:val="single" w:sz="6" w:space="3" w:color="auto"/>
      </w:pBdr>
      <w:spacing w:after="480"/>
      <w:outlineLvl w:val="0"/>
    </w:pPr>
    <w:rPr>
      <w:rFonts w:ascii="Arial" w:hAnsi="Arial"/>
      <w:b/>
      <w:kern w:val="28"/>
      <w:sz w:val="28"/>
      <w:lang w:val="nl-NL"/>
    </w:rPr>
  </w:style>
  <w:style w:type="paragraph" w:styleId="Kop2">
    <w:name w:val="heading 2"/>
    <w:aliases w:val="Paragraaf"/>
    <w:basedOn w:val="Standaard"/>
    <w:next w:val="Standaard"/>
    <w:qFormat/>
    <w:pPr>
      <w:keepNext/>
      <w:tabs>
        <w:tab w:val="clear" w:pos="0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left" w:pos="1588"/>
      </w:tabs>
      <w:spacing w:after="240"/>
      <w:outlineLvl w:val="1"/>
    </w:pPr>
    <w:rPr>
      <w:rFonts w:ascii="Arial" w:hAnsi="Arial"/>
      <w:b/>
      <w:sz w:val="24"/>
      <w:lang w:val="nl-NL"/>
    </w:rPr>
  </w:style>
  <w:style w:type="paragraph" w:styleId="Kop3">
    <w:name w:val="heading 3"/>
    <w:aliases w:val="Subparagraaf"/>
    <w:basedOn w:val="Standaard"/>
    <w:next w:val="Standaard"/>
    <w:qFormat/>
    <w:pPr>
      <w:keepNext/>
      <w:tabs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left" w:pos="1588"/>
      </w:tabs>
      <w:spacing w:after="240"/>
      <w:outlineLvl w:val="2"/>
    </w:pPr>
    <w:rPr>
      <w:rFonts w:ascii="Arial" w:hAnsi="Arial"/>
      <w:b/>
      <w:lang w:val="nl-NL"/>
    </w:rPr>
  </w:style>
  <w:style w:type="paragraph" w:styleId="Kop4">
    <w:name w:val="heading 4"/>
    <w:aliases w:val="Vet"/>
    <w:basedOn w:val="Standaard"/>
    <w:next w:val="Standaard"/>
    <w:qFormat/>
    <w:pPr>
      <w:keepNext/>
      <w:spacing w:after="60"/>
      <w:outlineLvl w:val="3"/>
    </w:pPr>
    <w:rPr>
      <w:b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pPr>
      <w:spacing w:before="120"/>
    </w:pPr>
    <w:rPr>
      <w:b/>
      <w:lang w:val="nl-NL"/>
    </w:rPr>
  </w:style>
  <w:style w:type="paragraph" w:styleId="Koptekst">
    <w:name w:val="header"/>
    <w:basedOn w:val="Standaard"/>
    <w:pPr>
      <w:tabs>
        <w:tab w:val="clear" w:pos="0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enter" w:pos="4536"/>
        <w:tab w:val="right" w:pos="9072"/>
      </w:tabs>
    </w:pPr>
  </w:style>
  <w:style w:type="paragraph" w:customStyle="1" w:styleId="TabelKolom">
    <w:name w:val="TabelKolom"/>
    <w:rsid w:val="00F0704E"/>
    <w:pPr>
      <w:keepNext/>
      <w:spacing w:before="60"/>
      <w:ind w:left="-57"/>
      <w:jc w:val="right"/>
    </w:pPr>
    <w:rPr>
      <w:rFonts w:ascii="Arial" w:hAnsi="Arial"/>
      <w:noProof/>
    </w:rPr>
  </w:style>
  <w:style w:type="paragraph" w:styleId="Voettekst">
    <w:name w:val="footer"/>
    <w:basedOn w:val="Standaard"/>
    <w:link w:val="VoettekstChar"/>
    <w:uiPriority w:val="99"/>
    <w:pPr>
      <w:tabs>
        <w:tab w:val="clear" w:pos="0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enter" w:pos="4536"/>
        <w:tab w:val="right" w:pos="9072"/>
      </w:tabs>
    </w:pPr>
  </w:style>
  <w:style w:type="paragraph" w:styleId="Plattetekstinspringen">
    <w:name w:val="Body Text Indent"/>
    <w:basedOn w:val="Standaard"/>
    <w:rPr>
      <w:i/>
      <w:lang w:val="en-GB"/>
    </w:rPr>
  </w:style>
  <w:style w:type="paragraph" w:customStyle="1" w:styleId="Tabelcel">
    <w:name w:val="Tabelcel"/>
    <w:basedOn w:val="Standaard"/>
    <w:pPr>
      <w:framePr w:hSpace="142" w:vSpace="142" w:wrap="around" w:vAnchor="text" w:hAnchor="text" w:xAlign="right" w:y="1"/>
      <w:ind w:left="0"/>
      <w:jc w:val="right"/>
    </w:pPr>
    <w:rPr>
      <w:lang w:val="nl-NL"/>
    </w:rPr>
  </w:style>
  <w:style w:type="paragraph" w:customStyle="1" w:styleId="TabelCelOnder">
    <w:name w:val="TabelCelOnder"/>
    <w:basedOn w:val="Standaard"/>
    <w:pPr>
      <w:keepNext/>
      <w:spacing w:before="60" w:after="240"/>
      <w:ind w:left="0"/>
      <w:jc w:val="right"/>
    </w:pPr>
    <w:rPr>
      <w:lang w:val="nl-NL"/>
    </w:rPr>
  </w:style>
  <w:style w:type="paragraph" w:customStyle="1" w:styleId="TabelCelBoven">
    <w:name w:val="TabelCelBoven"/>
    <w:basedOn w:val="Standaard"/>
    <w:pPr>
      <w:keepNext/>
      <w:spacing w:before="60"/>
      <w:ind w:left="0"/>
      <w:jc w:val="right"/>
    </w:pPr>
    <w:rPr>
      <w:lang w:val="nl-NL"/>
    </w:rPr>
  </w:style>
  <w:style w:type="paragraph" w:customStyle="1" w:styleId="TabelCelTrailer">
    <w:name w:val="TabelCelTrailer"/>
    <w:basedOn w:val="Standaard"/>
    <w:pPr>
      <w:spacing w:before="240" w:after="240"/>
      <w:ind w:left="0"/>
      <w:jc w:val="right"/>
    </w:pPr>
    <w:rPr>
      <w:b/>
      <w:lang w:val="nl-NL"/>
    </w:rPr>
  </w:style>
  <w:style w:type="paragraph" w:customStyle="1" w:styleId="TabelCelHeader">
    <w:name w:val="TabelCelHeader"/>
    <w:basedOn w:val="Standaard"/>
    <w:pPr>
      <w:keepNext/>
      <w:spacing w:before="240" w:after="240"/>
      <w:ind w:left="0"/>
      <w:jc w:val="right"/>
    </w:pPr>
    <w:rPr>
      <w:b/>
      <w:lang w:val="nl-NL"/>
    </w:rPr>
  </w:style>
  <w:style w:type="paragraph" w:styleId="Plattetekst2">
    <w:name w:val="Body Text 2"/>
    <w:basedOn w:val="Default"/>
    <w:next w:val="Default"/>
    <w:rsid w:val="00000A84"/>
    <w:rPr>
      <w:sz w:val="24"/>
      <w:szCs w:val="24"/>
    </w:rPr>
  </w:style>
  <w:style w:type="paragraph" w:customStyle="1" w:styleId="Default">
    <w:name w:val="Default"/>
    <w:rsid w:val="00000A84"/>
    <w:pPr>
      <w:autoSpaceDE w:val="0"/>
      <w:autoSpaceDN w:val="0"/>
      <w:adjustRightInd w:val="0"/>
    </w:pPr>
    <w:rPr>
      <w:rFonts w:ascii="Arial,Bold" w:hAnsi="Arial,Bold"/>
    </w:rPr>
  </w:style>
  <w:style w:type="paragraph" w:customStyle="1" w:styleId="moa-standaard">
    <w:name w:val="moa-standaard"/>
    <w:basedOn w:val="Standaard"/>
    <w:rsid w:val="00000A84"/>
    <w:pPr>
      <w:autoSpaceDE w:val="0"/>
      <w:autoSpaceDN w:val="0"/>
      <w:adjustRightInd w:val="0"/>
      <w:ind w:left="0"/>
    </w:pPr>
    <w:rPr>
      <w:rFonts w:ascii="Arial,Bold" w:hAnsi="Arial,Bold"/>
      <w:bCs/>
      <w:sz w:val="16"/>
      <w:szCs w:val="16"/>
      <w:lang w:val="nl-NL"/>
    </w:rPr>
  </w:style>
  <w:style w:type="paragraph" w:customStyle="1" w:styleId="OpmaakprofielArial10ptLinks0cmVerkeerd-om055cmRegelafsta">
    <w:name w:val="Opmaakprofiel Arial 10 pt Links:  0 cm Verkeerd-om:  055 cm Regelafsta..."/>
    <w:basedOn w:val="Standaard"/>
    <w:autoRedefine/>
    <w:rsid w:val="00000A84"/>
    <w:pPr>
      <w:tabs>
        <w:tab w:val="clear" w:pos="0"/>
        <w:tab w:val="clear" w:pos="2552"/>
        <w:tab w:val="clear" w:pos="3402"/>
        <w:tab w:val="clear" w:pos="4253"/>
        <w:tab w:val="clear" w:pos="5103"/>
        <w:tab w:val="clear" w:pos="5954"/>
        <w:tab w:val="clear" w:pos="6804"/>
      </w:tabs>
      <w:spacing w:line="120" w:lineRule="exact"/>
      <w:ind w:left="0" w:hanging="397"/>
      <w:jc w:val="left"/>
    </w:pPr>
    <w:rPr>
      <w:rFonts w:ascii="Arial" w:hAnsi="Arial"/>
      <w:lang w:val="nl-NL"/>
    </w:rPr>
  </w:style>
  <w:style w:type="character" w:styleId="Hyperlink">
    <w:name w:val="Hyperlink"/>
    <w:rsid w:val="005E0023"/>
    <w:rPr>
      <w:color w:val="0000FF"/>
      <w:u w:val="single"/>
    </w:rPr>
  </w:style>
  <w:style w:type="character" w:styleId="GevolgdeHyperlink">
    <w:name w:val="FollowedHyperlink"/>
    <w:rsid w:val="005E0023"/>
    <w:rPr>
      <w:color w:val="800080"/>
      <w:u w:val="single"/>
    </w:rPr>
  </w:style>
  <w:style w:type="paragraph" w:customStyle="1" w:styleId="Lijstalinea1">
    <w:name w:val="Lijstalinea1"/>
    <w:basedOn w:val="Standaard"/>
    <w:rsid w:val="00A154A4"/>
    <w:pPr>
      <w:tabs>
        <w:tab w:val="clear" w:pos="0"/>
        <w:tab w:val="clear" w:pos="2552"/>
        <w:tab w:val="clear" w:pos="3402"/>
        <w:tab w:val="clear" w:pos="4253"/>
        <w:tab w:val="clear" w:pos="5103"/>
        <w:tab w:val="clear" w:pos="5954"/>
        <w:tab w:val="clear" w:pos="6804"/>
      </w:tabs>
      <w:contextualSpacing/>
      <w:jc w:val="left"/>
    </w:pPr>
    <w:rPr>
      <w:rFonts w:ascii="Verdana" w:eastAsia="Calibri" w:hAnsi="Verdana"/>
      <w:sz w:val="24"/>
      <w:szCs w:val="24"/>
      <w:lang w:val="nl-NL"/>
    </w:rPr>
  </w:style>
  <w:style w:type="paragraph" w:customStyle="1" w:styleId="QSTHoofdstuk">
    <w:name w:val="QST_Hoofdstuk"/>
    <w:basedOn w:val="Standaard"/>
    <w:next w:val="Standaard"/>
    <w:rsid w:val="004C2A29"/>
    <w:pPr>
      <w:keepNext/>
      <w:shd w:val="clear" w:color="auto" w:fill="000000"/>
      <w:tabs>
        <w:tab w:val="clear" w:pos="0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left" w:pos="357"/>
      </w:tabs>
      <w:ind w:left="0" w:right="6"/>
      <w:jc w:val="left"/>
      <w:outlineLvl w:val="0"/>
    </w:pPr>
    <w:rPr>
      <w:rFonts w:ascii="Arial" w:hAnsi="Arial"/>
      <w:b/>
      <w:lang w:val="nl-NL"/>
    </w:rPr>
  </w:style>
  <w:style w:type="paragraph" w:styleId="Lijstalinea">
    <w:name w:val="List Paragraph"/>
    <w:basedOn w:val="Standaard"/>
    <w:uiPriority w:val="34"/>
    <w:qFormat/>
    <w:rsid w:val="00A9583D"/>
  </w:style>
  <w:style w:type="paragraph" w:styleId="Ballontekst">
    <w:name w:val="Balloon Text"/>
    <w:basedOn w:val="Standaard"/>
    <w:link w:val="BallontekstChar"/>
    <w:rsid w:val="00946E5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46E5B"/>
    <w:rPr>
      <w:rFonts w:ascii="Tahoma" w:hAnsi="Tahoma" w:cs="Tahoma"/>
      <w:sz w:val="16"/>
      <w:szCs w:val="16"/>
      <w:lang w:val="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A56"/>
    <w:rPr>
      <w:rFonts w:ascii="Century Schoolbook" w:hAnsi="Century Schoolbook"/>
      <w:lang w:val="nl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76CE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F04B4C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76CEB"/>
    <w:rPr>
      <w:rFonts w:ascii="Century Schoolbook" w:hAnsi="Century Schoolbook"/>
      <w:i/>
      <w:iCs/>
      <w:color w:val="F04B4C"/>
      <w:lang w:val="nl"/>
    </w:rPr>
  </w:style>
  <w:style w:type="paragraph" w:styleId="Citaat">
    <w:name w:val="Quote"/>
    <w:basedOn w:val="Standaard"/>
    <w:next w:val="Standaard"/>
    <w:link w:val="CitaatChar"/>
    <w:uiPriority w:val="29"/>
    <w:qFormat/>
    <w:rsid w:val="00F76CE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F76CEB"/>
    <w:rPr>
      <w:rFonts w:ascii="Century Schoolbook" w:hAnsi="Century Schoolbook"/>
      <w:i/>
      <w:iCs/>
      <w:color w:val="404040" w:themeColor="text1" w:themeTint="BF"/>
      <w:lang w:val="nl"/>
    </w:rPr>
  </w:style>
  <w:style w:type="character" w:styleId="Intensievebenadrukking">
    <w:name w:val="Intense Emphasis"/>
    <w:basedOn w:val="Standaardalinea-lettertype"/>
    <w:uiPriority w:val="21"/>
    <w:qFormat/>
    <w:rsid w:val="00F76CEB"/>
    <w:rPr>
      <w:i/>
      <w:iCs/>
      <w:color w:val="4F81BD" w:themeColor="accent1"/>
    </w:rPr>
  </w:style>
  <w:style w:type="character" w:styleId="Zwaar">
    <w:name w:val="Strong"/>
    <w:basedOn w:val="Standaardalinea-lettertype"/>
    <w:qFormat/>
    <w:rsid w:val="00F76CEB"/>
    <w:rPr>
      <w:b/>
      <w:bCs/>
    </w:rPr>
  </w:style>
  <w:style w:type="paragraph" w:styleId="Titel">
    <w:name w:val="Title"/>
    <w:basedOn w:val="Standaard"/>
    <w:next w:val="Standaard"/>
    <w:link w:val="TitelChar"/>
    <w:qFormat/>
    <w:rsid w:val="00F76C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F76CEB"/>
    <w:rPr>
      <w:rFonts w:asciiTheme="majorHAnsi" w:eastAsiaTheme="majorEastAsia" w:hAnsiTheme="majorHAnsi" w:cstheme="majorBidi"/>
      <w:spacing w:val="-10"/>
      <w:kern w:val="28"/>
      <w:sz w:val="56"/>
      <w:szCs w:val="56"/>
      <w:lang w:val="nl"/>
    </w:rPr>
  </w:style>
  <w:style w:type="character" w:styleId="Verwijzingopmerking">
    <w:name w:val="annotation reference"/>
    <w:basedOn w:val="Standaardalinea-lettertype"/>
    <w:semiHidden/>
    <w:unhideWhenUsed/>
    <w:rsid w:val="008D795C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8D795C"/>
  </w:style>
  <w:style w:type="character" w:customStyle="1" w:styleId="TekstopmerkingChar">
    <w:name w:val="Tekst opmerking Char"/>
    <w:basedOn w:val="Standaardalinea-lettertype"/>
    <w:link w:val="Tekstopmerking"/>
    <w:semiHidden/>
    <w:rsid w:val="008D795C"/>
    <w:rPr>
      <w:rFonts w:ascii="Century Schoolbook" w:hAnsi="Century Schoolbook"/>
      <w:lang w:val="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8D79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D795C"/>
    <w:rPr>
      <w:rFonts w:ascii="Century Schoolbook" w:hAnsi="Century Schoolbook"/>
      <w:b/>
      <w:bCs/>
      <w:lang w:val="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6197"/>
    <w:pPr>
      <w:tabs>
        <w:tab w:val="left" w:pos="0"/>
        <w:tab w:val="left" w:pos="2552"/>
        <w:tab w:val="left" w:pos="3402"/>
        <w:tab w:val="left" w:pos="4253"/>
        <w:tab w:val="left" w:pos="5103"/>
        <w:tab w:val="left" w:pos="5954"/>
        <w:tab w:val="left" w:pos="6804"/>
      </w:tabs>
      <w:ind w:left="720"/>
      <w:jc w:val="both"/>
    </w:pPr>
    <w:rPr>
      <w:rFonts w:ascii="Century Schoolbook" w:hAnsi="Century Schoolbook"/>
      <w:lang w:val="nl"/>
    </w:rPr>
  </w:style>
  <w:style w:type="paragraph" w:styleId="Kop1">
    <w:name w:val="heading 1"/>
    <w:aliases w:val="Hoofdstuk"/>
    <w:basedOn w:val="Standaard"/>
    <w:next w:val="Standaard"/>
    <w:qFormat/>
    <w:pPr>
      <w:keepNext/>
      <w:pageBreakBefore/>
      <w:pBdr>
        <w:bottom w:val="single" w:sz="6" w:space="3" w:color="auto"/>
      </w:pBdr>
      <w:spacing w:after="480"/>
      <w:outlineLvl w:val="0"/>
    </w:pPr>
    <w:rPr>
      <w:rFonts w:ascii="Arial" w:hAnsi="Arial"/>
      <w:b/>
      <w:kern w:val="28"/>
      <w:sz w:val="28"/>
      <w:lang w:val="nl-NL"/>
    </w:rPr>
  </w:style>
  <w:style w:type="paragraph" w:styleId="Kop2">
    <w:name w:val="heading 2"/>
    <w:aliases w:val="Paragraaf"/>
    <w:basedOn w:val="Standaard"/>
    <w:next w:val="Standaard"/>
    <w:qFormat/>
    <w:pPr>
      <w:keepNext/>
      <w:tabs>
        <w:tab w:val="clear" w:pos="0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left" w:pos="1588"/>
      </w:tabs>
      <w:spacing w:after="240"/>
      <w:outlineLvl w:val="1"/>
    </w:pPr>
    <w:rPr>
      <w:rFonts w:ascii="Arial" w:hAnsi="Arial"/>
      <w:b/>
      <w:sz w:val="24"/>
      <w:lang w:val="nl-NL"/>
    </w:rPr>
  </w:style>
  <w:style w:type="paragraph" w:styleId="Kop3">
    <w:name w:val="heading 3"/>
    <w:aliases w:val="Subparagraaf"/>
    <w:basedOn w:val="Standaard"/>
    <w:next w:val="Standaard"/>
    <w:qFormat/>
    <w:pPr>
      <w:keepNext/>
      <w:tabs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left" w:pos="1588"/>
      </w:tabs>
      <w:spacing w:after="240"/>
      <w:outlineLvl w:val="2"/>
    </w:pPr>
    <w:rPr>
      <w:rFonts w:ascii="Arial" w:hAnsi="Arial"/>
      <w:b/>
      <w:lang w:val="nl-NL"/>
    </w:rPr>
  </w:style>
  <w:style w:type="paragraph" w:styleId="Kop4">
    <w:name w:val="heading 4"/>
    <w:aliases w:val="Vet"/>
    <w:basedOn w:val="Standaard"/>
    <w:next w:val="Standaard"/>
    <w:qFormat/>
    <w:pPr>
      <w:keepNext/>
      <w:spacing w:after="60"/>
      <w:outlineLvl w:val="3"/>
    </w:pPr>
    <w:rPr>
      <w:b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pPr>
      <w:spacing w:before="120"/>
    </w:pPr>
    <w:rPr>
      <w:b/>
      <w:lang w:val="nl-NL"/>
    </w:rPr>
  </w:style>
  <w:style w:type="paragraph" w:styleId="Koptekst">
    <w:name w:val="header"/>
    <w:basedOn w:val="Standaard"/>
    <w:pPr>
      <w:tabs>
        <w:tab w:val="clear" w:pos="0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enter" w:pos="4536"/>
        <w:tab w:val="right" w:pos="9072"/>
      </w:tabs>
    </w:pPr>
  </w:style>
  <w:style w:type="paragraph" w:customStyle="1" w:styleId="TabelKolom">
    <w:name w:val="TabelKolom"/>
    <w:rsid w:val="00F0704E"/>
    <w:pPr>
      <w:keepNext/>
      <w:spacing w:before="60"/>
      <w:ind w:left="-57"/>
      <w:jc w:val="right"/>
    </w:pPr>
    <w:rPr>
      <w:rFonts w:ascii="Arial" w:hAnsi="Arial"/>
      <w:noProof/>
    </w:rPr>
  </w:style>
  <w:style w:type="paragraph" w:styleId="Voettekst">
    <w:name w:val="footer"/>
    <w:basedOn w:val="Standaard"/>
    <w:link w:val="VoettekstChar"/>
    <w:uiPriority w:val="99"/>
    <w:pPr>
      <w:tabs>
        <w:tab w:val="clear" w:pos="0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enter" w:pos="4536"/>
        <w:tab w:val="right" w:pos="9072"/>
      </w:tabs>
    </w:pPr>
  </w:style>
  <w:style w:type="paragraph" w:styleId="Plattetekstinspringen">
    <w:name w:val="Body Text Indent"/>
    <w:basedOn w:val="Standaard"/>
    <w:rPr>
      <w:i/>
      <w:lang w:val="en-GB"/>
    </w:rPr>
  </w:style>
  <w:style w:type="paragraph" w:customStyle="1" w:styleId="Tabelcel">
    <w:name w:val="Tabelcel"/>
    <w:basedOn w:val="Standaard"/>
    <w:pPr>
      <w:framePr w:hSpace="142" w:vSpace="142" w:wrap="around" w:vAnchor="text" w:hAnchor="text" w:xAlign="right" w:y="1"/>
      <w:ind w:left="0"/>
      <w:jc w:val="right"/>
    </w:pPr>
    <w:rPr>
      <w:lang w:val="nl-NL"/>
    </w:rPr>
  </w:style>
  <w:style w:type="paragraph" w:customStyle="1" w:styleId="TabelCelOnder">
    <w:name w:val="TabelCelOnder"/>
    <w:basedOn w:val="Standaard"/>
    <w:pPr>
      <w:keepNext/>
      <w:spacing w:before="60" w:after="240"/>
      <w:ind w:left="0"/>
      <w:jc w:val="right"/>
    </w:pPr>
    <w:rPr>
      <w:lang w:val="nl-NL"/>
    </w:rPr>
  </w:style>
  <w:style w:type="paragraph" w:customStyle="1" w:styleId="TabelCelBoven">
    <w:name w:val="TabelCelBoven"/>
    <w:basedOn w:val="Standaard"/>
    <w:pPr>
      <w:keepNext/>
      <w:spacing w:before="60"/>
      <w:ind w:left="0"/>
      <w:jc w:val="right"/>
    </w:pPr>
    <w:rPr>
      <w:lang w:val="nl-NL"/>
    </w:rPr>
  </w:style>
  <w:style w:type="paragraph" w:customStyle="1" w:styleId="TabelCelTrailer">
    <w:name w:val="TabelCelTrailer"/>
    <w:basedOn w:val="Standaard"/>
    <w:pPr>
      <w:spacing w:before="240" w:after="240"/>
      <w:ind w:left="0"/>
      <w:jc w:val="right"/>
    </w:pPr>
    <w:rPr>
      <w:b/>
      <w:lang w:val="nl-NL"/>
    </w:rPr>
  </w:style>
  <w:style w:type="paragraph" w:customStyle="1" w:styleId="TabelCelHeader">
    <w:name w:val="TabelCelHeader"/>
    <w:basedOn w:val="Standaard"/>
    <w:pPr>
      <w:keepNext/>
      <w:spacing w:before="240" w:after="240"/>
      <w:ind w:left="0"/>
      <w:jc w:val="right"/>
    </w:pPr>
    <w:rPr>
      <w:b/>
      <w:lang w:val="nl-NL"/>
    </w:rPr>
  </w:style>
  <w:style w:type="paragraph" w:styleId="Plattetekst2">
    <w:name w:val="Body Text 2"/>
    <w:basedOn w:val="Default"/>
    <w:next w:val="Default"/>
    <w:rsid w:val="00000A84"/>
    <w:rPr>
      <w:sz w:val="24"/>
      <w:szCs w:val="24"/>
    </w:rPr>
  </w:style>
  <w:style w:type="paragraph" w:customStyle="1" w:styleId="Default">
    <w:name w:val="Default"/>
    <w:rsid w:val="00000A84"/>
    <w:pPr>
      <w:autoSpaceDE w:val="0"/>
      <w:autoSpaceDN w:val="0"/>
      <w:adjustRightInd w:val="0"/>
    </w:pPr>
    <w:rPr>
      <w:rFonts w:ascii="Arial,Bold" w:hAnsi="Arial,Bold"/>
    </w:rPr>
  </w:style>
  <w:style w:type="paragraph" w:customStyle="1" w:styleId="moa-standaard">
    <w:name w:val="moa-standaard"/>
    <w:basedOn w:val="Standaard"/>
    <w:rsid w:val="00000A84"/>
    <w:pPr>
      <w:autoSpaceDE w:val="0"/>
      <w:autoSpaceDN w:val="0"/>
      <w:adjustRightInd w:val="0"/>
      <w:ind w:left="0"/>
    </w:pPr>
    <w:rPr>
      <w:rFonts w:ascii="Arial,Bold" w:hAnsi="Arial,Bold"/>
      <w:bCs/>
      <w:sz w:val="16"/>
      <w:szCs w:val="16"/>
      <w:lang w:val="nl-NL"/>
    </w:rPr>
  </w:style>
  <w:style w:type="paragraph" w:customStyle="1" w:styleId="OpmaakprofielArial10ptLinks0cmVerkeerd-om055cmRegelafsta">
    <w:name w:val="Opmaakprofiel Arial 10 pt Links:  0 cm Verkeerd-om:  055 cm Regelafsta..."/>
    <w:basedOn w:val="Standaard"/>
    <w:autoRedefine/>
    <w:rsid w:val="00000A84"/>
    <w:pPr>
      <w:tabs>
        <w:tab w:val="clear" w:pos="0"/>
        <w:tab w:val="clear" w:pos="2552"/>
        <w:tab w:val="clear" w:pos="3402"/>
        <w:tab w:val="clear" w:pos="4253"/>
        <w:tab w:val="clear" w:pos="5103"/>
        <w:tab w:val="clear" w:pos="5954"/>
        <w:tab w:val="clear" w:pos="6804"/>
      </w:tabs>
      <w:spacing w:line="120" w:lineRule="exact"/>
      <w:ind w:left="0" w:hanging="397"/>
      <w:jc w:val="left"/>
    </w:pPr>
    <w:rPr>
      <w:rFonts w:ascii="Arial" w:hAnsi="Arial"/>
      <w:lang w:val="nl-NL"/>
    </w:rPr>
  </w:style>
  <w:style w:type="character" w:styleId="Hyperlink">
    <w:name w:val="Hyperlink"/>
    <w:rsid w:val="005E0023"/>
    <w:rPr>
      <w:color w:val="0000FF"/>
      <w:u w:val="single"/>
    </w:rPr>
  </w:style>
  <w:style w:type="character" w:styleId="GevolgdeHyperlink">
    <w:name w:val="FollowedHyperlink"/>
    <w:rsid w:val="005E0023"/>
    <w:rPr>
      <w:color w:val="800080"/>
      <w:u w:val="single"/>
    </w:rPr>
  </w:style>
  <w:style w:type="paragraph" w:customStyle="1" w:styleId="Lijstalinea1">
    <w:name w:val="Lijstalinea1"/>
    <w:basedOn w:val="Standaard"/>
    <w:rsid w:val="00A154A4"/>
    <w:pPr>
      <w:tabs>
        <w:tab w:val="clear" w:pos="0"/>
        <w:tab w:val="clear" w:pos="2552"/>
        <w:tab w:val="clear" w:pos="3402"/>
        <w:tab w:val="clear" w:pos="4253"/>
        <w:tab w:val="clear" w:pos="5103"/>
        <w:tab w:val="clear" w:pos="5954"/>
        <w:tab w:val="clear" w:pos="6804"/>
      </w:tabs>
      <w:contextualSpacing/>
      <w:jc w:val="left"/>
    </w:pPr>
    <w:rPr>
      <w:rFonts w:ascii="Verdana" w:eastAsia="Calibri" w:hAnsi="Verdana"/>
      <w:sz w:val="24"/>
      <w:szCs w:val="24"/>
      <w:lang w:val="nl-NL"/>
    </w:rPr>
  </w:style>
  <w:style w:type="paragraph" w:customStyle="1" w:styleId="QSTHoofdstuk">
    <w:name w:val="QST_Hoofdstuk"/>
    <w:basedOn w:val="Standaard"/>
    <w:next w:val="Standaard"/>
    <w:rsid w:val="004C2A29"/>
    <w:pPr>
      <w:keepNext/>
      <w:shd w:val="clear" w:color="auto" w:fill="000000"/>
      <w:tabs>
        <w:tab w:val="clear" w:pos="0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left" w:pos="357"/>
      </w:tabs>
      <w:ind w:left="0" w:right="6"/>
      <w:jc w:val="left"/>
      <w:outlineLvl w:val="0"/>
    </w:pPr>
    <w:rPr>
      <w:rFonts w:ascii="Arial" w:hAnsi="Arial"/>
      <w:b/>
      <w:lang w:val="nl-NL"/>
    </w:rPr>
  </w:style>
  <w:style w:type="paragraph" w:styleId="Lijstalinea">
    <w:name w:val="List Paragraph"/>
    <w:basedOn w:val="Standaard"/>
    <w:uiPriority w:val="34"/>
    <w:qFormat/>
    <w:rsid w:val="00A9583D"/>
  </w:style>
  <w:style w:type="paragraph" w:styleId="Ballontekst">
    <w:name w:val="Balloon Text"/>
    <w:basedOn w:val="Standaard"/>
    <w:link w:val="BallontekstChar"/>
    <w:rsid w:val="00946E5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46E5B"/>
    <w:rPr>
      <w:rFonts w:ascii="Tahoma" w:hAnsi="Tahoma" w:cs="Tahoma"/>
      <w:sz w:val="16"/>
      <w:szCs w:val="16"/>
      <w:lang w:val="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A56"/>
    <w:rPr>
      <w:rFonts w:ascii="Century Schoolbook" w:hAnsi="Century Schoolbook"/>
      <w:lang w:val="nl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76CE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F04B4C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76CEB"/>
    <w:rPr>
      <w:rFonts w:ascii="Century Schoolbook" w:hAnsi="Century Schoolbook"/>
      <w:i/>
      <w:iCs/>
      <w:color w:val="F04B4C"/>
      <w:lang w:val="nl"/>
    </w:rPr>
  </w:style>
  <w:style w:type="paragraph" w:styleId="Citaat">
    <w:name w:val="Quote"/>
    <w:basedOn w:val="Standaard"/>
    <w:next w:val="Standaard"/>
    <w:link w:val="CitaatChar"/>
    <w:uiPriority w:val="29"/>
    <w:qFormat/>
    <w:rsid w:val="00F76CE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F76CEB"/>
    <w:rPr>
      <w:rFonts w:ascii="Century Schoolbook" w:hAnsi="Century Schoolbook"/>
      <w:i/>
      <w:iCs/>
      <w:color w:val="404040" w:themeColor="text1" w:themeTint="BF"/>
      <w:lang w:val="nl"/>
    </w:rPr>
  </w:style>
  <w:style w:type="character" w:styleId="Intensievebenadrukking">
    <w:name w:val="Intense Emphasis"/>
    <w:basedOn w:val="Standaardalinea-lettertype"/>
    <w:uiPriority w:val="21"/>
    <w:qFormat/>
    <w:rsid w:val="00F76CEB"/>
    <w:rPr>
      <w:i/>
      <w:iCs/>
      <w:color w:val="4F81BD" w:themeColor="accent1"/>
    </w:rPr>
  </w:style>
  <w:style w:type="character" w:styleId="Zwaar">
    <w:name w:val="Strong"/>
    <w:basedOn w:val="Standaardalinea-lettertype"/>
    <w:qFormat/>
    <w:rsid w:val="00F76CEB"/>
    <w:rPr>
      <w:b/>
      <w:bCs/>
    </w:rPr>
  </w:style>
  <w:style w:type="paragraph" w:styleId="Titel">
    <w:name w:val="Title"/>
    <w:basedOn w:val="Standaard"/>
    <w:next w:val="Standaard"/>
    <w:link w:val="TitelChar"/>
    <w:qFormat/>
    <w:rsid w:val="00F76C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F76CEB"/>
    <w:rPr>
      <w:rFonts w:asciiTheme="majorHAnsi" w:eastAsiaTheme="majorEastAsia" w:hAnsiTheme="majorHAnsi" w:cstheme="majorBidi"/>
      <w:spacing w:val="-10"/>
      <w:kern w:val="28"/>
      <w:sz w:val="56"/>
      <w:szCs w:val="56"/>
      <w:lang w:val="nl"/>
    </w:rPr>
  </w:style>
  <w:style w:type="character" w:styleId="Verwijzingopmerking">
    <w:name w:val="annotation reference"/>
    <w:basedOn w:val="Standaardalinea-lettertype"/>
    <w:semiHidden/>
    <w:unhideWhenUsed/>
    <w:rsid w:val="008D795C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8D795C"/>
  </w:style>
  <w:style w:type="character" w:customStyle="1" w:styleId="TekstopmerkingChar">
    <w:name w:val="Tekst opmerking Char"/>
    <w:basedOn w:val="Standaardalinea-lettertype"/>
    <w:link w:val="Tekstopmerking"/>
    <w:semiHidden/>
    <w:rsid w:val="008D795C"/>
    <w:rPr>
      <w:rFonts w:ascii="Century Schoolbook" w:hAnsi="Century Schoolbook"/>
      <w:lang w:val="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8D79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D795C"/>
    <w:rPr>
      <w:rFonts w:ascii="Century Schoolbook" w:hAnsi="Century Schoolbook"/>
      <w:b/>
      <w:bCs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.aitmoha@motivaction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.kay@motivaction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uisstijl\Sjablonen\_Standaardtemplates%20en%20-grafieken\Gespreksrichtlij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9877C-E053-43AF-9E2D-3597F6C2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Gespreksrichtlijn</Template>
  <TotalTime>0</TotalTime>
  <Pages>3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Motivaction International B.V.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van Leeuwe</dc:creator>
  <cp:lastModifiedBy>Indra Menting</cp:lastModifiedBy>
  <cp:revision>2</cp:revision>
  <cp:lastPrinted>2014-03-07T14:12:00Z</cp:lastPrinted>
  <dcterms:created xsi:type="dcterms:W3CDTF">2016-03-23T15:13:00Z</dcterms:created>
  <dcterms:modified xsi:type="dcterms:W3CDTF">2016-03-23T15:13:00Z</dcterms:modified>
</cp:coreProperties>
</file>